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F3F0" w14:textId="1BE0D944" w:rsidR="00D161EB" w:rsidRDefault="005C210E" w:rsidP="00D161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MODULO </w:t>
      </w:r>
      <w:r w:rsidR="00CF7C27">
        <w:rPr>
          <w:b/>
          <w:sz w:val="24"/>
          <w:szCs w:val="24"/>
        </w:rPr>
        <w:t xml:space="preserve">NUOVA </w:t>
      </w:r>
      <w:r w:rsidR="00D161EB" w:rsidRPr="00AF032C">
        <w:rPr>
          <w:b/>
          <w:sz w:val="24"/>
          <w:szCs w:val="24"/>
        </w:rPr>
        <w:t>ISCRIZIONE ANNO SCOLASTICO 202</w:t>
      </w:r>
      <w:r w:rsidR="003D625D">
        <w:rPr>
          <w:b/>
          <w:sz w:val="24"/>
          <w:szCs w:val="24"/>
        </w:rPr>
        <w:t>4</w:t>
      </w:r>
      <w:r w:rsidR="00D161EB" w:rsidRPr="00AF032C">
        <w:rPr>
          <w:b/>
          <w:sz w:val="24"/>
          <w:szCs w:val="24"/>
        </w:rPr>
        <w:t>/202</w:t>
      </w:r>
      <w:r w:rsidR="003D625D">
        <w:rPr>
          <w:b/>
          <w:sz w:val="24"/>
          <w:szCs w:val="24"/>
        </w:rPr>
        <w:t>5</w:t>
      </w:r>
    </w:p>
    <w:p w14:paraId="7531DD78" w14:textId="50D91882" w:rsidR="00D161EB" w:rsidRDefault="00CF7C27" w:rsidP="00D161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 PRIME</w:t>
      </w:r>
    </w:p>
    <w:p w14:paraId="338E1828" w14:textId="014D4C1B" w:rsidR="006F7DCC" w:rsidRPr="00F80B5F" w:rsidRDefault="006F7DCC" w:rsidP="00D161EB">
      <w:pPr>
        <w:jc w:val="center"/>
        <w:rPr>
          <w:b/>
          <w:i/>
          <w:iCs/>
          <w:sz w:val="24"/>
          <w:szCs w:val="24"/>
        </w:rPr>
      </w:pPr>
      <w:r w:rsidRPr="00F80B5F">
        <w:rPr>
          <w:b/>
          <w:i/>
          <w:iCs/>
          <w:sz w:val="24"/>
          <w:szCs w:val="24"/>
        </w:rPr>
        <w:t xml:space="preserve">(da consegnare in segreteria didattica entro e non oltre il </w:t>
      </w:r>
      <w:r w:rsidR="003D625D">
        <w:rPr>
          <w:b/>
          <w:i/>
          <w:iCs/>
          <w:sz w:val="24"/>
          <w:szCs w:val="24"/>
        </w:rPr>
        <w:t>15</w:t>
      </w:r>
      <w:r w:rsidRPr="00F80B5F">
        <w:rPr>
          <w:b/>
          <w:i/>
          <w:iCs/>
          <w:sz w:val="24"/>
          <w:szCs w:val="24"/>
        </w:rPr>
        <w:t>/0</w:t>
      </w:r>
      <w:r w:rsidR="003D625D">
        <w:rPr>
          <w:b/>
          <w:i/>
          <w:iCs/>
          <w:sz w:val="24"/>
          <w:szCs w:val="24"/>
        </w:rPr>
        <w:t>2</w:t>
      </w:r>
      <w:r w:rsidRPr="00F80B5F">
        <w:rPr>
          <w:b/>
          <w:i/>
          <w:iCs/>
          <w:sz w:val="24"/>
          <w:szCs w:val="24"/>
        </w:rPr>
        <w:t>/202</w:t>
      </w:r>
      <w:r w:rsidR="003D625D">
        <w:rPr>
          <w:b/>
          <w:i/>
          <w:iCs/>
          <w:sz w:val="24"/>
          <w:szCs w:val="24"/>
        </w:rPr>
        <w:t>4</w:t>
      </w:r>
      <w:r w:rsidRPr="00F80B5F">
        <w:rPr>
          <w:b/>
          <w:i/>
          <w:iCs/>
          <w:sz w:val="24"/>
          <w:szCs w:val="24"/>
        </w:rPr>
        <w:t>)</w:t>
      </w:r>
    </w:p>
    <w:p w14:paraId="167AA0B6" w14:textId="77777777" w:rsidR="00CF7C27" w:rsidRPr="00F80B5F" w:rsidRDefault="00CF7C27" w:rsidP="00AF032C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/>
        <w:rPr>
          <w:i/>
          <w:iCs/>
          <w:sz w:val="24"/>
          <w:szCs w:val="24"/>
          <w:lang w:eastAsia="en-US"/>
        </w:rPr>
      </w:pPr>
    </w:p>
    <w:p w14:paraId="17232333" w14:textId="2C6EE749" w:rsidR="00AF032C" w:rsidRDefault="00CF7C27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Cognome e Nome dell’alunno/a _________________</w:t>
      </w:r>
      <w:r w:rsidR="00AF032C">
        <w:rPr>
          <w:sz w:val="24"/>
          <w:szCs w:val="24"/>
          <w:u w:val="single"/>
          <w:lang w:eastAsia="en-US"/>
        </w:rPr>
        <w:t>___________________________________</w:t>
      </w:r>
      <w:r w:rsidR="00F7284B">
        <w:rPr>
          <w:sz w:val="24"/>
          <w:szCs w:val="24"/>
          <w:u w:val="single"/>
          <w:lang w:eastAsia="en-US"/>
        </w:rPr>
        <w:t>_</w:t>
      </w:r>
      <w:r w:rsidR="00AF032C">
        <w:rPr>
          <w:sz w:val="24"/>
          <w:szCs w:val="24"/>
          <w:u w:val="single"/>
          <w:lang w:eastAsia="en-US"/>
        </w:rPr>
        <w:t>_</w:t>
      </w:r>
    </w:p>
    <w:p w14:paraId="5C973DA1" w14:textId="73A3B208" w:rsidR="00CF7C27" w:rsidRPr="00CF7C27" w:rsidRDefault="002A164B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</w:t>
      </w:r>
      <w:r w:rsidR="00CF7C27" w:rsidRPr="00CF7C27">
        <w:rPr>
          <w:sz w:val="24"/>
          <w:szCs w:val="24"/>
          <w:lang w:eastAsia="en-US"/>
        </w:rPr>
        <w:t>ato</w:t>
      </w:r>
      <w:r>
        <w:rPr>
          <w:sz w:val="24"/>
          <w:szCs w:val="24"/>
          <w:lang w:eastAsia="en-US"/>
        </w:rPr>
        <w:t>/a</w:t>
      </w:r>
      <w:r w:rsidR="00CF7C27" w:rsidRPr="00CF7C27">
        <w:rPr>
          <w:sz w:val="24"/>
          <w:szCs w:val="24"/>
          <w:lang w:eastAsia="en-US"/>
        </w:rPr>
        <w:t xml:space="preserve"> </w:t>
      </w:r>
      <w:proofErr w:type="spellStart"/>
      <w:r w:rsidR="00CF7C27" w:rsidRPr="00CF7C27">
        <w:rPr>
          <w:sz w:val="24"/>
          <w:szCs w:val="24"/>
          <w:lang w:eastAsia="en-US"/>
        </w:rPr>
        <w:t>a</w:t>
      </w:r>
      <w:proofErr w:type="spellEnd"/>
      <w:r w:rsidR="00CF7C27" w:rsidRPr="00CF7C27">
        <w:rPr>
          <w:sz w:val="24"/>
          <w:szCs w:val="24"/>
          <w:lang w:eastAsia="en-US"/>
        </w:rPr>
        <w:t xml:space="preserve"> </w:t>
      </w:r>
      <w:r w:rsidR="00CF7C27">
        <w:rPr>
          <w:sz w:val="24"/>
          <w:szCs w:val="24"/>
          <w:lang w:eastAsia="en-US"/>
        </w:rPr>
        <w:t>__________________________ il __________________________ sesso M/F ________</w:t>
      </w:r>
      <w:r w:rsidR="00F7284B">
        <w:rPr>
          <w:sz w:val="24"/>
          <w:szCs w:val="24"/>
          <w:lang w:eastAsia="en-US"/>
        </w:rPr>
        <w:t>_</w:t>
      </w:r>
      <w:r w:rsidR="00CF7C27">
        <w:rPr>
          <w:sz w:val="24"/>
          <w:szCs w:val="24"/>
          <w:lang w:eastAsia="en-US"/>
        </w:rPr>
        <w:t>_</w:t>
      </w:r>
    </w:p>
    <w:p w14:paraId="515B73C5" w14:textId="2B4D5394" w:rsidR="00AF032C" w:rsidRDefault="00AF032C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>Resid</w:t>
      </w:r>
      <w:r>
        <w:rPr>
          <w:sz w:val="24"/>
          <w:szCs w:val="24"/>
          <w:lang w:eastAsia="en-US"/>
        </w:rPr>
        <w:t xml:space="preserve">ente </w:t>
      </w:r>
      <w:r w:rsidRPr="00AF032C">
        <w:rPr>
          <w:sz w:val="24"/>
          <w:szCs w:val="24"/>
          <w:lang w:eastAsia="en-US"/>
        </w:rPr>
        <w:t>a</w:t>
      </w:r>
      <w:r>
        <w:rPr>
          <w:sz w:val="24"/>
          <w:szCs w:val="24"/>
          <w:lang w:eastAsia="en-US"/>
        </w:rPr>
        <w:t xml:space="preserve"> ___________________________ in Via/P.zza ______________________________</w:t>
      </w:r>
      <w:r w:rsidR="00F7284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14:paraId="7A27C24C" w14:textId="13DB6451" w:rsidR="00CF7C27" w:rsidRDefault="00CF7C27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Cittadinanza ____________________________ C.F. ____________________________________</w:t>
      </w:r>
    </w:p>
    <w:p w14:paraId="64F55181" w14:textId="77777777" w:rsidR="00CF7C27" w:rsidRDefault="00CF7C27" w:rsidP="00F7284B">
      <w:pPr>
        <w:widowControl w:val="0"/>
        <w:tabs>
          <w:tab w:val="left" w:pos="2412"/>
          <w:tab w:val="left" w:pos="4535"/>
          <w:tab w:val="left" w:pos="5273"/>
          <w:tab w:val="left" w:pos="6347"/>
          <w:tab w:val="left" w:pos="7312"/>
          <w:tab w:val="left" w:pos="7738"/>
          <w:tab w:val="left" w:pos="8483"/>
          <w:tab w:val="left" w:pos="9595"/>
        </w:tabs>
        <w:overflowPunct/>
        <w:adjustRightInd/>
        <w:spacing w:before="92"/>
        <w:ind w:left="112" w:right="-143"/>
        <w:rPr>
          <w:sz w:val="24"/>
          <w:szCs w:val="24"/>
          <w:lang w:eastAsia="en-US"/>
        </w:rPr>
      </w:pPr>
    </w:p>
    <w:p w14:paraId="25D484F0" w14:textId="4A7E6246" w:rsidR="00CF7C27" w:rsidRDefault="00CF7C27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Cognome e Nome del padre ____________________</w:t>
      </w:r>
      <w:r>
        <w:rPr>
          <w:sz w:val="24"/>
          <w:szCs w:val="24"/>
          <w:u w:val="single"/>
          <w:lang w:eastAsia="en-US"/>
        </w:rPr>
        <w:t>________________________________</w:t>
      </w:r>
      <w:r w:rsidR="00F7284B">
        <w:rPr>
          <w:sz w:val="24"/>
          <w:szCs w:val="24"/>
          <w:u w:val="single"/>
          <w:lang w:eastAsia="en-US"/>
        </w:rPr>
        <w:t>_</w:t>
      </w:r>
      <w:r>
        <w:rPr>
          <w:sz w:val="24"/>
          <w:szCs w:val="24"/>
          <w:u w:val="single"/>
          <w:lang w:eastAsia="en-US"/>
        </w:rPr>
        <w:t>____</w:t>
      </w:r>
    </w:p>
    <w:p w14:paraId="155D599F" w14:textId="77CCF999" w:rsidR="004139E8" w:rsidRDefault="004139E8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Luogo e data di nascita_____________________________________________________________</w:t>
      </w:r>
    </w:p>
    <w:p w14:paraId="0ECB0669" w14:textId="6A0EE7AE" w:rsidR="00CF7C27" w:rsidRDefault="00CF7C27" w:rsidP="00F7284B">
      <w:pPr>
        <w:widowControl w:val="0"/>
        <w:tabs>
          <w:tab w:val="left" w:pos="2412"/>
          <w:tab w:val="left" w:pos="4535"/>
          <w:tab w:val="left" w:pos="5273"/>
          <w:tab w:val="left" w:pos="6347"/>
          <w:tab w:val="left" w:pos="7312"/>
          <w:tab w:val="left" w:pos="7738"/>
          <w:tab w:val="left" w:pos="8483"/>
          <w:tab w:val="left" w:pos="9595"/>
        </w:tabs>
        <w:overflowPunct/>
        <w:adjustRightInd/>
        <w:spacing w:before="92"/>
        <w:ind w:left="112"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Tel. ___________________ </w:t>
      </w:r>
      <w:proofErr w:type="spellStart"/>
      <w:r>
        <w:rPr>
          <w:sz w:val="24"/>
          <w:szCs w:val="24"/>
          <w:lang w:eastAsia="en-US"/>
        </w:rPr>
        <w:t>cell</w:t>
      </w:r>
      <w:proofErr w:type="spellEnd"/>
      <w:r>
        <w:rPr>
          <w:sz w:val="24"/>
          <w:szCs w:val="24"/>
          <w:lang w:eastAsia="en-US"/>
        </w:rPr>
        <w:t>. ____________________ e-mail __________________________</w:t>
      </w:r>
    </w:p>
    <w:p w14:paraId="38D9126F" w14:textId="540DAA5B" w:rsidR="00CF7C27" w:rsidRDefault="00CF7C27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Cognome e Nome della madre__________________</w:t>
      </w:r>
      <w:r>
        <w:rPr>
          <w:sz w:val="24"/>
          <w:szCs w:val="24"/>
          <w:u w:val="single"/>
          <w:lang w:eastAsia="en-US"/>
        </w:rPr>
        <w:t>_____________________________</w:t>
      </w:r>
      <w:r w:rsidR="00F7284B">
        <w:rPr>
          <w:sz w:val="24"/>
          <w:szCs w:val="24"/>
          <w:u w:val="single"/>
          <w:lang w:eastAsia="en-US"/>
        </w:rPr>
        <w:t>_</w:t>
      </w:r>
      <w:r>
        <w:rPr>
          <w:sz w:val="24"/>
          <w:szCs w:val="24"/>
          <w:u w:val="single"/>
          <w:lang w:eastAsia="en-US"/>
        </w:rPr>
        <w:t>_______</w:t>
      </w:r>
    </w:p>
    <w:p w14:paraId="0D9053CD" w14:textId="197EF304" w:rsidR="004139E8" w:rsidRDefault="004139E8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u w:val="single"/>
          <w:lang w:eastAsia="en-US"/>
        </w:rPr>
        <w:t>Luogo e data di nascita_____________________________________________________________</w:t>
      </w:r>
    </w:p>
    <w:p w14:paraId="7AA503FD" w14:textId="77777777" w:rsidR="00CF7C27" w:rsidRDefault="00CF7C27" w:rsidP="00F7284B">
      <w:pPr>
        <w:widowControl w:val="0"/>
        <w:tabs>
          <w:tab w:val="left" w:pos="2412"/>
          <w:tab w:val="left" w:pos="4535"/>
          <w:tab w:val="left" w:pos="5273"/>
          <w:tab w:val="left" w:pos="6347"/>
          <w:tab w:val="left" w:pos="7312"/>
          <w:tab w:val="left" w:pos="7738"/>
          <w:tab w:val="left" w:pos="8483"/>
          <w:tab w:val="left" w:pos="9595"/>
        </w:tabs>
        <w:overflowPunct/>
        <w:adjustRightInd/>
        <w:spacing w:before="92"/>
        <w:ind w:left="112"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Tel. ___________________ </w:t>
      </w:r>
      <w:proofErr w:type="spellStart"/>
      <w:r>
        <w:rPr>
          <w:sz w:val="24"/>
          <w:szCs w:val="24"/>
          <w:lang w:eastAsia="en-US"/>
        </w:rPr>
        <w:t>cell</w:t>
      </w:r>
      <w:proofErr w:type="spellEnd"/>
      <w:r>
        <w:rPr>
          <w:sz w:val="24"/>
          <w:szCs w:val="24"/>
          <w:lang w:eastAsia="en-US"/>
        </w:rPr>
        <w:t>. ____________________ e-mail __________________________</w:t>
      </w:r>
    </w:p>
    <w:p w14:paraId="49D2237D" w14:textId="68C91E1C" w:rsidR="00CF7C27" w:rsidRDefault="00F7284B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Indirizzo</w:t>
      </w:r>
      <w:r w:rsidR="00CF7C27">
        <w:rPr>
          <w:sz w:val="24"/>
          <w:szCs w:val="24"/>
          <w:lang w:eastAsia="en-US"/>
        </w:rPr>
        <w:t xml:space="preserve"> ___________________________</w:t>
      </w:r>
      <w:r>
        <w:rPr>
          <w:sz w:val="24"/>
          <w:szCs w:val="24"/>
          <w:lang w:eastAsia="en-US"/>
        </w:rPr>
        <w:t>_____________</w:t>
      </w:r>
      <w:r w:rsidR="00CF7C27">
        <w:rPr>
          <w:sz w:val="24"/>
          <w:szCs w:val="24"/>
          <w:lang w:eastAsia="en-US"/>
        </w:rPr>
        <w:t>_____________________</w:t>
      </w:r>
      <w:r>
        <w:rPr>
          <w:sz w:val="24"/>
          <w:szCs w:val="24"/>
          <w:lang w:eastAsia="en-US"/>
        </w:rPr>
        <w:t>_</w:t>
      </w:r>
      <w:r w:rsidR="00CF7C27">
        <w:rPr>
          <w:sz w:val="24"/>
          <w:szCs w:val="24"/>
          <w:lang w:eastAsia="en-US"/>
        </w:rPr>
        <w:t>__________</w:t>
      </w:r>
    </w:p>
    <w:p w14:paraId="51563756" w14:textId="2D61F7D8" w:rsidR="00F7284B" w:rsidRDefault="00F7284B" w:rsidP="00F7284B">
      <w:pPr>
        <w:widowControl w:val="0"/>
        <w:tabs>
          <w:tab w:val="left" w:pos="522"/>
          <w:tab w:val="left" w:pos="1786"/>
          <w:tab w:val="left" w:pos="2792"/>
          <w:tab w:val="left" w:pos="5214"/>
          <w:tab w:val="left" w:pos="5978"/>
          <w:tab w:val="left" w:pos="7226"/>
          <w:tab w:val="left" w:pos="7451"/>
          <w:tab w:val="left" w:pos="9801"/>
        </w:tabs>
        <w:overflowPunct/>
        <w:adjustRightInd/>
        <w:spacing w:before="91"/>
        <w:ind w:left="112" w:right="-143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C.A.P. ____________________Comune __________________________________ (___________) </w:t>
      </w:r>
    </w:p>
    <w:p w14:paraId="5400AC26" w14:textId="06951036" w:rsidR="00CF7C27" w:rsidRPr="00F80B5F" w:rsidRDefault="00CF7C27" w:rsidP="00F7284B">
      <w:pPr>
        <w:widowControl w:val="0"/>
        <w:tabs>
          <w:tab w:val="left" w:pos="2412"/>
          <w:tab w:val="left" w:pos="4535"/>
          <w:tab w:val="left" w:pos="5273"/>
          <w:tab w:val="left" w:pos="6347"/>
          <w:tab w:val="left" w:pos="7312"/>
          <w:tab w:val="left" w:pos="7738"/>
          <w:tab w:val="left" w:pos="8483"/>
          <w:tab w:val="left" w:pos="9595"/>
        </w:tabs>
        <w:overflowPunct/>
        <w:adjustRightInd/>
        <w:spacing w:before="92"/>
        <w:ind w:left="112" w:right="-143"/>
        <w:rPr>
          <w:sz w:val="16"/>
          <w:szCs w:val="16"/>
          <w:lang w:eastAsia="en-US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9516"/>
      </w:tblGrid>
      <w:tr w:rsidR="00F7284B" w14:paraId="183240D7" w14:textId="77777777" w:rsidTr="009B5E7B">
        <w:tc>
          <w:tcPr>
            <w:tcW w:w="9516" w:type="dxa"/>
          </w:tcPr>
          <w:p w14:paraId="56524EDA" w14:textId="4ADEC480" w:rsidR="00F7284B" w:rsidRDefault="00F7284B" w:rsidP="00F7284B">
            <w:pPr>
              <w:widowControl w:val="0"/>
              <w:tabs>
                <w:tab w:val="left" w:pos="2412"/>
                <w:tab w:val="left" w:pos="4535"/>
                <w:tab w:val="left" w:pos="5273"/>
                <w:tab w:val="left" w:pos="6347"/>
                <w:tab w:val="left" w:pos="7312"/>
                <w:tab w:val="left" w:pos="7738"/>
                <w:tab w:val="left" w:pos="8483"/>
                <w:tab w:val="left" w:pos="9595"/>
              </w:tabs>
              <w:overflowPunct/>
              <w:adjustRightInd/>
              <w:spacing w:before="92" w:after="240"/>
              <w:ind w:right="-143"/>
              <w:rPr>
                <w:sz w:val="24"/>
                <w:szCs w:val="24"/>
                <w:lang w:eastAsia="en-US"/>
              </w:rPr>
            </w:pPr>
            <w:r w:rsidRPr="00F7284B">
              <w:rPr>
                <w:b/>
                <w:bCs/>
                <w:sz w:val="24"/>
                <w:szCs w:val="24"/>
                <w:lang w:eastAsia="en-US"/>
              </w:rPr>
              <w:t>Scuola di provenienza dell’alunno/a</w:t>
            </w:r>
            <w:r>
              <w:rPr>
                <w:sz w:val="24"/>
                <w:szCs w:val="24"/>
                <w:lang w:eastAsia="en-US"/>
              </w:rPr>
              <w:t xml:space="preserve"> _______________________________________________</w:t>
            </w:r>
          </w:p>
          <w:p w14:paraId="7C844C28" w14:textId="75FA897C" w:rsidR="00F7284B" w:rsidRDefault="00F7284B" w:rsidP="00F7284B">
            <w:pPr>
              <w:widowControl w:val="0"/>
              <w:tabs>
                <w:tab w:val="left" w:pos="2412"/>
                <w:tab w:val="left" w:pos="4535"/>
                <w:tab w:val="left" w:pos="5273"/>
                <w:tab w:val="left" w:pos="6347"/>
                <w:tab w:val="left" w:pos="7312"/>
                <w:tab w:val="left" w:pos="7738"/>
                <w:tab w:val="left" w:pos="8483"/>
                <w:tab w:val="left" w:pos="9595"/>
              </w:tabs>
              <w:overflowPunct/>
              <w:adjustRightInd/>
              <w:spacing w:before="92" w:after="240"/>
              <w:ind w:right="-143"/>
              <w:rPr>
                <w:sz w:val="24"/>
                <w:szCs w:val="24"/>
                <w:lang w:eastAsia="en-US"/>
              </w:rPr>
            </w:pPr>
            <w:r w:rsidRPr="00F7284B">
              <w:rPr>
                <w:b/>
                <w:bCs/>
                <w:sz w:val="24"/>
                <w:szCs w:val="24"/>
                <w:lang w:eastAsia="en-US"/>
              </w:rPr>
              <w:t>Lingua/e straniera/e studiata/e</w:t>
            </w:r>
            <w:r>
              <w:rPr>
                <w:sz w:val="24"/>
                <w:szCs w:val="24"/>
                <w:lang w:eastAsia="en-US"/>
              </w:rPr>
              <w:t xml:space="preserve"> ____________________________________________________</w:t>
            </w:r>
          </w:p>
          <w:p w14:paraId="668572A1" w14:textId="1359BE52" w:rsidR="00F7284B" w:rsidRDefault="00F7284B" w:rsidP="00F7284B">
            <w:pPr>
              <w:widowControl w:val="0"/>
              <w:tabs>
                <w:tab w:val="left" w:pos="2412"/>
                <w:tab w:val="left" w:pos="4535"/>
                <w:tab w:val="left" w:pos="5273"/>
                <w:tab w:val="left" w:pos="6347"/>
                <w:tab w:val="left" w:pos="7312"/>
                <w:tab w:val="left" w:pos="7738"/>
                <w:tab w:val="left" w:pos="8483"/>
                <w:tab w:val="left" w:pos="9595"/>
              </w:tabs>
              <w:overflowPunct/>
              <w:adjustRightInd/>
              <w:spacing w:before="92" w:after="240"/>
              <w:ind w:right="-143"/>
              <w:rPr>
                <w:sz w:val="24"/>
                <w:szCs w:val="24"/>
                <w:lang w:eastAsia="en-US"/>
              </w:rPr>
            </w:pPr>
            <w:r w:rsidRPr="00F7284B">
              <w:rPr>
                <w:b/>
                <w:bCs/>
                <w:sz w:val="24"/>
                <w:szCs w:val="24"/>
                <w:lang w:eastAsia="en-US"/>
              </w:rPr>
              <w:t>Fratelli e/o sorelle frequentanti il Liceo nella/e classe/i</w:t>
            </w:r>
            <w:r>
              <w:rPr>
                <w:sz w:val="24"/>
                <w:szCs w:val="24"/>
                <w:lang w:eastAsia="en-US"/>
              </w:rPr>
              <w:t xml:space="preserve"> ________________________________</w:t>
            </w:r>
          </w:p>
          <w:p w14:paraId="5E806D59" w14:textId="7FBD07E2" w:rsidR="00F7284B" w:rsidRPr="00F7284B" w:rsidRDefault="00F7284B" w:rsidP="00F7284B">
            <w:pPr>
              <w:widowControl w:val="0"/>
              <w:pBdr>
                <w:bottom w:val="single" w:sz="12" w:space="1" w:color="auto"/>
              </w:pBdr>
              <w:overflowPunct/>
              <w:adjustRightInd/>
              <w:ind w:right="86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</w:t>
            </w:r>
            <w:r w:rsidRPr="00F7284B">
              <w:rPr>
                <w:b/>
                <w:sz w:val="24"/>
                <w:szCs w:val="24"/>
                <w:lang w:eastAsia="en-US"/>
              </w:rPr>
              <w:t>ompagn</w:t>
            </w:r>
            <w:r w:rsidR="00285FD0">
              <w:rPr>
                <w:b/>
                <w:sz w:val="24"/>
                <w:szCs w:val="24"/>
                <w:lang w:eastAsia="en-US"/>
              </w:rPr>
              <w:t>o/</w:t>
            </w:r>
            <w:r w:rsidRPr="00F7284B">
              <w:rPr>
                <w:b/>
                <w:sz w:val="24"/>
                <w:szCs w:val="24"/>
                <w:lang w:eastAsia="en-US"/>
              </w:rPr>
              <w:t xml:space="preserve">i con </w:t>
            </w:r>
            <w:r w:rsidR="00285FD0">
              <w:rPr>
                <w:b/>
                <w:sz w:val="24"/>
                <w:szCs w:val="24"/>
                <w:lang w:eastAsia="en-US"/>
              </w:rPr>
              <w:t>il/</w:t>
            </w:r>
            <w:r w:rsidRPr="00F7284B">
              <w:rPr>
                <w:b/>
                <w:sz w:val="24"/>
                <w:szCs w:val="24"/>
                <w:lang w:eastAsia="en-US"/>
              </w:rPr>
              <w:t>i qual</w:t>
            </w:r>
            <w:r w:rsidR="00285FD0">
              <w:rPr>
                <w:b/>
                <w:sz w:val="24"/>
                <w:szCs w:val="24"/>
                <w:lang w:eastAsia="en-US"/>
              </w:rPr>
              <w:t>e/</w:t>
            </w:r>
            <w:r w:rsidRPr="00F7284B">
              <w:rPr>
                <w:b/>
                <w:sz w:val="24"/>
                <w:szCs w:val="24"/>
                <w:lang w:eastAsia="en-US"/>
              </w:rPr>
              <w:t xml:space="preserve">i vorrebbe eventualmente frequentare nella stessa classe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 w:rsidRPr="00F7284B">
              <w:rPr>
                <w:b/>
                <w:sz w:val="24"/>
                <w:szCs w:val="24"/>
                <w:lang w:eastAsia="en-US"/>
              </w:rPr>
              <w:t>indicare tre nominativi al</w:t>
            </w:r>
            <w:r w:rsidRPr="00F7284B">
              <w:rPr>
                <w:b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F7284B">
              <w:rPr>
                <w:b/>
                <w:sz w:val="24"/>
                <w:szCs w:val="24"/>
                <w:lang w:eastAsia="en-US"/>
              </w:rPr>
              <w:t>massimo,</w:t>
            </w:r>
            <w:r w:rsidRPr="00F7284B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7284B">
              <w:rPr>
                <w:b/>
                <w:sz w:val="24"/>
                <w:szCs w:val="24"/>
                <w:lang w:eastAsia="en-US"/>
              </w:rPr>
              <w:t>per</w:t>
            </w:r>
            <w:r w:rsidRPr="00F7284B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7284B">
              <w:rPr>
                <w:b/>
                <w:sz w:val="24"/>
                <w:szCs w:val="24"/>
                <w:lang w:eastAsia="en-US"/>
              </w:rPr>
              <w:t>quanto</w:t>
            </w:r>
            <w:r w:rsidRPr="00F7284B">
              <w:rPr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7284B">
              <w:rPr>
                <w:b/>
                <w:sz w:val="24"/>
                <w:szCs w:val="24"/>
                <w:lang w:eastAsia="en-US"/>
              </w:rPr>
              <w:t>l’indicazione</w:t>
            </w:r>
            <w:r w:rsidRPr="00F7284B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7284B">
              <w:rPr>
                <w:b/>
                <w:sz w:val="24"/>
                <w:szCs w:val="24"/>
                <w:lang w:eastAsia="en-US"/>
              </w:rPr>
              <w:t>non possa considerarsi</w:t>
            </w:r>
            <w:r w:rsidRPr="00F7284B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7284B">
              <w:rPr>
                <w:b/>
                <w:sz w:val="24"/>
                <w:szCs w:val="24"/>
                <w:lang w:eastAsia="en-US"/>
              </w:rPr>
              <w:t>vincolante</w:t>
            </w:r>
            <w:r w:rsidRPr="00F7284B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7284B">
              <w:rPr>
                <w:b/>
                <w:sz w:val="24"/>
                <w:szCs w:val="24"/>
                <w:lang w:eastAsia="en-US"/>
              </w:rPr>
              <w:t>per la</w:t>
            </w:r>
            <w:r w:rsidRPr="00F7284B"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7284B">
              <w:rPr>
                <w:b/>
                <w:sz w:val="24"/>
                <w:szCs w:val="24"/>
                <w:lang w:eastAsia="en-US"/>
              </w:rPr>
              <w:t>scuola)</w:t>
            </w:r>
          </w:p>
          <w:p w14:paraId="613DA09C" w14:textId="77777777" w:rsidR="004139E8" w:rsidRDefault="004139E8" w:rsidP="00F7284B">
            <w:pPr>
              <w:widowControl w:val="0"/>
              <w:tabs>
                <w:tab w:val="left" w:pos="2412"/>
                <w:tab w:val="left" w:pos="4535"/>
                <w:tab w:val="left" w:pos="5273"/>
                <w:tab w:val="left" w:pos="6347"/>
                <w:tab w:val="left" w:pos="7312"/>
                <w:tab w:val="left" w:pos="7738"/>
                <w:tab w:val="left" w:pos="8483"/>
                <w:tab w:val="left" w:pos="9595"/>
              </w:tabs>
              <w:overflowPunct/>
              <w:adjustRightInd/>
              <w:ind w:right="-143"/>
              <w:rPr>
                <w:sz w:val="24"/>
                <w:szCs w:val="24"/>
                <w:lang w:eastAsia="en-US"/>
              </w:rPr>
            </w:pPr>
          </w:p>
          <w:p w14:paraId="6A396610" w14:textId="75FC0AF7" w:rsidR="00F7284B" w:rsidRDefault="00F7284B" w:rsidP="00F7284B">
            <w:pPr>
              <w:widowControl w:val="0"/>
              <w:tabs>
                <w:tab w:val="left" w:pos="2412"/>
                <w:tab w:val="left" w:pos="4535"/>
                <w:tab w:val="left" w:pos="5273"/>
                <w:tab w:val="left" w:pos="6347"/>
                <w:tab w:val="left" w:pos="7312"/>
                <w:tab w:val="left" w:pos="7738"/>
                <w:tab w:val="left" w:pos="8483"/>
                <w:tab w:val="left" w:pos="9595"/>
              </w:tabs>
              <w:overflowPunct/>
              <w:adjustRightInd/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Sezioni richieste (almeno due) ____________________________________________________</w:t>
            </w:r>
          </w:p>
          <w:p w14:paraId="01042CAB" w14:textId="1283ED75" w:rsidR="00F7284B" w:rsidRDefault="00F7284B" w:rsidP="00F7284B">
            <w:pPr>
              <w:widowControl w:val="0"/>
              <w:tabs>
                <w:tab w:val="left" w:pos="2412"/>
                <w:tab w:val="left" w:pos="4535"/>
                <w:tab w:val="left" w:pos="5273"/>
                <w:tab w:val="left" w:pos="6347"/>
                <w:tab w:val="left" w:pos="7312"/>
                <w:tab w:val="left" w:pos="7738"/>
                <w:tab w:val="left" w:pos="8483"/>
                <w:tab w:val="left" w:pos="9595"/>
              </w:tabs>
              <w:overflowPunct/>
              <w:adjustRightInd/>
              <w:ind w:right="-143"/>
              <w:rPr>
                <w:sz w:val="24"/>
                <w:szCs w:val="24"/>
                <w:lang w:eastAsia="en-US"/>
              </w:rPr>
            </w:pPr>
          </w:p>
        </w:tc>
      </w:tr>
    </w:tbl>
    <w:p w14:paraId="6FF414DD" w14:textId="77777777" w:rsidR="00F80B5F" w:rsidRPr="00F80B5F" w:rsidRDefault="00F80B5F" w:rsidP="00AF032C">
      <w:pPr>
        <w:widowControl w:val="0"/>
        <w:overflowPunct/>
        <w:adjustRightInd/>
        <w:ind w:left="2400" w:right="2439"/>
        <w:jc w:val="center"/>
        <w:rPr>
          <w:b/>
          <w:sz w:val="16"/>
          <w:szCs w:val="16"/>
          <w:lang w:eastAsia="en-US"/>
        </w:rPr>
      </w:pPr>
    </w:p>
    <w:p w14:paraId="7618924D" w14:textId="06AB2D43" w:rsidR="00AF032C" w:rsidRDefault="0000372F" w:rsidP="00AF032C">
      <w:pPr>
        <w:widowControl w:val="0"/>
        <w:overflowPunct/>
        <w:adjustRightInd/>
        <w:ind w:left="2400" w:right="2439"/>
        <w:jc w:val="center"/>
        <w:rPr>
          <w:b/>
          <w:spacing w:val="-2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SI </w:t>
      </w:r>
      <w:r w:rsidR="00AF032C" w:rsidRPr="00AF032C">
        <w:rPr>
          <w:b/>
          <w:sz w:val="24"/>
          <w:szCs w:val="24"/>
          <w:lang w:eastAsia="en-US"/>
        </w:rPr>
        <w:t>ALLEGA</w:t>
      </w:r>
      <w:r>
        <w:rPr>
          <w:b/>
          <w:spacing w:val="-2"/>
          <w:sz w:val="24"/>
          <w:szCs w:val="24"/>
          <w:lang w:eastAsia="en-US"/>
        </w:rPr>
        <w:t>NO</w:t>
      </w:r>
    </w:p>
    <w:p w14:paraId="56DF9B44" w14:textId="77777777" w:rsidR="00AF032C" w:rsidRPr="00AF032C" w:rsidRDefault="00AF032C" w:rsidP="00AF032C">
      <w:pPr>
        <w:widowControl w:val="0"/>
        <w:overflowPunct/>
        <w:adjustRightInd/>
        <w:ind w:left="2400" w:right="2439"/>
        <w:jc w:val="center"/>
        <w:rPr>
          <w:i/>
          <w:sz w:val="24"/>
          <w:szCs w:val="24"/>
          <w:lang w:eastAsia="en-US"/>
        </w:rPr>
      </w:pPr>
      <w:bookmarkStart w:id="0" w:name="_Hlk122970192"/>
      <w:r w:rsidRPr="00AF032C">
        <w:rPr>
          <w:i/>
          <w:sz w:val="24"/>
          <w:szCs w:val="24"/>
          <w:lang w:eastAsia="en-US"/>
        </w:rPr>
        <w:t>(mettere</w:t>
      </w:r>
      <w:r w:rsidRPr="00AF032C">
        <w:rPr>
          <w:i/>
          <w:spacing w:val="-1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una</w:t>
      </w:r>
      <w:r w:rsidRPr="00AF032C">
        <w:rPr>
          <w:i/>
          <w:spacing w:val="-3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croce</w:t>
      </w:r>
      <w:r w:rsidRPr="00AF032C">
        <w:rPr>
          <w:i/>
          <w:spacing w:val="-2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sulle</w:t>
      </w:r>
      <w:r w:rsidRPr="00AF032C">
        <w:rPr>
          <w:i/>
          <w:spacing w:val="-1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voci</w:t>
      </w:r>
      <w:r w:rsidRPr="00AF032C">
        <w:rPr>
          <w:i/>
          <w:spacing w:val="-1"/>
          <w:sz w:val="24"/>
          <w:szCs w:val="24"/>
          <w:lang w:eastAsia="en-US"/>
        </w:rPr>
        <w:t xml:space="preserve"> </w:t>
      </w:r>
      <w:r w:rsidRPr="00AF032C">
        <w:rPr>
          <w:i/>
          <w:sz w:val="24"/>
          <w:szCs w:val="24"/>
          <w:lang w:eastAsia="en-US"/>
        </w:rPr>
        <w:t>che</w:t>
      </w:r>
      <w:r w:rsidRPr="00AF032C">
        <w:rPr>
          <w:i/>
          <w:spacing w:val="-1"/>
          <w:sz w:val="24"/>
          <w:szCs w:val="24"/>
          <w:lang w:eastAsia="en-US"/>
        </w:rPr>
        <w:t xml:space="preserve"> </w:t>
      </w:r>
      <w:r>
        <w:rPr>
          <w:i/>
          <w:spacing w:val="-1"/>
          <w:sz w:val="24"/>
          <w:szCs w:val="24"/>
          <w:lang w:eastAsia="en-US"/>
        </w:rPr>
        <w:t>i</w:t>
      </w:r>
      <w:r w:rsidRPr="00AF032C">
        <w:rPr>
          <w:i/>
          <w:sz w:val="24"/>
          <w:szCs w:val="24"/>
          <w:lang w:eastAsia="en-US"/>
        </w:rPr>
        <w:t>nteressano)</w:t>
      </w:r>
    </w:p>
    <w:bookmarkEnd w:id="0"/>
    <w:p w14:paraId="5B5459B1" w14:textId="77777777" w:rsidR="00AF032C" w:rsidRPr="00AF032C" w:rsidRDefault="00AF032C" w:rsidP="00AF032C">
      <w:pPr>
        <w:widowControl w:val="0"/>
        <w:overflowPunct/>
        <w:adjustRightInd/>
        <w:spacing w:before="3"/>
        <w:rPr>
          <w:i/>
          <w:sz w:val="24"/>
          <w:szCs w:val="24"/>
          <w:lang w:eastAsia="en-US"/>
        </w:rPr>
      </w:pPr>
    </w:p>
    <w:p w14:paraId="4E01BAE9" w14:textId="6A863597" w:rsidR="00AF032C" w:rsidRPr="009B5E7B" w:rsidRDefault="00AF032C" w:rsidP="00AF032C">
      <w:pPr>
        <w:widowControl w:val="0"/>
        <w:numPr>
          <w:ilvl w:val="0"/>
          <w:numId w:val="47"/>
        </w:numPr>
        <w:tabs>
          <w:tab w:val="left" w:pos="818"/>
        </w:tabs>
        <w:overflowPunct/>
        <w:adjustRightInd/>
        <w:spacing w:line="208" w:lineRule="auto"/>
        <w:ind w:right="150" w:hanging="706"/>
        <w:jc w:val="both"/>
        <w:rPr>
          <w:bCs/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 xml:space="preserve">La ricevuta del versamento di </w:t>
      </w:r>
      <w:r w:rsidRPr="00AF032C">
        <w:rPr>
          <w:b/>
          <w:sz w:val="24"/>
          <w:szCs w:val="24"/>
          <w:lang w:eastAsia="en-US"/>
        </w:rPr>
        <w:t>€ 1</w:t>
      </w:r>
      <w:r>
        <w:rPr>
          <w:b/>
          <w:sz w:val="24"/>
          <w:szCs w:val="24"/>
          <w:lang w:eastAsia="en-US"/>
        </w:rPr>
        <w:t>00</w:t>
      </w:r>
      <w:r w:rsidRPr="00AF032C">
        <w:rPr>
          <w:b/>
          <w:sz w:val="24"/>
          <w:szCs w:val="24"/>
          <w:lang w:eastAsia="en-US"/>
        </w:rPr>
        <w:t>,00</w:t>
      </w:r>
      <w:r w:rsidRPr="00093FF1">
        <w:rPr>
          <w:bCs/>
          <w:sz w:val="24"/>
          <w:szCs w:val="24"/>
          <w:lang w:eastAsia="en-US"/>
        </w:rPr>
        <w:t>,</w:t>
      </w:r>
      <w:r w:rsidRPr="00AF032C">
        <w:rPr>
          <w:b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a nome dell’alunno</w:t>
      </w:r>
      <w:r w:rsidR="00285FD0">
        <w:rPr>
          <w:sz w:val="24"/>
          <w:szCs w:val="24"/>
          <w:lang w:eastAsia="en-US"/>
        </w:rPr>
        <w:t>/a</w:t>
      </w:r>
      <w:r w:rsidRPr="00AF032C">
        <w:rPr>
          <w:sz w:val="24"/>
          <w:szCs w:val="24"/>
          <w:lang w:eastAsia="en-US"/>
        </w:rPr>
        <w:t>, deve essere eseguito attraverso la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piattaforma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Pago in Rete del</w:t>
      </w:r>
      <w:r w:rsidRPr="00AF032C">
        <w:rPr>
          <w:spacing w:val="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MI</w:t>
      </w:r>
      <w:r w:rsidR="003D625D">
        <w:rPr>
          <w:sz w:val="24"/>
          <w:szCs w:val="24"/>
          <w:lang w:eastAsia="en-US"/>
        </w:rPr>
        <w:t>M</w:t>
      </w:r>
      <w:r w:rsidRPr="00AF032C">
        <w:rPr>
          <w:sz w:val="24"/>
          <w:szCs w:val="24"/>
          <w:lang w:eastAsia="en-US"/>
        </w:rPr>
        <w:t>.</w:t>
      </w:r>
      <w:r w:rsidR="009B5E7B">
        <w:rPr>
          <w:sz w:val="24"/>
          <w:szCs w:val="24"/>
          <w:lang w:eastAsia="en-US"/>
        </w:rPr>
        <w:t xml:space="preserve"> (</w:t>
      </w:r>
      <w:bookmarkStart w:id="1" w:name="_Hlk122973756"/>
      <w:r w:rsidR="009B5E7B" w:rsidRPr="009B5E7B">
        <w:rPr>
          <w:i/>
          <w:iCs/>
          <w:sz w:val="24"/>
          <w:szCs w:val="24"/>
          <w:lang w:eastAsia="en-US"/>
        </w:rPr>
        <w:t>Per le famiglie che hanno più figli iscritti al Liceo Classico “</w:t>
      </w:r>
      <w:proofErr w:type="spellStart"/>
      <w:r w:rsidR="009B5E7B" w:rsidRPr="009B5E7B">
        <w:rPr>
          <w:i/>
          <w:iCs/>
          <w:sz w:val="24"/>
          <w:szCs w:val="24"/>
          <w:lang w:eastAsia="en-US"/>
        </w:rPr>
        <w:t>Galluppi</w:t>
      </w:r>
      <w:proofErr w:type="spellEnd"/>
      <w:r w:rsidR="009B5E7B" w:rsidRPr="009B5E7B">
        <w:rPr>
          <w:i/>
          <w:iCs/>
          <w:sz w:val="24"/>
          <w:szCs w:val="24"/>
          <w:lang w:eastAsia="en-US"/>
        </w:rPr>
        <w:t xml:space="preserve">”, l’importo da versare rimane di </w:t>
      </w:r>
      <w:r w:rsidR="009B5E7B" w:rsidRPr="009B5E7B">
        <w:rPr>
          <w:bCs/>
          <w:i/>
          <w:iCs/>
          <w:sz w:val="24"/>
          <w:szCs w:val="24"/>
          <w:lang w:eastAsia="en-US"/>
        </w:rPr>
        <w:t>€ 100</w:t>
      </w:r>
      <w:r w:rsidR="003D625D">
        <w:rPr>
          <w:bCs/>
          <w:i/>
          <w:iCs/>
          <w:sz w:val="24"/>
          <w:szCs w:val="24"/>
          <w:lang w:eastAsia="en-US"/>
        </w:rPr>
        <w:t>,</w:t>
      </w:r>
      <w:r w:rsidR="009B5E7B" w:rsidRPr="009B5E7B">
        <w:rPr>
          <w:bCs/>
          <w:i/>
          <w:iCs/>
          <w:sz w:val="24"/>
          <w:szCs w:val="24"/>
          <w:lang w:eastAsia="en-US"/>
        </w:rPr>
        <w:t xml:space="preserve">00 per il primo figlio, di € 50,00 </w:t>
      </w:r>
      <w:r w:rsidR="009B5E7B">
        <w:rPr>
          <w:bCs/>
          <w:i/>
          <w:iCs/>
          <w:sz w:val="24"/>
          <w:szCs w:val="24"/>
          <w:lang w:eastAsia="en-US"/>
        </w:rPr>
        <w:t xml:space="preserve">(50%) </w:t>
      </w:r>
      <w:r w:rsidR="009B5E7B" w:rsidRPr="009B5E7B">
        <w:rPr>
          <w:bCs/>
          <w:i/>
          <w:iCs/>
          <w:sz w:val="24"/>
          <w:szCs w:val="24"/>
          <w:lang w:eastAsia="en-US"/>
        </w:rPr>
        <w:t>per ogni altro figlio iscritto</w:t>
      </w:r>
      <w:r w:rsidR="009B5E7B" w:rsidRPr="009B5E7B">
        <w:rPr>
          <w:bCs/>
          <w:sz w:val="24"/>
          <w:szCs w:val="24"/>
          <w:lang w:eastAsia="en-US"/>
        </w:rPr>
        <w:t>).</w:t>
      </w:r>
    </w:p>
    <w:bookmarkEnd w:id="1"/>
    <w:p w14:paraId="336C4DCB" w14:textId="2AA0D960" w:rsidR="00AF032C" w:rsidRPr="00AF032C" w:rsidRDefault="00AF032C" w:rsidP="00AF032C">
      <w:pPr>
        <w:widowControl w:val="0"/>
        <w:overflowPunct/>
        <w:adjustRightInd/>
        <w:spacing w:before="4"/>
        <w:ind w:left="818" w:right="153" w:firstLine="2"/>
        <w:jc w:val="both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t xml:space="preserve">Il contributo secondo la L. n. 296/2007, finalizzato all’assicurazione, </w:t>
      </w:r>
      <w:proofErr w:type="spellStart"/>
      <w:r w:rsidRPr="00AF032C">
        <w:rPr>
          <w:sz w:val="24"/>
          <w:szCs w:val="24"/>
          <w:lang w:eastAsia="en-US"/>
        </w:rPr>
        <w:t>innov</w:t>
      </w:r>
      <w:proofErr w:type="spellEnd"/>
      <w:r w:rsidRPr="00AF032C">
        <w:rPr>
          <w:sz w:val="24"/>
          <w:szCs w:val="24"/>
          <w:lang w:eastAsia="en-US"/>
        </w:rPr>
        <w:t>. tecnologica, edilizia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scolastica, ampliamento dell’offerta formativa, è detraibile, secondo art. 13 L. n. 40/2007, come</w:t>
      </w:r>
      <w:r w:rsidRPr="00AF032C">
        <w:rPr>
          <w:spacing w:val="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“erogazione</w:t>
      </w:r>
      <w:r w:rsidRPr="00AF032C">
        <w:rPr>
          <w:spacing w:val="-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liberale”.</w:t>
      </w:r>
      <w:r w:rsidRPr="00AF032C">
        <w:rPr>
          <w:spacing w:val="55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(</w:t>
      </w:r>
      <w:r w:rsidRPr="00AF032C">
        <w:rPr>
          <w:b/>
          <w:sz w:val="24"/>
          <w:szCs w:val="24"/>
          <w:lang w:eastAsia="en-US"/>
        </w:rPr>
        <w:t>per tutte</w:t>
      </w:r>
      <w:r w:rsidRPr="00AF032C">
        <w:rPr>
          <w:b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le</w:t>
      </w:r>
      <w:r w:rsidRPr="00AF032C">
        <w:rPr>
          <w:b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sz w:val="24"/>
          <w:szCs w:val="24"/>
          <w:lang w:eastAsia="en-US"/>
        </w:rPr>
        <w:t>classi</w:t>
      </w:r>
      <w:r w:rsidRPr="00AF032C">
        <w:rPr>
          <w:sz w:val="24"/>
          <w:szCs w:val="24"/>
          <w:lang w:eastAsia="en-US"/>
        </w:rPr>
        <w:t>)</w:t>
      </w:r>
    </w:p>
    <w:p w14:paraId="2C5A04EB" w14:textId="77777777" w:rsidR="00AF032C" w:rsidRDefault="00AF032C" w:rsidP="00AF032C">
      <w:pPr>
        <w:widowControl w:val="0"/>
        <w:overflowPunct/>
        <w:adjustRightInd/>
        <w:spacing w:before="3"/>
        <w:rPr>
          <w:sz w:val="24"/>
          <w:szCs w:val="24"/>
          <w:lang w:eastAsia="en-US"/>
        </w:rPr>
      </w:pPr>
    </w:p>
    <w:p w14:paraId="29F81BF0" w14:textId="77777777" w:rsidR="00E82C55" w:rsidRDefault="00E82C55" w:rsidP="00AF032C">
      <w:pPr>
        <w:widowControl w:val="0"/>
        <w:overflowPunct/>
        <w:adjustRightInd/>
        <w:spacing w:before="3"/>
        <w:rPr>
          <w:sz w:val="24"/>
          <w:szCs w:val="24"/>
          <w:lang w:eastAsia="en-US"/>
        </w:rPr>
      </w:pPr>
    </w:p>
    <w:p w14:paraId="2E548E6B" w14:textId="77777777" w:rsidR="00E82C55" w:rsidRPr="00AF032C" w:rsidRDefault="00E82C55" w:rsidP="00AF032C">
      <w:pPr>
        <w:widowControl w:val="0"/>
        <w:overflowPunct/>
        <w:adjustRightInd/>
        <w:spacing w:before="3"/>
        <w:rPr>
          <w:sz w:val="24"/>
          <w:szCs w:val="24"/>
          <w:lang w:eastAsia="en-US"/>
        </w:rPr>
      </w:pPr>
    </w:p>
    <w:p w14:paraId="147B7481" w14:textId="27E0BF61" w:rsidR="00AF032C" w:rsidRPr="00AF032C" w:rsidRDefault="00AF032C" w:rsidP="00AF032C">
      <w:pPr>
        <w:widowControl w:val="0"/>
        <w:numPr>
          <w:ilvl w:val="0"/>
          <w:numId w:val="47"/>
        </w:numPr>
        <w:tabs>
          <w:tab w:val="left" w:pos="818"/>
        </w:tabs>
        <w:overflowPunct/>
        <w:adjustRightInd/>
        <w:spacing w:line="208" w:lineRule="auto"/>
        <w:ind w:right="151" w:hanging="706"/>
        <w:jc w:val="both"/>
        <w:rPr>
          <w:sz w:val="24"/>
          <w:szCs w:val="24"/>
          <w:lang w:eastAsia="en-US"/>
        </w:rPr>
      </w:pPr>
      <w:r w:rsidRPr="00AF032C">
        <w:rPr>
          <w:sz w:val="24"/>
          <w:szCs w:val="24"/>
          <w:lang w:eastAsia="en-US"/>
        </w:rPr>
        <w:lastRenderedPageBreak/>
        <w:t xml:space="preserve">La ricevuta del versamento </w:t>
      </w:r>
      <w:r w:rsidR="003F387F">
        <w:rPr>
          <w:sz w:val="24"/>
          <w:szCs w:val="24"/>
          <w:lang w:eastAsia="en-US"/>
        </w:rPr>
        <w:t>al percorso Internazionale Cambridge IGCSE</w:t>
      </w:r>
      <w:r w:rsidRPr="00AF032C">
        <w:rPr>
          <w:sz w:val="24"/>
          <w:szCs w:val="24"/>
          <w:lang w:eastAsia="en-US"/>
        </w:rPr>
        <w:t xml:space="preserve"> di </w:t>
      </w:r>
      <w:r w:rsidRPr="00AF032C">
        <w:rPr>
          <w:b/>
          <w:sz w:val="24"/>
          <w:szCs w:val="24"/>
          <w:lang w:eastAsia="en-US"/>
        </w:rPr>
        <w:t>€ 3</w:t>
      </w:r>
      <w:r w:rsidR="003F387F">
        <w:rPr>
          <w:b/>
          <w:sz w:val="24"/>
          <w:szCs w:val="24"/>
          <w:lang w:eastAsia="en-US"/>
        </w:rPr>
        <w:t>0</w:t>
      </w:r>
      <w:r w:rsidRPr="00AF032C">
        <w:rPr>
          <w:b/>
          <w:sz w:val="24"/>
          <w:szCs w:val="24"/>
          <w:lang w:eastAsia="en-US"/>
        </w:rPr>
        <w:t xml:space="preserve">0,00, </w:t>
      </w:r>
      <w:r w:rsidRPr="00AF032C">
        <w:rPr>
          <w:sz w:val="24"/>
          <w:szCs w:val="24"/>
          <w:lang w:eastAsia="en-US"/>
        </w:rPr>
        <w:t>a nome dell’alunno</w:t>
      </w:r>
      <w:r w:rsidR="00285FD0">
        <w:rPr>
          <w:sz w:val="24"/>
          <w:szCs w:val="24"/>
          <w:lang w:eastAsia="en-US"/>
        </w:rPr>
        <w:t>/a</w:t>
      </w:r>
      <w:r w:rsidRPr="00AF032C">
        <w:rPr>
          <w:sz w:val="24"/>
          <w:szCs w:val="24"/>
          <w:lang w:eastAsia="en-US"/>
        </w:rPr>
        <w:t>, deve essere eseguito attraverso l</w:t>
      </w:r>
      <w:r w:rsidR="00081410">
        <w:rPr>
          <w:sz w:val="24"/>
          <w:szCs w:val="24"/>
          <w:lang w:eastAsia="en-US"/>
        </w:rPr>
        <w:t xml:space="preserve">a </w:t>
      </w:r>
      <w:r w:rsidRPr="00AF032C">
        <w:rPr>
          <w:spacing w:val="-5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piattaforma</w:t>
      </w:r>
      <w:r w:rsidRPr="00AF032C">
        <w:rPr>
          <w:spacing w:val="-1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Pago in Rete del</w:t>
      </w:r>
      <w:r w:rsidRPr="00AF032C">
        <w:rPr>
          <w:spacing w:val="2"/>
          <w:sz w:val="24"/>
          <w:szCs w:val="24"/>
          <w:lang w:eastAsia="en-US"/>
        </w:rPr>
        <w:t xml:space="preserve"> </w:t>
      </w:r>
      <w:r w:rsidRPr="00AF032C">
        <w:rPr>
          <w:sz w:val="24"/>
          <w:szCs w:val="24"/>
          <w:lang w:eastAsia="en-US"/>
        </w:rPr>
        <w:t>MI</w:t>
      </w:r>
      <w:r w:rsidR="003D625D">
        <w:rPr>
          <w:sz w:val="24"/>
          <w:szCs w:val="24"/>
          <w:lang w:eastAsia="en-US"/>
        </w:rPr>
        <w:t>M</w:t>
      </w:r>
      <w:r w:rsidRPr="00AF032C">
        <w:rPr>
          <w:sz w:val="24"/>
          <w:szCs w:val="24"/>
          <w:lang w:eastAsia="en-US"/>
        </w:rPr>
        <w:t>.</w:t>
      </w:r>
    </w:p>
    <w:p w14:paraId="5F313721" w14:textId="47913478" w:rsidR="00AF032C" w:rsidRDefault="00AF032C" w:rsidP="00AF032C">
      <w:pPr>
        <w:widowControl w:val="0"/>
        <w:overflowPunct/>
        <w:adjustRightInd/>
        <w:spacing w:before="5"/>
        <w:ind w:left="720"/>
        <w:jc w:val="both"/>
        <w:outlineLvl w:val="2"/>
        <w:rPr>
          <w:b/>
          <w:bCs/>
          <w:sz w:val="24"/>
          <w:szCs w:val="24"/>
          <w:lang w:eastAsia="en-US"/>
        </w:rPr>
      </w:pPr>
      <w:r w:rsidRPr="00AF032C">
        <w:rPr>
          <w:bCs/>
          <w:sz w:val="24"/>
          <w:szCs w:val="24"/>
          <w:lang w:eastAsia="en-US"/>
        </w:rPr>
        <w:t>(</w:t>
      </w:r>
      <w:r w:rsidRPr="00AF032C">
        <w:rPr>
          <w:b/>
          <w:bCs/>
          <w:sz w:val="24"/>
          <w:szCs w:val="24"/>
          <w:lang w:eastAsia="en-US"/>
        </w:rPr>
        <w:t>solo</w:t>
      </w:r>
      <w:r w:rsidRPr="00AF032C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per</w:t>
      </w:r>
      <w:r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chi dovrà</w:t>
      </w:r>
      <w:r w:rsidRPr="00AF032C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frequentare</w:t>
      </w:r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le</w:t>
      </w:r>
      <w:r w:rsidRPr="00AF032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classi</w:t>
      </w:r>
      <w:r w:rsidRPr="00AF032C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AF032C">
        <w:rPr>
          <w:b/>
          <w:bCs/>
          <w:sz w:val="24"/>
          <w:szCs w:val="24"/>
          <w:lang w:eastAsia="en-US"/>
        </w:rPr>
        <w:t>CAMBRIDGE)</w:t>
      </w:r>
    </w:p>
    <w:p w14:paraId="20ADC4D8" w14:textId="7BF5A359" w:rsidR="009B5E7B" w:rsidRDefault="009B5E7B" w:rsidP="009B5E7B">
      <w:pPr>
        <w:widowControl w:val="0"/>
        <w:overflowPunct/>
        <w:adjustRightInd/>
        <w:spacing w:before="5"/>
        <w:jc w:val="both"/>
        <w:outlineLvl w:val="2"/>
        <w:rPr>
          <w:b/>
          <w:bCs/>
          <w:sz w:val="24"/>
          <w:szCs w:val="24"/>
          <w:lang w:eastAsia="en-US"/>
        </w:rPr>
      </w:pPr>
    </w:p>
    <w:p w14:paraId="204A1DFC" w14:textId="6B5ECC89" w:rsidR="009B5E7B" w:rsidRPr="009B5E7B" w:rsidRDefault="009B5E7B" w:rsidP="009B5E7B">
      <w:pPr>
        <w:pStyle w:val="Paragrafoelenco"/>
        <w:widowControl w:val="0"/>
        <w:numPr>
          <w:ilvl w:val="0"/>
          <w:numId w:val="47"/>
        </w:numPr>
        <w:tabs>
          <w:tab w:val="left" w:pos="930"/>
          <w:tab w:val="left" w:pos="931"/>
        </w:tabs>
        <w:overflowPunct/>
        <w:adjustRightInd/>
        <w:rPr>
          <w:rFonts w:ascii="Symbol" w:hAnsi="Symbol"/>
          <w:sz w:val="24"/>
          <w:szCs w:val="24"/>
        </w:rPr>
      </w:pPr>
      <w:r w:rsidRPr="009B5E7B">
        <w:rPr>
          <w:sz w:val="24"/>
          <w:szCs w:val="24"/>
        </w:rPr>
        <w:t>autocertificazione</w:t>
      </w:r>
      <w:r w:rsidRPr="009B5E7B">
        <w:rPr>
          <w:spacing w:val="-1"/>
          <w:sz w:val="24"/>
          <w:szCs w:val="24"/>
        </w:rPr>
        <w:t xml:space="preserve"> </w:t>
      </w:r>
      <w:r w:rsidRPr="009B5E7B">
        <w:rPr>
          <w:sz w:val="24"/>
          <w:szCs w:val="24"/>
        </w:rPr>
        <w:t>o</w:t>
      </w:r>
      <w:r w:rsidRPr="009B5E7B">
        <w:rPr>
          <w:spacing w:val="-3"/>
          <w:sz w:val="24"/>
          <w:szCs w:val="24"/>
        </w:rPr>
        <w:t xml:space="preserve"> </w:t>
      </w:r>
      <w:r w:rsidRPr="009B5E7B">
        <w:rPr>
          <w:sz w:val="24"/>
          <w:szCs w:val="24"/>
        </w:rPr>
        <w:t>estratto</w:t>
      </w:r>
      <w:r w:rsidRPr="009B5E7B">
        <w:rPr>
          <w:spacing w:val="-4"/>
          <w:sz w:val="24"/>
          <w:szCs w:val="24"/>
        </w:rPr>
        <w:t xml:space="preserve"> </w:t>
      </w:r>
      <w:r w:rsidRPr="009B5E7B">
        <w:rPr>
          <w:sz w:val="24"/>
          <w:szCs w:val="24"/>
        </w:rPr>
        <w:t>atto</w:t>
      </w:r>
      <w:r w:rsidRPr="009B5E7B">
        <w:rPr>
          <w:spacing w:val="-5"/>
          <w:sz w:val="24"/>
          <w:szCs w:val="24"/>
        </w:rPr>
        <w:t xml:space="preserve"> </w:t>
      </w:r>
      <w:r w:rsidRPr="009B5E7B">
        <w:rPr>
          <w:sz w:val="24"/>
          <w:szCs w:val="24"/>
        </w:rPr>
        <w:t>di</w:t>
      </w:r>
      <w:r w:rsidRPr="009B5E7B">
        <w:rPr>
          <w:spacing w:val="-2"/>
          <w:sz w:val="24"/>
          <w:szCs w:val="24"/>
        </w:rPr>
        <w:t xml:space="preserve"> </w:t>
      </w:r>
      <w:r w:rsidRPr="009B5E7B">
        <w:rPr>
          <w:sz w:val="24"/>
          <w:szCs w:val="24"/>
        </w:rPr>
        <w:t>nascita</w:t>
      </w:r>
    </w:p>
    <w:p w14:paraId="2ED99E34" w14:textId="77777777" w:rsidR="009B5E7B" w:rsidRPr="009B5E7B" w:rsidRDefault="009B5E7B" w:rsidP="009B5E7B">
      <w:pPr>
        <w:pStyle w:val="Paragrafoelenco"/>
        <w:widowControl w:val="0"/>
        <w:tabs>
          <w:tab w:val="left" w:pos="930"/>
          <w:tab w:val="left" w:pos="931"/>
        </w:tabs>
        <w:overflowPunct/>
        <w:adjustRightInd/>
        <w:ind w:left="818"/>
        <w:rPr>
          <w:rFonts w:ascii="Symbol" w:hAnsi="Symbol"/>
          <w:sz w:val="24"/>
          <w:szCs w:val="24"/>
        </w:rPr>
      </w:pPr>
    </w:p>
    <w:p w14:paraId="5FCDCB1D" w14:textId="2C87EEDA" w:rsidR="009B5E7B" w:rsidRDefault="009B5E7B" w:rsidP="00A33354">
      <w:pPr>
        <w:pStyle w:val="Paragrafoelenco"/>
        <w:widowControl w:val="0"/>
        <w:numPr>
          <w:ilvl w:val="0"/>
          <w:numId w:val="47"/>
        </w:numPr>
        <w:tabs>
          <w:tab w:val="left" w:pos="930"/>
          <w:tab w:val="left" w:pos="931"/>
        </w:tabs>
        <w:overflowPunct/>
        <w:adjustRightInd/>
        <w:spacing w:before="9"/>
        <w:rPr>
          <w:sz w:val="24"/>
          <w:szCs w:val="24"/>
        </w:rPr>
      </w:pPr>
      <w:r w:rsidRPr="009B5E7B">
        <w:rPr>
          <w:sz w:val="24"/>
          <w:szCs w:val="24"/>
        </w:rPr>
        <w:t>una</w:t>
      </w:r>
      <w:r w:rsidRPr="009B5E7B">
        <w:rPr>
          <w:spacing w:val="-4"/>
          <w:sz w:val="24"/>
          <w:szCs w:val="24"/>
        </w:rPr>
        <w:t xml:space="preserve"> </w:t>
      </w:r>
      <w:r w:rsidRPr="009B5E7B">
        <w:rPr>
          <w:sz w:val="24"/>
          <w:szCs w:val="24"/>
        </w:rPr>
        <w:t>foto dell’alunno/a</w:t>
      </w:r>
      <w:r w:rsidRPr="009B5E7B">
        <w:rPr>
          <w:spacing w:val="-2"/>
          <w:sz w:val="24"/>
          <w:szCs w:val="24"/>
        </w:rPr>
        <w:t xml:space="preserve"> </w:t>
      </w:r>
      <w:r w:rsidRPr="009B5E7B">
        <w:rPr>
          <w:sz w:val="24"/>
          <w:szCs w:val="24"/>
        </w:rPr>
        <w:t>formato</w:t>
      </w:r>
      <w:r w:rsidRPr="009B5E7B">
        <w:rPr>
          <w:spacing w:val="-2"/>
          <w:sz w:val="24"/>
          <w:szCs w:val="24"/>
        </w:rPr>
        <w:t xml:space="preserve"> </w:t>
      </w:r>
      <w:r w:rsidRPr="009B5E7B">
        <w:rPr>
          <w:sz w:val="24"/>
          <w:szCs w:val="24"/>
        </w:rPr>
        <w:t>tessera;</w:t>
      </w:r>
    </w:p>
    <w:p w14:paraId="75E2FE8E" w14:textId="77777777" w:rsidR="009B5E7B" w:rsidRPr="009B5E7B" w:rsidRDefault="009B5E7B" w:rsidP="009B5E7B">
      <w:pPr>
        <w:widowControl w:val="0"/>
        <w:tabs>
          <w:tab w:val="left" w:pos="930"/>
          <w:tab w:val="left" w:pos="931"/>
        </w:tabs>
        <w:overflowPunct/>
        <w:adjustRightInd/>
        <w:spacing w:before="9"/>
        <w:rPr>
          <w:sz w:val="24"/>
          <w:szCs w:val="24"/>
        </w:rPr>
      </w:pPr>
    </w:p>
    <w:p w14:paraId="74F611E4" w14:textId="68A232BE" w:rsidR="009B5E7B" w:rsidRPr="00133C08" w:rsidRDefault="009B5E7B" w:rsidP="009B5E7B">
      <w:pPr>
        <w:pStyle w:val="Paragrafoelenco"/>
        <w:widowControl w:val="0"/>
        <w:numPr>
          <w:ilvl w:val="0"/>
          <w:numId w:val="47"/>
        </w:numPr>
        <w:tabs>
          <w:tab w:val="left" w:pos="930"/>
          <w:tab w:val="left" w:pos="931"/>
        </w:tabs>
        <w:overflowPunct/>
        <w:adjustRightInd/>
        <w:rPr>
          <w:rFonts w:ascii="Symbol" w:hAnsi="Symbol"/>
          <w:sz w:val="24"/>
          <w:szCs w:val="24"/>
        </w:rPr>
      </w:pPr>
      <w:r w:rsidRPr="009B5E7B">
        <w:rPr>
          <w:sz w:val="24"/>
          <w:szCs w:val="24"/>
        </w:rPr>
        <w:t>copia</w:t>
      </w:r>
      <w:r w:rsidRPr="009B5E7B">
        <w:rPr>
          <w:spacing w:val="-4"/>
          <w:sz w:val="24"/>
          <w:szCs w:val="24"/>
        </w:rPr>
        <w:t xml:space="preserve"> </w:t>
      </w:r>
      <w:r w:rsidRPr="009B5E7B">
        <w:rPr>
          <w:sz w:val="24"/>
          <w:szCs w:val="24"/>
        </w:rPr>
        <w:t>codice</w:t>
      </w:r>
      <w:r w:rsidRPr="009B5E7B">
        <w:rPr>
          <w:spacing w:val="-3"/>
          <w:sz w:val="24"/>
          <w:szCs w:val="24"/>
        </w:rPr>
        <w:t xml:space="preserve"> </w:t>
      </w:r>
      <w:r w:rsidRPr="009B5E7B">
        <w:rPr>
          <w:sz w:val="24"/>
          <w:szCs w:val="24"/>
        </w:rPr>
        <w:t>fiscale;</w:t>
      </w:r>
    </w:p>
    <w:p w14:paraId="3181821C" w14:textId="77777777" w:rsidR="00133C08" w:rsidRPr="00133C08" w:rsidRDefault="00133C08" w:rsidP="00133C08">
      <w:pPr>
        <w:widowControl w:val="0"/>
        <w:tabs>
          <w:tab w:val="left" w:pos="930"/>
          <w:tab w:val="left" w:pos="931"/>
        </w:tabs>
        <w:overflowPunct/>
        <w:adjustRightInd/>
        <w:rPr>
          <w:rFonts w:ascii="Symbol" w:hAnsi="Symbol"/>
          <w:sz w:val="24"/>
          <w:szCs w:val="24"/>
        </w:rPr>
      </w:pPr>
    </w:p>
    <w:p w14:paraId="282275CC" w14:textId="7C6D73EE" w:rsidR="009B5E7B" w:rsidRPr="00133C08" w:rsidRDefault="00133C08" w:rsidP="00133C08">
      <w:pPr>
        <w:pStyle w:val="Paragrafoelenco"/>
        <w:widowControl w:val="0"/>
        <w:numPr>
          <w:ilvl w:val="0"/>
          <w:numId w:val="47"/>
        </w:numPr>
        <w:tabs>
          <w:tab w:val="left" w:pos="930"/>
          <w:tab w:val="left" w:pos="931"/>
        </w:tabs>
        <w:overflowPunct/>
        <w:adjustRightInd/>
        <w:rPr>
          <w:rFonts w:ascii="Symbol" w:hAnsi="Symbol"/>
          <w:sz w:val="24"/>
          <w:szCs w:val="24"/>
        </w:rPr>
      </w:pPr>
      <w:r w:rsidRPr="00133C08">
        <w:rPr>
          <w:sz w:val="24"/>
          <w:szCs w:val="24"/>
        </w:rPr>
        <w:t>c</w:t>
      </w:r>
      <w:r w:rsidR="009B5E7B" w:rsidRPr="00133C08">
        <w:rPr>
          <w:sz w:val="24"/>
          <w:szCs w:val="24"/>
        </w:rPr>
        <w:t>opia</w:t>
      </w:r>
      <w:r w:rsidR="009B5E7B" w:rsidRPr="00133C08">
        <w:rPr>
          <w:spacing w:val="-5"/>
          <w:sz w:val="24"/>
          <w:szCs w:val="24"/>
        </w:rPr>
        <w:t xml:space="preserve"> </w:t>
      </w:r>
      <w:r w:rsidR="009B5E7B" w:rsidRPr="00133C08">
        <w:rPr>
          <w:sz w:val="24"/>
          <w:szCs w:val="24"/>
        </w:rPr>
        <w:t>certificato</w:t>
      </w:r>
      <w:r w:rsidR="009B5E7B" w:rsidRPr="00133C08">
        <w:rPr>
          <w:spacing w:val="-4"/>
          <w:sz w:val="24"/>
          <w:szCs w:val="24"/>
        </w:rPr>
        <w:t xml:space="preserve"> </w:t>
      </w:r>
      <w:r w:rsidR="009B5E7B" w:rsidRPr="00133C08">
        <w:rPr>
          <w:sz w:val="24"/>
          <w:szCs w:val="24"/>
        </w:rPr>
        <w:t>vaccinazioni;</w:t>
      </w:r>
    </w:p>
    <w:p w14:paraId="4D0DEA7A" w14:textId="77777777" w:rsidR="009B5E7B" w:rsidRPr="009B5E7B" w:rsidRDefault="009B5E7B" w:rsidP="009B5E7B">
      <w:pPr>
        <w:pStyle w:val="Corpotesto"/>
        <w:spacing w:before="9"/>
        <w:rPr>
          <w:sz w:val="24"/>
          <w:szCs w:val="24"/>
        </w:rPr>
      </w:pPr>
    </w:p>
    <w:p w14:paraId="29E91C38" w14:textId="4C07F72C" w:rsidR="009B5E7B" w:rsidRPr="00133C08" w:rsidRDefault="009B5E7B" w:rsidP="00133C08">
      <w:pPr>
        <w:pStyle w:val="Paragrafoelenco"/>
        <w:widowControl w:val="0"/>
        <w:numPr>
          <w:ilvl w:val="0"/>
          <w:numId w:val="47"/>
        </w:numPr>
        <w:tabs>
          <w:tab w:val="left" w:pos="930"/>
          <w:tab w:val="left" w:pos="931"/>
        </w:tabs>
        <w:overflowPunct/>
        <w:adjustRightInd/>
        <w:rPr>
          <w:rFonts w:ascii="Symbol" w:hAnsi="Symbol"/>
          <w:sz w:val="24"/>
          <w:szCs w:val="24"/>
        </w:rPr>
      </w:pPr>
      <w:r w:rsidRPr="00133C08">
        <w:rPr>
          <w:sz w:val="24"/>
          <w:szCs w:val="24"/>
        </w:rPr>
        <w:t>certificato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d</w:t>
      </w:r>
      <w:r w:rsidR="00133C08">
        <w:rPr>
          <w:sz w:val="24"/>
          <w:szCs w:val="24"/>
        </w:rPr>
        <w:t>el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diploma</w:t>
      </w:r>
      <w:r w:rsidRPr="00133C08">
        <w:rPr>
          <w:spacing w:val="46"/>
          <w:sz w:val="24"/>
          <w:szCs w:val="24"/>
        </w:rPr>
        <w:t xml:space="preserve"> </w:t>
      </w:r>
      <w:r w:rsidRPr="00133C08">
        <w:rPr>
          <w:sz w:val="24"/>
          <w:szCs w:val="24"/>
        </w:rPr>
        <w:t>(sarà</w:t>
      </w:r>
      <w:r w:rsidRPr="00133C08">
        <w:rPr>
          <w:spacing w:val="-3"/>
          <w:sz w:val="24"/>
          <w:szCs w:val="24"/>
        </w:rPr>
        <w:t xml:space="preserve"> </w:t>
      </w:r>
      <w:r w:rsidRPr="00133C08">
        <w:rPr>
          <w:sz w:val="24"/>
          <w:szCs w:val="24"/>
        </w:rPr>
        <w:t>rilasciato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dalla</w:t>
      </w:r>
      <w:r w:rsidRPr="00133C08">
        <w:rPr>
          <w:spacing w:val="-2"/>
          <w:sz w:val="24"/>
          <w:szCs w:val="24"/>
        </w:rPr>
        <w:t xml:space="preserve"> </w:t>
      </w:r>
      <w:r w:rsidRPr="00133C08">
        <w:rPr>
          <w:sz w:val="24"/>
          <w:szCs w:val="24"/>
        </w:rPr>
        <w:t>scuola</w:t>
      </w:r>
      <w:r w:rsidRPr="00133C08">
        <w:rPr>
          <w:spacing w:val="5"/>
          <w:sz w:val="24"/>
          <w:szCs w:val="24"/>
        </w:rPr>
        <w:t xml:space="preserve"> </w:t>
      </w:r>
      <w:r w:rsidRPr="00133C08">
        <w:rPr>
          <w:sz w:val="24"/>
          <w:szCs w:val="24"/>
        </w:rPr>
        <w:t>media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al</w:t>
      </w:r>
      <w:r w:rsidRPr="00133C08">
        <w:rPr>
          <w:spacing w:val="-3"/>
          <w:sz w:val="24"/>
          <w:szCs w:val="24"/>
        </w:rPr>
        <w:t xml:space="preserve"> </w:t>
      </w:r>
      <w:r w:rsidRPr="00133C08">
        <w:rPr>
          <w:sz w:val="24"/>
          <w:szCs w:val="24"/>
        </w:rPr>
        <w:t>termine</w:t>
      </w:r>
      <w:r w:rsidRPr="00133C08">
        <w:rPr>
          <w:spacing w:val="-2"/>
          <w:sz w:val="24"/>
          <w:szCs w:val="24"/>
        </w:rPr>
        <w:t xml:space="preserve"> </w:t>
      </w:r>
      <w:r w:rsidRPr="00133C08">
        <w:rPr>
          <w:sz w:val="24"/>
          <w:szCs w:val="24"/>
        </w:rPr>
        <w:t>degli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esami)</w:t>
      </w:r>
    </w:p>
    <w:p w14:paraId="6EEC5846" w14:textId="77777777" w:rsidR="009B5E7B" w:rsidRPr="009B5E7B" w:rsidRDefault="009B5E7B" w:rsidP="009B5E7B">
      <w:pPr>
        <w:pStyle w:val="Corpotesto"/>
        <w:rPr>
          <w:sz w:val="24"/>
          <w:szCs w:val="24"/>
        </w:rPr>
      </w:pPr>
    </w:p>
    <w:p w14:paraId="7C035DA7" w14:textId="135B4E1E" w:rsidR="009B5E7B" w:rsidRPr="00133C08" w:rsidRDefault="009B5E7B" w:rsidP="00133C08">
      <w:pPr>
        <w:pStyle w:val="Paragrafoelenco"/>
        <w:widowControl w:val="0"/>
        <w:numPr>
          <w:ilvl w:val="0"/>
          <w:numId w:val="47"/>
        </w:numPr>
        <w:tabs>
          <w:tab w:val="left" w:pos="930"/>
          <w:tab w:val="left" w:pos="931"/>
        </w:tabs>
        <w:overflowPunct/>
        <w:adjustRightInd/>
        <w:spacing w:before="1"/>
        <w:rPr>
          <w:rFonts w:ascii="Symbol" w:hAnsi="Symbol"/>
          <w:sz w:val="24"/>
          <w:szCs w:val="24"/>
        </w:rPr>
      </w:pPr>
      <w:r w:rsidRPr="00133C08">
        <w:rPr>
          <w:sz w:val="24"/>
          <w:szCs w:val="24"/>
        </w:rPr>
        <w:t>certificato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competenze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(sarà</w:t>
      </w:r>
      <w:r w:rsidRPr="00133C08">
        <w:rPr>
          <w:spacing w:val="-3"/>
          <w:sz w:val="24"/>
          <w:szCs w:val="24"/>
        </w:rPr>
        <w:t xml:space="preserve"> </w:t>
      </w:r>
      <w:r w:rsidRPr="00133C08">
        <w:rPr>
          <w:sz w:val="24"/>
          <w:szCs w:val="24"/>
        </w:rPr>
        <w:t>rilasciato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dalla</w:t>
      </w:r>
      <w:r w:rsidRPr="00133C08">
        <w:rPr>
          <w:spacing w:val="-3"/>
          <w:sz w:val="24"/>
          <w:szCs w:val="24"/>
        </w:rPr>
        <w:t xml:space="preserve"> </w:t>
      </w:r>
      <w:r w:rsidRPr="00133C08">
        <w:rPr>
          <w:sz w:val="24"/>
          <w:szCs w:val="24"/>
        </w:rPr>
        <w:t>scuola</w:t>
      </w:r>
      <w:r w:rsidRPr="00133C08">
        <w:rPr>
          <w:spacing w:val="1"/>
          <w:sz w:val="24"/>
          <w:szCs w:val="24"/>
        </w:rPr>
        <w:t xml:space="preserve"> </w:t>
      </w:r>
      <w:r w:rsidRPr="00133C08">
        <w:rPr>
          <w:sz w:val="24"/>
          <w:szCs w:val="24"/>
        </w:rPr>
        <w:t>media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al</w:t>
      </w:r>
      <w:r w:rsidRPr="00133C08">
        <w:rPr>
          <w:spacing w:val="-2"/>
          <w:sz w:val="24"/>
          <w:szCs w:val="24"/>
        </w:rPr>
        <w:t xml:space="preserve"> </w:t>
      </w:r>
      <w:r w:rsidRPr="00133C08">
        <w:rPr>
          <w:sz w:val="24"/>
          <w:szCs w:val="24"/>
        </w:rPr>
        <w:t>termine</w:t>
      </w:r>
      <w:r w:rsidRPr="00133C08">
        <w:rPr>
          <w:spacing w:val="-1"/>
          <w:sz w:val="24"/>
          <w:szCs w:val="24"/>
        </w:rPr>
        <w:t xml:space="preserve"> </w:t>
      </w:r>
      <w:r w:rsidRPr="00133C08">
        <w:rPr>
          <w:sz w:val="24"/>
          <w:szCs w:val="24"/>
        </w:rPr>
        <w:t>degli</w:t>
      </w:r>
      <w:r w:rsidRPr="00133C08">
        <w:rPr>
          <w:spacing w:val="-3"/>
          <w:sz w:val="24"/>
          <w:szCs w:val="24"/>
        </w:rPr>
        <w:t xml:space="preserve"> </w:t>
      </w:r>
      <w:r w:rsidRPr="00133C08">
        <w:rPr>
          <w:sz w:val="24"/>
          <w:szCs w:val="24"/>
        </w:rPr>
        <w:t>esami)</w:t>
      </w:r>
    </w:p>
    <w:p w14:paraId="78176DBB" w14:textId="0D317CB9" w:rsidR="00AF032C" w:rsidRDefault="00AF032C" w:rsidP="00AF032C">
      <w:pPr>
        <w:widowControl w:val="0"/>
        <w:overflowPunct/>
        <w:adjustRightInd/>
        <w:spacing w:before="2"/>
        <w:rPr>
          <w:b/>
          <w:sz w:val="24"/>
          <w:szCs w:val="24"/>
          <w:lang w:eastAsia="en-US"/>
        </w:rPr>
      </w:pPr>
    </w:p>
    <w:p w14:paraId="63050F12" w14:textId="77777777" w:rsidR="0000372F" w:rsidRPr="00AF032C" w:rsidRDefault="0000372F" w:rsidP="0000372F">
      <w:pPr>
        <w:widowControl w:val="0"/>
        <w:tabs>
          <w:tab w:val="left" w:pos="819"/>
        </w:tabs>
        <w:overflowPunct/>
        <w:adjustRightInd/>
        <w:spacing w:line="208" w:lineRule="auto"/>
        <w:ind w:right="151"/>
        <w:jc w:val="both"/>
        <w:rPr>
          <w:sz w:val="24"/>
          <w:szCs w:val="24"/>
          <w:lang w:eastAsia="en-US"/>
        </w:rPr>
      </w:pPr>
      <w:r w:rsidRPr="003F5765">
        <w:rPr>
          <w:bCs/>
          <w:sz w:val="24"/>
          <w:szCs w:val="24"/>
          <w:lang w:eastAsia="en-US"/>
        </w:rPr>
        <w:t>Il/La sottoscritto/a</w:t>
      </w:r>
      <w:r>
        <w:rPr>
          <w:b/>
          <w:sz w:val="24"/>
          <w:szCs w:val="24"/>
          <w:lang w:eastAsia="en-US"/>
        </w:rPr>
        <w:t xml:space="preserve"> </w:t>
      </w:r>
      <w:r w:rsidRPr="003F5765">
        <w:rPr>
          <w:sz w:val="24"/>
          <w:szCs w:val="22"/>
          <w:lang w:eastAsia="en-US"/>
        </w:rPr>
        <w:t xml:space="preserve">chiede, ai sensi della vigente normativa, che il/la figlio/a </w:t>
      </w:r>
    </w:p>
    <w:p w14:paraId="54200838" w14:textId="77777777" w:rsidR="0000372F" w:rsidRDefault="0000372F" w:rsidP="0000372F">
      <w:pPr>
        <w:widowControl w:val="0"/>
        <w:overflowPunct/>
        <w:adjustRightInd/>
        <w:spacing w:before="6"/>
        <w:rPr>
          <w:sz w:val="24"/>
          <w:szCs w:val="24"/>
          <w:lang w:eastAsia="en-US"/>
        </w:rPr>
      </w:pPr>
    </w:p>
    <w:p w14:paraId="7CE87C9A" w14:textId="77777777" w:rsidR="00E82C55" w:rsidRPr="00AF032C" w:rsidRDefault="00E82C55" w:rsidP="0000372F">
      <w:pPr>
        <w:widowControl w:val="0"/>
        <w:overflowPunct/>
        <w:adjustRightInd/>
        <w:spacing w:before="6"/>
        <w:rPr>
          <w:sz w:val="24"/>
          <w:szCs w:val="24"/>
          <w:lang w:eastAsia="en-US"/>
        </w:rPr>
      </w:pPr>
    </w:p>
    <w:p w14:paraId="6BE82EA6" w14:textId="77777777" w:rsidR="0000372F" w:rsidRDefault="0000372F" w:rsidP="0000372F">
      <w:pPr>
        <w:pStyle w:val="Paragrafoelenco"/>
        <w:widowControl w:val="0"/>
        <w:numPr>
          <w:ilvl w:val="0"/>
          <w:numId w:val="48"/>
        </w:numPr>
        <w:overflowPunct/>
        <w:adjustRightInd/>
        <w:rPr>
          <w:sz w:val="24"/>
          <w:szCs w:val="24"/>
          <w:lang w:eastAsia="en-US"/>
        </w:rPr>
      </w:pPr>
      <w:bookmarkStart w:id="2" w:name="_Hlk122973040"/>
      <w:r>
        <w:rPr>
          <w:sz w:val="24"/>
          <w:szCs w:val="24"/>
          <w:lang w:eastAsia="en-US"/>
        </w:rPr>
        <w:t>si avvalg</w:t>
      </w:r>
      <w:bookmarkEnd w:id="2"/>
      <w:r>
        <w:rPr>
          <w:sz w:val="24"/>
          <w:szCs w:val="24"/>
          <w:lang w:eastAsia="en-US"/>
        </w:rPr>
        <w:t xml:space="preserve">a </w:t>
      </w:r>
    </w:p>
    <w:p w14:paraId="45527C22" w14:textId="77777777" w:rsidR="0000372F" w:rsidRDefault="0000372F" w:rsidP="0000372F">
      <w:pPr>
        <w:pStyle w:val="Paragrafoelenco"/>
        <w:widowControl w:val="0"/>
        <w:numPr>
          <w:ilvl w:val="0"/>
          <w:numId w:val="48"/>
        </w:numPr>
        <w:overflowPunct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non si avvalga</w:t>
      </w:r>
    </w:p>
    <w:p w14:paraId="0870F880" w14:textId="77777777" w:rsidR="0000372F" w:rsidRDefault="0000372F" w:rsidP="0000372F">
      <w:pPr>
        <w:pStyle w:val="Paragrafoelenco"/>
        <w:widowControl w:val="0"/>
        <w:overflowPunct/>
        <w:adjustRightInd/>
        <w:ind w:left="2844"/>
        <w:rPr>
          <w:sz w:val="24"/>
          <w:szCs w:val="24"/>
          <w:lang w:eastAsia="en-US"/>
        </w:rPr>
      </w:pPr>
    </w:p>
    <w:p w14:paraId="70F9F94C" w14:textId="77777777" w:rsidR="0000372F" w:rsidRDefault="0000372F" w:rsidP="0000372F">
      <w:pPr>
        <w:widowControl w:val="0"/>
        <w:overflowPunct/>
        <w:adjustRightInd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dell’insegnamento della Religione Cattolica</w:t>
      </w:r>
    </w:p>
    <w:p w14:paraId="3E8A845F" w14:textId="77777777" w:rsidR="0000372F" w:rsidRDefault="0000372F" w:rsidP="00AF032C">
      <w:pPr>
        <w:widowControl w:val="0"/>
        <w:overflowPunct/>
        <w:adjustRightInd/>
        <w:spacing w:before="2"/>
        <w:rPr>
          <w:b/>
          <w:sz w:val="24"/>
          <w:szCs w:val="24"/>
          <w:lang w:eastAsia="en-US"/>
        </w:rPr>
      </w:pPr>
    </w:p>
    <w:p w14:paraId="7E012910" w14:textId="77777777" w:rsidR="00E82C55" w:rsidRPr="00AF032C" w:rsidRDefault="00E82C55" w:rsidP="00AF032C">
      <w:pPr>
        <w:widowControl w:val="0"/>
        <w:overflowPunct/>
        <w:adjustRightInd/>
        <w:spacing w:before="2"/>
        <w:rPr>
          <w:b/>
          <w:sz w:val="24"/>
          <w:szCs w:val="24"/>
          <w:lang w:eastAsia="en-US"/>
        </w:rPr>
      </w:pPr>
    </w:p>
    <w:p w14:paraId="122EF145" w14:textId="77777777" w:rsidR="00133C08" w:rsidRPr="00133C08" w:rsidRDefault="00133C08" w:rsidP="009606BC">
      <w:pPr>
        <w:widowControl w:val="0"/>
        <w:overflowPunct/>
        <w:adjustRightInd/>
        <w:ind w:right="231"/>
        <w:jc w:val="both"/>
        <w:rPr>
          <w:i/>
          <w:iCs/>
          <w:sz w:val="24"/>
          <w:szCs w:val="24"/>
          <w:lang w:eastAsia="en-US"/>
        </w:rPr>
      </w:pPr>
      <w:r w:rsidRPr="00133C08">
        <w:rPr>
          <w:i/>
          <w:iCs/>
          <w:sz w:val="24"/>
          <w:szCs w:val="24"/>
          <w:lang w:eastAsia="en-US"/>
        </w:rPr>
        <w:t xml:space="preserve">Se i genitori sono in regime di </w:t>
      </w:r>
      <w:r w:rsidRPr="00133C08">
        <w:rPr>
          <w:b/>
          <w:i/>
          <w:iCs/>
          <w:sz w:val="24"/>
          <w:szCs w:val="24"/>
          <w:lang w:eastAsia="en-US"/>
        </w:rPr>
        <w:t xml:space="preserve">separazione </w:t>
      </w:r>
      <w:r w:rsidRPr="00133C08">
        <w:rPr>
          <w:i/>
          <w:iCs/>
          <w:sz w:val="24"/>
          <w:szCs w:val="24"/>
          <w:lang w:eastAsia="en-US"/>
        </w:rPr>
        <w:t xml:space="preserve">o </w:t>
      </w:r>
      <w:r w:rsidRPr="00133C08">
        <w:rPr>
          <w:b/>
          <w:i/>
          <w:iCs/>
          <w:sz w:val="24"/>
          <w:szCs w:val="24"/>
          <w:lang w:eastAsia="en-US"/>
        </w:rPr>
        <w:t xml:space="preserve">divorzio </w:t>
      </w:r>
      <w:r w:rsidRPr="00133C08">
        <w:rPr>
          <w:i/>
          <w:iCs/>
          <w:sz w:val="24"/>
          <w:szCs w:val="24"/>
          <w:lang w:eastAsia="en-US"/>
        </w:rPr>
        <w:t>sarà necessario la firma congiunta; qualora invece vi sia un solo genitore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affidatario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vale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la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firma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dell’affidatario,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il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quale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si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obbliga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a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comunicare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alla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scuola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eventuali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variazioni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dell’affido.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I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genitori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dichiareranno per iscritto se concordano che la scuola effettui le comunicazioni più rilevanti, tra cui quelle relative alla valutazione, a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entrambi</w:t>
      </w:r>
      <w:r w:rsidRPr="00133C0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i</w:t>
      </w:r>
      <w:r w:rsidRPr="00133C08">
        <w:rPr>
          <w:i/>
          <w:iCs/>
          <w:spacing w:val="3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genitori</w:t>
      </w:r>
      <w:r w:rsidRPr="00133C0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o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soltanto</w:t>
      </w:r>
      <w:r w:rsidRPr="00133C0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133C08">
        <w:rPr>
          <w:i/>
          <w:iCs/>
          <w:sz w:val="24"/>
          <w:szCs w:val="24"/>
          <w:lang w:eastAsia="en-US"/>
        </w:rPr>
        <w:t>all’affidatario.</w:t>
      </w:r>
    </w:p>
    <w:p w14:paraId="4D732AAB" w14:textId="47334CA7" w:rsidR="008F14EE" w:rsidRDefault="008F14EE" w:rsidP="00AF032C">
      <w:pPr>
        <w:widowControl w:val="0"/>
        <w:overflowPunct/>
        <w:adjustRightInd/>
        <w:rPr>
          <w:sz w:val="24"/>
          <w:szCs w:val="24"/>
          <w:lang w:eastAsia="en-US"/>
        </w:rPr>
      </w:pPr>
    </w:p>
    <w:p w14:paraId="161080EE" w14:textId="77777777" w:rsidR="00133C08" w:rsidRPr="00AF032C" w:rsidRDefault="00133C08" w:rsidP="00AF032C">
      <w:pPr>
        <w:widowControl w:val="0"/>
        <w:overflowPunct/>
        <w:adjustRightInd/>
        <w:rPr>
          <w:sz w:val="24"/>
          <w:szCs w:val="24"/>
          <w:lang w:eastAsia="en-US"/>
        </w:rPr>
      </w:pPr>
    </w:p>
    <w:p w14:paraId="05EB03F3" w14:textId="4B5825F2" w:rsidR="00DC29A7" w:rsidRPr="00AF032C" w:rsidRDefault="00DC29A7" w:rsidP="00DC29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Catanzaro,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3" w:name="_Hlk122974368"/>
      <w:r w:rsidRPr="00AF032C">
        <w:rPr>
          <w:sz w:val="24"/>
          <w:szCs w:val="24"/>
        </w:rPr>
        <w:t>FIRMA DEL GENITORE</w:t>
      </w:r>
      <w:r w:rsidR="00133C08">
        <w:rPr>
          <w:sz w:val="24"/>
          <w:szCs w:val="24"/>
        </w:rPr>
        <w:t>/TUTORE</w:t>
      </w:r>
    </w:p>
    <w:p w14:paraId="24033FD8" w14:textId="67F8C4A0" w:rsidR="00DC29A7" w:rsidRDefault="00133C08" w:rsidP="00133C0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DC29A7" w:rsidRPr="00AF032C">
        <w:rPr>
          <w:sz w:val="24"/>
          <w:szCs w:val="24"/>
        </w:rPr>
        <w:t>_____________________</w:t>
      </w:r>
      <w:bookmarkEnd w:id="3"/>
    </w:p>
    <w:p w14:paraId="5B6C3179" w14:textId="77777777" w:rsidR="00133C08" w:rsidRPr="00AF032C" w:rsidRDefault="00133C08" w:rsidP="00133C08">
      <w:pPr>
        <w:ind w:left="4956" w:firstLine="708"/>
        <w:jc w:val="both"/>
        <w:rPr>
          <w:sz w:val="24"/>
          <w:szCs w:val="24"/>
        </w:rPr>
      </w:pPr>
      <w:r w:rsidRPr="00AF032C">
        <w:rPr>
          <w:sz w:val="24"/>
          <w:szCs w:val="24"/>
        </w:rPr>
        <w:t>FIRMA DEL GENITORE</w:t>
      </w:r>
      <w:r>
        <w:rPr>
          <w:sz w:val="24"/>
          <w:szCs w:val="24"/>
        </w:rPr>
        <w:t>/TUTORE</w:t>
      </w:r>
    </w:p>
    <w:p w14:paraId="2BB50EA5" w14:textId="60B2C4AC" w:rsidR="00DC29A7" w:rsidRPr="00AF032C" w:rsidRDefault="00133C08" w:rsidP="00133C08">
      <w:pPr>
        <w:ind w:left="4956" w:firstLine="708"/>
        <w:rPr>
          <w:b/>
          <w:sz w:val="24"/>
          <w:szCs w:val="24"/>
        </w:rPr>
      </w:pPr>
      <w:r>
        <w:rPr>
          <w:sz w:val="24"/>
          <w:szCs w:val="24"/>
        </w:rPr>
        <w:t>_________</w:t>
      </w:r>
      <w:r w:rsidRPr="00AF032C">
        <w:rPr>
          <w:sz w:val="24"/>
          <w:szCs w:val="24"/>
        </w:rPr>
        <w:t>_____________________</w:t>
      </w:r>
    </w:p>
    <w:p w14:paraId="3C8FA1B8" w14:textId="13E9CC9A" w:rsidR="00D161EB" w:rsidRDefault="00D161EB" w:rsidP="00D161EB">
      <w:pPr>
        <w:ind w:firstLine="708"/>
        <w:jc w:val="both"/>
        <w:rPr>
          <w:sz w:val="24"/>
          <w:szCs w:val="24"/>
        </w:rPr>
      </w:pPr>
    </w:p>
    <w:p w14:paraId="0B5AF987" w14:textId="77777777" w:rsidR="006D1B7C" w:rsidRDefault="006D1B7C" w:rsidP="00D161EB">
      <w:pPr>
        <w:ind w:firstLine="708"/>
        <w:jc w:val="both"/>
        <w:rPr>
          <w:sz w:val="24"/>
          <w:szCs w:val="24"/>
        </w:rPr>
      </w:pPr>
    </w:p>
    <w:p w14:paraId="0D91343D" w14:textId="77777777" w:rsidR="00E82C55" w:rsidRDefault="00E82C55" w:rsidP="00D161EB">
      <w:pPr>
        <w:ind w:firstLine="708"/>
        <w:jc w:val="both"/>
        <w:rPr>
          <w:sz w:val="24"/>
          <w:szCs w:val="24"/>
        </w:rPr>
      </w:pPr>
    </w:p>
    <w:p w14:paraId="76206AE6" w14:textId="77777777" w:rsidR="00E82C55" w:rsidRDefault="00E82C55" w:rsidP="00D161EB">
      <w:pPr>
        <w:ind w:firstLine="708"/>
        <w:jc w:val="both"/>
        <w:rPr>
          <w:sz w:val="24"/>
          <w:szCs w:val="24"/>
        </w:rPr>
      </w:pPr>
    </w:p>
    <w:p w14:paraId="54B1F629" w14:textId="77777777" w:rsidR="00E82C55" w:rsidRDefault="00E82C55" w:rsidP="00D161EB">
      <w:pPr>
        <w:ind w:firstLine="708"/>
        <w:jc w:val="both"/>
        <w:rPr>
          <w:sz w:val="24"/>
          <w:szCs w:val="24"/>
        </w:rPr>
      </w:pPr>
    </w:p>
    <w:p w14:paraId="4A3D5F6E" w14:textId="77777777" w:rsidR="00E82C55" w:rsidRDefault="00E82C55" w:rsidP="00D161EB">
      <w:pPr>
        <w:ind w:firstLine="708"/>
        <w:jc w:val="both"/>
        <w:rPr>
          <w:sz w:val="24"/>
          <w:szCs w:val="24"/>
        </w:rPr>
      </w:pPr>
    </w:p>
    <w:p w14:paraId="2F82E550" w14:textId="77777777" w:rsidR="00E82C55" w:rsidRDefault="00E82C55" w:rsidP="00D161EB">
      <w:pPr>
        <w:ind w:firstLine="708"/>
        <w:jc w:val="both"/>
        <w:rPr>
          <w:sz w:val="24"/>
          <w:szCs w:val="24"/>
        </w:rPr>
      </w:pPr>
      <w:bookmarkStart w:id="4" w:name="_GoBack"/>
      <w:bookmarkEnd w:id="4"/>
    </w:p>
    <w:p w14:paraId="64E1A13D" w14:textId="77216CC6" w:rsidR="00133C08" w:rsidRDefault="00133C08" w:rsidP="00D161EB">
      <w:pPr>
        <w:ind w:firstLine="708"/>
        <w:jc w:val="both"/>
        <w:rPr>
          <w:sz w:val="24"/>
          <w:szCs w:val="24"/>
        </w:rPr>
      </w:pPr>
    </w:p>
    <w:p w14:paraId="1E9FF38E" w14:textId="77777777" w:rsidR="00D161EB" w:rsidRPr="00AF032C" w:rsidRDefault="00D161EB" w:rsidP="00D161EB">
      <w:pPr>
        <w:rPr>
          <w:sz w:val="24"/>
          <w:szCs w:val="24"/>
        </w:rPr>
      </w:pPr>
      <w:r w:rsidRPr="00AF032C">
        <w:rPr>
          <w:b/>
          <w:sz w:val="24"/>
          <w:szCs w:val="24"/>
        </w:rPr>
        <w:lastRenderedPageBreak/>
        <w:t>TRATTAMENTO DATI PERSONALI AI SENSI DEL GDPR 679/2016 EU</w:t>
      </w:r>
    </w:p>
    <w:p w14:paraId="794F3E9D" w14:textId="77777777" w:rsidR="00D161EB" w:rsidRPr="00AF032C" w:rsidRDefault="00D161EB" w:rsidP="00D161EB">
      <w:pPr>
        <w:rPr>
          <w:sz w:val="24"/>
          <w:szCs w:val="24"/>
        </w:rPr>
      </w:pPr>
    </w:p>
    <w:p w14:paraId="241E2CE2" w14:textId="5C838422" w:rsidR="006D1B7C" w:rsidRDefault="00D161EB" w:rsidP="00DC29A7">
      <w:pPr>
        <w:spacing w:line="360" w:lineRule="auto"/>
        <w:jc w:val="both"/>
        <w:rPr>
          <w:sz w:val="24"/>
          <w:szCs w:val="24"/>
        </w:rPr>
      </w:pPr>
      <w:r w:rsidRPr="00AF032C">
        <w:rPr>
          <w:sz w:val="24"/>
          <w:szCs w:val="24"/>
        </w:rPr>
        <w:t>Il</w:t>
      </w:r>
      <w:r w:rsidR="005C210E">
        <w:rPr>
          <w:sz w:val="24"/>
          <w:szCs w:val="24"/>
        </w:rPr>
        <w:t>/La</w:t>
      </w:r>
      <w:r w:rsidRPr="00AF032C">
        <w:rPr>
          <w:sz w:val="24"/>
          <w:szCs w:val="24"/>
        </w:rPr>
        <w:t xml:space="preserve"> sottoscritto</w:t>
      </w:r>
      <w:r w:rsidR="005C210E">
        <w:rPr>
          <w:sz w:val="24"/>
          <w:szCs w:val="24"/>
        </w:rPr>
        <w:t xml:space="preserve">/a </w:t>
      </w:r>
      <w:r w:rsidRPr="00AF032C">
        <w:rPr>
          <w:sz w:val="24"/>
          <w:szCs w:val="24"/>
        </w:rPr>
        <w:t>_____________________________________________ in qualità di genitore/tutore</w:t>
      </w:r>
      <w:r w:rsidR="005C210E"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dell’alunno</w:t>
      </w:r>
      <w:r w:rsidR="009904F5">
        <w:rPr>
          <w:sz w:val="24"/>
          <w:szCs w:val="24"/>
        </w:rPr>
        <w:t>/a</w:t>
      </w:r>
      <w:r w:rsidRPr="00AF032C">
        <w:rPr>
          <w:sz w:val="24"/>
          <w:szCs w:val="24"/>
        </w:rPr>
        <w:t xml:space="preserve"> (minorenne/maggiorenne)</w:t>
      </w:r>
      <w:r w:rsidR="005C210E"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 xml:space="preserve">___________________________________, dichiara di aver preso visione dell’Informativa sul Trattamento dei dati personali ai sensi del GDPR 679/2016 EU pubblicata sul sito del Liceo Classico </w:t>
      </w:r>
      <w:r w:rsidR="009904F5">
        <w:rPr>
          <w:sz w:val="24"/>
          <w:szCs w:val="24"/>
        </w:rPr>
        <w:t xml:space="preserve">“P. </w:t>
      </w:r>
      <w:proofErr w:type="spellStart"/>
      <w:r w:rsidR="009904F5">
        <w:rPr>
          <w:sz w:val="24"/>
          <w:szCs w:val="24"/>
        </w:rPr>
        <w:t>Galluppi</w:t>
      </w:r>
      <w:proofErr w:type="spellEnd"/>
      <w:r w:rsidR="009904F5">
        <w:rPr>
          <w:sz w:val="24"/>
          <w:szCs w:val="24"/>
        </w:rPr>
        <w:t>”</w:t>
      </w:r>
    </w:p>
    <w:p w14:paraId="2387DBE7" w14:textId="29B806CE" w:rsidR="00DC29A7" w:rsidRPr="006D1B7C" w:rsidRDefault="00C35713" w:rsidP="00DC29A7">
      <w:pPr>
        <w:spacing w:line="360" w:lineRule="auto"/>
        <w:jc w:val="both"/>
        <w:rPr>
          <w:sz w:val="24"/>
          <w:szCs w:val="24"/>
        </w:rPr>
      </w:pPr>
      <w:hyperlink r:id="rId9" w:history="1">
        <w:r w:rsidR="006D1B7C" w:rsidRPr="006D1B7C">
          <w:rPr>
            <w:rStyle w:val="Collegamentoipertestuale"/>
            <w:sz w:val="24"/>
            <w:szCs w:val="24"/>
          </w:rPr>
          <w:t>https://www.liceoclassicogalluppi.edu.it/</w:t>
        </w:r>
      </w:hyperlink>
    </w:p>
    <w:p w14:paraId="19810ACC" w14:textId="77777777" w:rsidR="00DC29A7" w:rsidRDefault="00DC29A7" w:rsidP="00DC29A7">
      <w:pPr>
        <w:spacing w:line="360" w:lineRule="auto"/>
        <w:jc w:val="both"/>
        <w:rPr>
          <w:sz w:val="24"/>
          <w:szCs w:val="24"/>
        </w:rPr>
      </w:pPr>
    </w:p>
    <w:p w14:paraId="744F9612" w14:textId="44A2EBE7" w:rsidR="00133C08" w:rsidRPr="00AF032C" w:rsidRDefault="00DC29A7" w:rsidP="00133C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Catanzaro,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C08" w:rsidRPr="00AF032C">
        <w:rPr>
          <w:sz w:val="24"/>
          <w:szCs w:val="24"/>
        </w:rPr>
        <w:t>FIRMA DEL GENITORE</w:t>
      </w:r>
      <w:r w:rsidR="00133C08">
        <w:rPr>
          <w:sz w:val="24"/>
          <w:szCs w:val="24"/>
        </w:rPr>
        <w:t>/TUTORE</w:t>
      </w:r>
    </w:p>
    <w:p w14:paraId="621E3477" w14:textId="2C3D23EE" w:rsidR="00D161EB" w:rsidRPr="00AF032C" w:rsidRDefault="00133C08" w:rsidP="00133C08">
      <w:pPr>
        <w:spacing w:line="360" w:lineRule="auto"/>
        <w:ind w:left="5664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</w:t>
      </w:r>
      <w:r w:rsidRPr="00AF032C">
        <w:rPr>
          <w:sz w:val="24"/>
          <w:szCs w:val="24"/>
        </w:rPr>
        <w:t>_____________________</w:t>
      </w:r>
    </w:p>
    <w:p w14:paraId="3BCF9CA9" w14:textId="5638C613" w:rsidR="00D161EB" w:rsidRDefault="00D161EB" w:rsidP="00D161EB">
      <w:pPr>
        <w:rPr>
          <w:b/>
          <w:sz w:val="24"/>
          <w:szCs w:val="24"/>
        </w:rPr>
      </w:pPr>
    </w:p>
    <w:p w14:paraId="5B13AC94" w14:textId="3EF397EC" w:rsidR="008F14EE" w:rsidRDefault="009904F5" w:rsidP="00D161EB">
      <w:pPr>
        <w:rPr>
          <w:b/>
          <w:sz w:val="24"/>
          <w:szCs w:val="24"/>
        </w:rPr>
      </w:pPr>
      <w:bookmarkStart w:id="5" w:name="_Hlk125310783"/>
      <w:r>
        <w:rPr>
          <w:b/>
          <w:sz w:val="24"/>
          <w:szCs w:val="24"/>
        </w:rPr>
        <w:t xml:space="preserve">LIBERATORIA/AUTORIZZAZIONE </w:t>
      </w:r>
      <w:bookmarkEnd w:id="5"/>
      <w:r>
        <w:rPr>
          <w:b/>
          <w:sz w:val="24"/>
          <w:szCs w:val="24"/>
        </w:rPr>
        <w:t>PER LA PUBBLICAZIONE DI FOTO E/O VIDEO</w:t>
      </w:r>
    </w:p>
    <w:p w14:paraId="161135B4" w14:textId="77777777" w:rsidR="009904F5" w:rsidRDefault="009904F5" w:rsidP="006D1B7C">
      <w:pPr>
        <w:widowControl w:val="0"/>
        <w:overflowPunct/>
        <w:adjustRightInd/>
        <w:ind w:left="113" w:right="-1"/>
        <w:jc w:val="both"/>
        <w:rPr>
          <w:sz w:val="24"/>
          <w:szCs w:val="24"/>
        </w:rPr>
      </w:pPr>
      <w:r w:rsidRPr="00AF032C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F032C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 xml:space="preserve">/a </w:t>
      </w:r>
      <w:r w:rsidRPr="00AF032C">
        <w:rPr>
          <w:sz w:val="24"/>
          <w:szCs w:val="24"/>
        </w:rPr>
        <w:t>______________________________ in qualità di genitore/tutore</w:t>
      </w:r>
      <w:r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dell’alunno</w:t>
      </w:r>
      <w:r>
        <w:rPr>
          <w:sz w:val="24"/>
          <w:szCs w:val="24"/>
        </w:rPr>
        <w:t>/a</w:t>
      </w:r>
      <w:r w:rsidRPr="00AF032C">
        <w:rPr>
          <w:sz w:val="24"/>
          <w:szCs w:val="24"/>
        </w:rPr>
        <w:t xml:space="preserve"> (minorenne/maggiorenne)</w:t>
      </w:r>
      <w:r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Pr="00AF032C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AF032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14:paraId="0E1667F9" w14:textId="77777777" w:rsidR="009904F5" w:rsidRDefault="009904F5" w:rsidP="009904F5">
      <w:pPr>
        <w:widowControl w:val="0"/>
        <w:overflowPunct/>
        <w:adjustRightInd/>
        <w:ind w:left="113" w:right="-1"/>
        <w:rPr>
          <w:sz w:val="24"/>
          <w:szCs w:val="24"/>
        </w:rPr>
      </w:pPr>
    </w:p>
    <w:p w14:paraId="5A599B24" w14:textId="730B2850" w:rsidR="009904F5" w:rsidRPr="009904F5" w:rsidRDefault="009904F5" w:rsidP="009904F5">
      <w:pPr>
        <w:widowControl w:val="0"/>
        <w:overflowPunct/>
        <w:adjustRightInd/>
        <w:ind w:left="113" w:right="-1"/>
        <w:rPr>
          <w:i/>
          <w:sz w:val="24"/>
          <w:szCs w:val="24"/>
          <w:lang w:eastAsia="en-US"/>
        </w:rPr>
      </w:pPr>
      <w:r w:rsidRPr="009904F5">
        <w:rPr>
          <w:i/>
          <w:sz w:val="24"/>
          <w:szCs w:val="24"/>
          <w:lang w:eastAsia="en-US"/>
        </w:rPr>
        <w:t>(mettere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una</w:t>
      </w:r>
      <w:r w:rsidRPr="009904F5">
        <w:rPr>
          <w:i/>
          <w:spacing w:val="-3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croce</w:t>
      </w:r>
      <w:r w:rsidRPr="009904F5">
        <w:rPr>
          <w:i/>
          <w:spacing w:val="-2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sulle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voci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che</w:t>
      </w:r>
      <w:r w:rsidRPr="009904F5">
        <w:rPr>
          <w:i/>
          <w:spacing w:val="-1"/>
          <w:sz w:val="24"/>
          <w:szCs w:val="24"/>
          <w:lang w:eastAsia="en-US"/>
        </w:rPr>
        <w:t xml:space="preserve"> i</w:t>
      </w:r>
      <w:r w:rsidRPr="009904F5">
        <w:rPr>
          <w:i/>
          <w:sz w:val="24"/>
          <w:szCs w:val="24"/>
          <w:lang w:eastAsia="en-US"/>
        </w:rPr>
        <w:t>nteressano)</w:t>
      </w:r>
    </w:p>
    <w:p w14:paraId="57DF8665" w14:textId="77777777" w:rsidR="009904F5" w:rsidRDefault="009904F5" w:rsidP="005C210E">
      <w:pPr>
        <w:ind w:firstLine="708"/>
        <w:jc w:val="both"/>
        <w:rPr>
          <w:sz w:val="24"/>
          <w:szCs w:val="24"/>
        </w:rPr>
      </w:pPr>
    </w:p>
    <w:p w14:paraId="1D2FD1E7" w14:textId="12F1CE7E" w:rsidR="009904F5" w:rsidRDefault="009904F5" w:rsidP="009904F5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14:paraId="275C204C" w14:textId="3F9DC564" w:rsidR="009904F5" w:rsidRDefault="009904F5" w:rsidP="009904F5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autorizza</w:t>
      </w:r>
    </w:p>
    <w:p w14:paraId="2C970769" w14:textId="77777777" w:rsidR="009904F5" w:rsidRDefault="009904F5" w:rsidP="005C210E">
      <w:pPr>
        <w:ind w:firstLine="708"/>
        <w:jc w:val="both"/>
        <w:rPr>
          <w:sz w:val="24"/>
          <w:szCs w:val="24"/>
        </w:rPr>
      </w:pPr>
    </w:p>
    <w:p w14:paraId="6C83CB76" w14:textId="18D21D66" w:rsidR="009904F5" w:rsidRDefault="009904F5" w:rsidP="009904F5">
      <w:pPr>
        <w:jc w:val="both"/>
        <w:rPr>
          <w:sz w:val="24"/>
          <w:szCs w:val="24"/>
        </w:rPr>
      </w:pPr>
      <w:r>
        <w:rPr>
          <w:sz w:val="24"/>
          <w:szCs w:val="24"/>
        </w:rPr>
        <w:t>la pubblicazione di foto e/o video del/la proprio/a figlio/a sul sito internet</w:t>
      </w:r>
      <w:r w:rsidR="00DC29A7">
        <w:rPr>
          <w:sz w:val="24"/>
          <w:szCs w:val="24"/>
        </w:rPr>
        <w:t>,</w:t>
      </w:r>
      <w:r>
        <w:rPr>
          <w:sz w:val="24"/>
          <w:szCs w:val="24"/>
        </w:rPr>
        <w:t xml:space="preserve"> sui social ufficiali della scuola</w:t>
      </w:r>
      <w:r w:rsidR="00DC29A7">
        <w:rPr>
          <w:sz w:val="24"/>
          <w:szCs w:val="24"/>
        </w:rPr>
        <w:t>, sulla stampa locale per testimoniare attività istituzionali dell’Istituto (progetti, viaggi d’istruzione, visite guidate, risultati di concorsi, spettacoli teatrali e musicali, cortometraggi, ecc.)</w:t>
      </w:r>
    </w:p>
    <w:p w14:paraId="6C6C8362" w14:textId="77777777" w:rsidR="00DC29A7" w:rsidRDefault="00DC29A7" w:rsidP="00DC29A7">
      <w:pPr>
        <w:jc w:val="both"/>
        <w:rPr>
          <w:sz w:val="24"/>
          <w:szCs w:val="24"/>
        </w:rPr>
      </w:pPr>
    </w:p>
    <w:p w14:paraId="231790DF" w14:textId="4EDC88B2" w:rsidR="00133C08" w:rsidRPr="00AF032C" w:rsidRDefault="00DC29A7" w:rsidP="00133C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Catanzaro,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3C08" w:rsidRPr="00AF032C">
        <w:rPr>
          <w:sz w:val="24"/>
          <w:szCs w:val="24"/>
        </w:rPr>
        <w:t>FIRMA DEL GENITORE</w:t>
      </w:r>
      <w:r w:rsidR="00133C08">
        <w:rPr>
          <w:sz w:val="24"/>
          <w:szCs w:val="24"/>
        </w:rPr>
        <w:t>/TUTORE</w:t>
      </w:r>
    </w:p>
    <w:p w14:paraId="437D8C31" w14:textId="5A1D7621" w:rsidR="00DC29A7" w:rsidRPr="00AF032C" w:rsidRDefault="00133C08" w:rsidP="00133C08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AF032C">
        <w:rPr>
          <w:sz w:val="24"/>
          <w:szCs w:val="24"/>
        </w:rPr>
        <w:t>_____________________</w:t>
      </w:r>
    </w:p>
    <w:p w14:paraId="3F8D4EAC" w14:textId="78939474" w:rsidR="009904F5" w:rsidRDefault="009904F5" w:rsidP="007177FC">
      <w:pPr>
        <w:jc w:val="both"/>
        <w:rPr>
          <w:sz w:val="24"/>
          <w:szCs w:val="24"/>
        </w:rPr>
      </w:pPr>
    </w:p>
    <w:p w14:paraId="50B33088" w14:textId="0559BE22" w:rsidR="009606BC" w:rsidRDefault="009606BC" w:rsidP="007177FC">
      <w:pPr>
        <w:jc w:val="both"/>
        <w:rPr>
          <w:sz w:val="24"/>
          <w:szCs w:val="24"/>
        </w:rPr>
      </w:pPr>
    </w:p>
    <w:p w14:paraId="5EDFC0F8" w14:textId="554AF859" w:rsidR="009606BC" w:rsidRDefault="009606BC" w:rsidP="007177F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AUTORIZZAZIONE AD EVENTUALI USCITE ANTICIPATE</w:t>
      </w:r>
    </w:p>
    <w:p w14:paraId="60328A72" w14:textId="77777777" w:rsidR="00DC29A7" w:rsidRDefault="00DC29A7" w:rsidP="005C210E">
      <w:pPr>
        <w:ind w:firstLine="708"/>
        <w:jc w:val="both"/>
        <w:rPr>
          <w:sz w:val="24"/>
          <w:szCs w:val="24"/>
        </w:rPr>
      </w:pPr>
    </w:p>
    <w:p w14:paraId="68045AD8" w14:textId="77777777" w:rsidR="00DC29A7" w:rsidRDefault="00DC29A7" w:rsidP="006D1B7C">
      <w:pPr>
        <w:widowControl w:val="0"/>
        <w:overflowPunct/>
        <w:adjustRightInd/>
        <w:ind w:left="113" w:right="-1"/>
        <w:jc w:val="both"/>
        <w:rPr>
          <w:sz w:val="24"/>
          <w:szCs w:val="24"/>
        </w:rPr>
      </w:pPr>
      <w:r w:rsidRPr="00AF032C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AF032C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 xml:space="preserve">/a </w:t>
      </w:r>
      <w:r w:rsidRPr="00AF032C">
        <w:rPr>
          <w:sz w:val="24"/>
          <w:szCs w:val="24"/>
        </w:rPr>
        <w:t>______________________________ in qualità di genitore/tutore</w:t>
      </w:r>
      <w:r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dell’alunno</w:t>
      </w:r>
      <w:r>
        <w:rPr>
          <w:sz w:val="24"/>
          <w:szCs w:val="24"/>
        </w:rPr>
        <w:t>/a</w:t>
      </w:r>
      <w:r w:rsidRPr="00AF032C">
        <w:rPr>
          <w:sz w:val="24"/>
          <w:szCs w:val="24"/>
        </w:rPr>
        <w:t xml:space="preserve"> (minorenne/maggiorenne)</w:t>
      </w:r>
      <w:r>
        <w:rPr>
          <w:sz w:val="24"/>
          <w:szCs w:val="24"/>
        </w:rPr>
        <w:t xml:space="preserve"> </w:t>
      </w:r>
      <w:r w:rsidRPr="00AF032C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</w:t>
      </w:r>
      <w:r w:rsidRPr="00AF032C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AF032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14:paraId="0A1DF21B" w14:textId="77777777" w:rsidR="00DC29A7" w:rsidRDefault="00DC29A7" w:rsidP="00DC29A7">
      <w:pPr>
        <w:widowControl w:val="0"/>
        <w:overflowPunct/>
        <w:adjustRightInd/>
        <w:ind w:left="113" w:right="-1"/>
        <w:rPr>
          <w:sz w:val="24"/>
          <w:szCs w:val="24"/>
        </w:rPr>
      </w:pPr>
    </w:p>
    <w:p w14:paraId="39DD9CEC" w14:textId="77777777" w:rsidR="00DC29A7" w:rsidRPr="009904F5" w:rsidRDefault="00DC29A7" w:rsidP="00DC29A7">
      <w:pPr>
        <w:widowControl w:val="0"/>
        <w:overflowPunct/>
        <w:adjustRightInd/>
        <w:ind w:left="113" w:right="-1"/>
        <w:rPr>
          <w:i/>
          <w:sz w:val="24"/>
          <w:szCs w:val="24"/>
          <w:lang w:eastAsia="en-US"/>
        </w:rPr>
      </w:pPr>
      <w:r w:rsidRPr="009904F5">
        <w:rPr>
          <w:i/>
          <w:sz w:val="24"/>
          <w:szCs w:val="24"/>
          <w:lang w:eastAsia="en-US"/>
        </w:rPr>
        <w:t>(mettere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una</w:t>
      </w:r>
      <w:r w:rsidRPr="009904F5">
        <w:rPr>
          <w:i/>
          <w:spacing w:val="-3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croce</w:t>
      </w:r>
      <w:r w:rsidRPr="009904F5">
        <w:rPr>
          <w:i/>
          <w:spacing w:val="-2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sulle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voci</w:t>
      </w:r>
      <w:r w:rsidRPr="009904F5">
        <w:rPr>
          <w:i/>
          <w:spacing w:val="-1"/>
          <w:sz w:val="24"/>
          <w:szCs w:val="24"/>
          <w:lang w:eastAsia="en-US"/>
        </w:rPr>
        <w:t xml:space="preserve"> </w:t>
      </w:r>
      <w:r w:rsidRPr="009904F5">
        <w:rPr>
          <w:i/>
          <w:sz w:val="24"/>
          <w:szCs w:val="24"/>
          <w:lang w:eastAsia="en-US"/>
        </w:rPr>
        <w:t>che</w:t>
      </w:r>
      <w:r w:rsidRPr="009904F5">
        <w:rPr>
          <w:i/>
          <w:spacing w:val="-1"/>
          <w:sz w:val="24"/>
          <w:szCs w:val="24"/>
          <w:lang w:eastAsia="en-US"/>
        </w:rPr>
        <w:t xml:space="preserve"> i</w:t>
      </w:r>
      <w:r w:rsidRPr="009904F5">
        <w:rPr>
          <w:i/>
          <w:sz w:val="24"/>
          <w:szCs w:val="24"/>
          <w:lang w:eastAsia="en-US"/>
        </w:rPr>
        <w:t>nteressano)</w:t>
      </w:r>
    </w:p>
    <w:p w14:paraId="05D9DC89" w14:textId="77777777" w:rsidR="00DC29A7" w:rsidRDefault="00DC29A7" w:rsidP="00DC29A7">
      <w:pPr>
        <w:ind w:firstLine="708"/>
        <w:jc w:val="both"/>
        <w:rPr>
          <w:sz w:val="24"/>
          <w:szCs w:val="24"/>
        </w:rPr>
      </w:pPr>
    </w:p>
    <w:p w14:paraId="11EE1C3C" w14:textId="77777777" w:rsidR="00DC29A7" w:rsidRDefault="00DC29A7" w:rsidP="00DC29A7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14:paraId="76BDE091" w14:textId="77777777" w:rsidR="00DC29A7" w:rsidRDefault="00DC29A7" w:rsidP="00DC29A7">
      <w:pPr>
        <w:pStyle w:val="Paragrafoelenco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non autorizza</w:t>
      </w:r>
    </w:p>
    <w:p w14:paraId="6D5D1269" w14:textId="685172BF" w:rsidR="00DC29A7" w:rsidRDefault="00DC29A7" w:rsidP="00DC29A7">
      <w:pPr>
        <w:jc w:val="both"/>
        <w:rPr>
          <w:sz w:val="24"/>
          <w:szCs w:val="24"/>
        </w:rPr>
      </w:pPr>
    </w:p>
    <w:p w14:paraId="17ABF416" w14:textId="5E15AB92" w:rsidR="00DC29A7" w:rsidRDefault="00DC29A7" w:rsidP="00DC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tutto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</w:t>
      </w:r>
      <w:r w:rsidR="006D1B7C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6D1B7C">
        <w:rPr>
          <w:sz w:val="24"/>
          <w:szCs w:val="24"/>
        </w:rPr>
        <w:t>5</w:t>
      </w:r>
      <w:r>
        <w:rPr>
          <w:sz w:val="24"/>
          <w:szCs w:val="24"/>
        </w:rPr>
        <w:t xml:space="preserve"> le eventuali uscite anticipate che dovessero rendersi necessarie per imprevista assenza del docente nelle ultime ore di lezione, senza preavviso alla famiglia.</w:t>
      </w:r>
    </w:p>
    <w:p w14:paraId="1FF36E1C" w14:textId="77777777" w:rsidR="009904F5" w:rsidRDefault="009904F5" w:rsidP="005C210E">
      <w:pPr>
        <w:ind w:firstLine="708"/>
        <w:jc w:val="both"/>
        <w:rPr>
          <w:sz w:val="24"/>
          <w:szCs w:val="24"/>
        </w:rPr>
      </w:pPr>
    </w:p>
    <w:p w14:paraId="22B18C73" w14:textId="79AAE09B" w:rsidR="00133C08" w:rsidRPr="00AF032C" w:rsidRDefault="00DC29A7" w:rsidP="00133C08">
      <w:pPr>
        <w:ind w:firstLine="708"/>
        <w:jc w:val="both"/>
        <w:rPr>
          <w:sz w:val="24"/>
          <w:szCs w:val="24"/>
        </w:rPr>
      </w:pPr>
      <w:bookmarkStart w:id="6" w:name="_Hlk122970731"/>
      <w:r>
        <w:rPr>
          <w:sz w:val="24"/>
          <w:szCs w:val="24"/>
        </w:rPr>
        <w:t>Catanzaro,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10E">
        <w:rPr>
          <w:sz w:val="24"/>
          <w:szCs w:val="24"/>
        </w:rPr>
        <w:tab/>
      </w:r>
      <w:bookmarkEnd w:id="6"/>
      <w:r w:rsidR="00133C08" w:rsidRPr="00AF032C">
        <w:rPr>
          <w:sz w:val="24"/>
          <w:szCs w:val="24"/>
        </w:rPr>
        <w:t>FIRMA DEL GENITORE</w:t>
      </w:r>
      <w:r w:rsidR="00133C08">
        <w:rPr>
          <w:sz w:val="24"/>
          <w:szCs w:val="24"/>
        </w:rPr>
        <w:t>/TUTORE</w:t>
      </w:r>
    </w:p>
    <w:p w14:paraId="2D6258DE" w14:textId="1065D825" w:rsidR="00356288" w:rsidRPr="00EB5546" w:rsidRDefault="00133C08" w:rsidP="00133C08">
      <w:pPr>
        <w:ind w:left="495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</w:t>
      </w:r>
      <w:r w:rsidRPr="00AF032C">
        <w:rPr>
          <w:sz w:val="24"/>
          <w:szCs w:val="24"/>
        </w:rPr>
        <w:t>_____________________</w:t>
      </w:r>
    </w:p>
    <w:sectPr w:rsidR="00356288" w:rsidRPr="00EB5546" w:rsidSect="001B7E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6C90B" w14:textId="77777777" w:rsidR="00C35713" w:rsidRDefault="00C35713">
      <w:r>
        <w:separator/>
      </w:r>
    </w:p>
  </w:endnote>
  <w:endnote w:type="continuationSeparator" w:id="0">
    <w:p w14:paraId="202FD96E" w14:textId="77777777" w:rsidR="00C35713" w:rsidRDefault="00C3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5870"/>
      <w:docPartObj>
        <w:docPartGallery w:val="Page Numbers (Bottom of Page)"/>
        <w:docPartUnique/>
      </w:docPartObj>
    </w:sdtPr>
    <w:sdtEndPr/>
    <w:sdtContent>
      <w:p w14:paraId="07F58379" w14:textId="48D3DFB3" w:rsidR="008F14EE" w:rsidRDefault="008F14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55">
          <w:rPr>
            <w:noProof/>
          </w:rPr>
          <w:t>2</w:t>
        </w:r>
        <w:r>
          <w:fldChar w:fldCharType="end"/>
        </w:r>
      </w:p>
    </w:sdtContent>
  </w:sdt>
  <w:p w14:paraId="6C464F01" w14:textId="715C960E" w:rsidR="008F14EE" w:rsidRDefault="008F14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2563"/>
      <w:docPartObj>
        <w:docPartGallery w:val="Page Numbers (Bottom of Page)"/>
        <w:docPartUnique/>
      </w:docPartObj>
    </w:sdtPr>
    <w:sdtEndPr/>
    <w:sdtContent>
      <w:p w14:paraId="3B5293D2" w14:textId="4307D771" w:rsidR="008F14EE" w:rsidRDefault="008F14E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55">
          <w:rPr>
            <w:noProof/>
          </w:rPr>
          <w:t>3</w:t>
        </w:r>
        <w:r>
          <w:fldChar w:fldCharType="end"/>
        </w:r>
      </w:p>
    </w:sdtContent>
  </w:sdt>
  <w:p w14:paraId="49D1F260" w14:textId="77777777" w:rsidR="008F14EE" w:rsidRDefault="008F1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FC179" w14:textId="77777777" w:rsidR="00C35713" w:rsidRDefault="00C35713">
      <w:r>
        <w:separator/>
      </w:r>
    </w:p>
  </w:footnote>
  <w:footnote w:type="continuationSeparator" w:id="0">
    <w:p w14:paraId="54B46671" w14:textId="77777777" w:rsidR="00C35713" w:rsidRDefault="00C3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BB85" w14:textId="77777777" w:rsidR="00E82C55" w:rsidRDefault="00E82C55">
    <w:pPr>
      <w:pStyle w:val="Intestazione"/>
    </w:pPr>
  </w:p>
  <w:p w14:paraId="54CCAF96" w14:textId="77777777" w:rsidR="00E82C55" w:rsidRDefault="00E82C55">
    <w:pPr>
      <w:pStyle w:val="Intestazione"/>
    </w:pPr>
  </w:p>
  <w:p w14:paraId="4B78F844" w14:textId="77777777" w:rsidR="00E82C55" w:rsidRDefault="00E82C55">
    <w:pPr>
      <w:pStyle w:val="Intestazione"/>
    </w:pPr>
  </w:p>
  <w:p w14:paraId="7AD91C52" w14:textId="77777777" w:rsidR="00E82C55" w:rsidRDefault="00E82C55">
    <w:pPr>
      <w:pStyle w:val="Intestazione"/>
    </w:pPr>
  </w:p>
  <w:p w14:paraId="01D9D6EA" w14:textId="6AA7D1B4" w:rsidR="005C210E" w:rsidRDefault="003D625D">
    <w:pPr>
      <w:pStyle w:val="Intestazione"/>
    </w:pPr>
    <w:r>
      <w:rPr>
        <w:noProof/>
      </w:rPr>
      <w:drawing>
        <wp:inline distT="0" distB="0" distL="0" distR="0" wp14:anchorId="4324E804" wp14:editId="7896259D">
          <wp:extent cx="6120130" cy="78847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8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3CBA34" w14:textId="37A0EB50" w:rsidR="005C210E" w:rsidRDefault="005C21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5CDC9" w14:textId="77777777" w:rsidR="00CE5DD4" w:rsidRDefault="00CE5DD4" w:rsidP="00535A0D">
    <w:pPr>
      <w:framePr w:hSpace="180" w:wrap="auto" w:vAnchor="text" w:hAnchor="page" w:x="5275" w:y="-17"/>
      <w:jc w:val="center"/>
      <w:rPr>
        <w:noProof/>
      </w:rPr>
    </w:pPr>
  </w:p>
  <w:p w14:paraId="1E245636" w14:textId="25625CB3" w:rsidR="00CE5DD4" w:rsidRDefault="003D625D" w:rsidP="00E34F1C">
    <w:pPr>
      <w:pStyle w:val="Nomesociet"/>
      <w:framePr w:w="0" w:hRule="auto" w:hSpace="0" w:vSpace="0" w:wrap="auto" w:vAnchor="margin" w:hAnchor="text" w:yAlign="inline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67A5EAD8" wp14:editId="4A010D27">
          <wp:extent cx="6151245" cy="792480"/>
          <wp:effectExtent l="0" t="0" r="190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7827D5" w14:textId="77777777" w:rsidR="00CE5DD4" w:rsidRPr="001606FC" w:rsidRDefault="00CE5DD4" w:rsidP="00E35BE6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56"/>
    <w:multiLevelType w:val="hybridMultilevel"/>
    <w:tmpl w:val="453C6FB6"/>
    <w:lvl w:ilvl="0" w:tplc="778214C6">
      <w:numFmt w:val="bullet"/>
      <w:lvlText w:val=""/>
      <w:lvlJc w:val="left"/>
      <w:pPr>
        <w:tabs>
          <w:tab w:val="num" w:pos="1638"/>
        </w:tabs>
        <w:ind w:left="1638" w:hanging="93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B5607E"/>
    <w:multiLevelType w:val="hybridMultilevel"/>
    <w:tmpl w:val="74648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8A9"/>
    <w:multiLevelType w:val="hybridMultilevel"/>
    <w:tmpl w:val="CD389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C4189"/>
    <w:multiLevelType w:val="hybridMultilevel"/>
    <w:tmpl w:val="DDF47EA2"/>
    <w:lvl w:ilvl="0" w:tplc="F93AB81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D668C"/>
    <w:multiLevelType w:val="hybridMultilevel"/>
    <w:tmpl w:val="9B2A41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16A32"/>
    <w:multiLevelType w:val="hybridMultilevel"/>
    <w:tmpl w:val="8A22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066F"/>
    <w:multiLevelType w:val="hybridMultilevel"/>
    <w:tmpl w:val="8018C0E2"/>
    <w:lvl w:ilvl="0" w:tplc="24A8C3D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3458"/>
    <w:multiLevelType w:val="hybridMultilevel"/>
    <w:tmpl w:val="446E8F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83DD7"/>
    <w:multiLevelType w:val="hybridMultilevel"/>
    <w:tmpl w:val="C122B3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CF7AEE"/>
    <w:multiLevelType w:val="hybridMultilevel"/>
    <w:tmpl w:val="A67C8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A4902"/>
    <w:multiLevelType w:val="hybridMultilevel"/>
    <w:tmpl w:val="C20E07B0"/>
    <w:lvl w:ilvl="0" w:tplc="3058E50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06CBA"/>
    <w:multiLevelType w:val="hybridMultilevel"/>
    <w:tmpl w:val="90D00626"/>
    <w:lvl w:ilvl="0" w:tplc="0CDA6E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06722"/>
    <w:multiLevelType w:val="hybridMultilevel"/>
    <w:tmpl w:val="274613F2"/>
    <w:lvl w:ilvl="0" w:tplc="E7B0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D1B47"/>
    <w:multiLevelType w:val="hybridMultilevel"/>
    <w:tmpl w:val="8D36F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83883"/>
    <w:multiLevelType w:val="hybridMultilevel"/>
    <w:tmpl w:val="7EA4D176"/>
    <w:lvl w:ilvl="0" w:tplc="329867EE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A1C59ED"/>
    <w:multiLevelType w:val="hybridMultilevel"/>
    <w:tmpl w:val="1FC6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71465"/>
    <w:multiLevelType w:val="hybridMultilevel"/>
    <w:tmpl w:val="FFA03E22"/>
    <w:lvl w:ilvl="0" w:tplc="C358BD76">
      <w:numFmt w:val="bullet"/>
      <w:lvlText w:val="❑"/>
      <w:lvlJc w:val="left"/>
      <w:pPr>
        <w:ind w:left="818" w:hanging="705"/>
      </w:pPr>
      <w:rPr>
        <w:rFonts w:ascii="PMingLiU-ExtB" w:eastAsia="PMingLiU-ExtB" w:hAnsi="PMingLiU-ExtB" w:cs="PMingLiU-ExtB" w:hint="default"/>
        <w:w w:val="89"/>
        <w:sz w:val="22"/>
        <w:szCs w:val="22"/>
        <w:lang w:val="it-IT" w:eastAsia="en-US" w:bidi="ar-SA"/>
      </w:rPr>
    </w:lvl>
    <w:lvl w:ilvl="1" w:tplc="1206D700">
      <w:numFmt w:val="bullet"/>
      <w:lvlText w:val="□"/>
      <w:lvlJc w:val="left"/>
      <w:pPr>
        <w:ind w:left="1066" w:hanging="2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CF242BD4">
      <w:numFmt w:val="bullet"/>
      <w:lvlText w:val="•"/>
      <w:lvlJc w:val="left"/>
      <w:pPr>
        <w:ind w:left="2042" w:hanging="246"/>
      </w:pPr>
      <w:rPr>
        <w:rFonts w:hint="default"/>
        <w:lang w:val="it-IT" w:eastAsia="en-US" w:bidi="ar-SA"/>
      </w:rPr>
    </w:lvl>
    <w:lvl w:ilvl="3" w:tplc="B8B44DFC">
      <w:numFmt w:val="bullet"/>
      <w:lvlText w:val="•"/>
      <w:lvlJc w:val="left"/>
      <w:pPr>
        <w:ind w:left="3025" w:hanging="246"/>
      </w:pPr>
      <w:rPr>
        <w:rFonts w:hint="default"/>
        <w:lang w:val="it-IT" w:eastAsia="en-US" w:bidi="ar-SA"/>
      </w:rPr>
    </w:lvl>
    <w:lvl w:ilvl="4" w:tplc="36303A4C">
      <w:numFmt w:val="bullet"/>
      <w:lvlText w:val="•"/>
      <w:lvlJc w:val="left"/>
      <w:pPr>
        <w:ind w:left="4008" w:hanging="246"/>
      </w:pPr>
      <w:rPr>
        <w:rFonts w:hint="default"/>
        <w:lang w:val="it-IT" w:eastAsia="en-US" w:bidi="ar-SA"/>
      </w:rPr>
    </w:lvl>
    <w:lvl w:ilvl="5" w:tplc="FDE8391A">
      <w:numFmt w:val="bullet"/>
      <w:lvlText w:val="•"/>
      <w:lvlJc w:val="left"/>
      <w:pPr>
        <w:ind w:left="4991" w:hanging="246"/>
      </w:pPr>
      <w:rPr>
        <w:rFonts w:hint="default"/>
        <w:lang w:val="it-IT" w:eastAsia="en-US" w:bidi="ar-SA"/>
      </w:rPr>
    </w:lvl>
    <w:lvl w:ilvl="6" w:tplc="25EAF72C">
      <w:numFmt w:val="bullet"/>
      <w:lvlText w:val="•"/>
      <w:lvlJc w:val="left"/>
      <w:pPr>
        <w:ind w:left="5974" w:hanging="246"/>
      </w:pPr>
      <w:rPr>
        <w:rFonts w:hint="default"/>
        <w:lang w:val="it-IT" w:eastAsia="en-US" w:bidi="ar-SA"/>
      </w:rPr>
    </w:lvl>
    <w:lvl w:ilvl="7" w:tplc="FBA4794C">
      <w:numFmt w:val="bullet"/>
      <w:lvlText w:val="•"/>
      <w:lvlJc w:val="left"/>
      <w:pPr>
        <w:ind w:left="6957" w:hanging="246"/>
      </w:pPr>
      <w:rPr>
        <w:rFonts w:hint="default"/>
        <w:lang w:val="it-IT" w:eastAsia="en-US" w:bidi="ar-SA"/>
      </w:rPr>
    </w:lvl>
    <w:lvl w:ilvl="8" w:tplc="FDFA0CC6">
      <w:numFmt w:val="bullet"/>
      <w:lvlText w:val="•"/>
      <w:lvlJc w:val="left"/>
      <w:pPr>
        <w:ind w:left="7940" w:hanging="246"/>
      </w:pPr>
      <w:rPr>
        <w:rFonts w:hint="default"/>
        <w:lang w:val="it-IT" w:eastAsia="en-US" w:bidi="ar-SA"/>
      </w:rPr>
    </w:lvl>
  </w:abstractNum>
  <w:abstractNum w:abstractNumId="17">
    <w:nsid w:val="1D69753A"/>
    <w:multiLevelType w:val="hybridMultilevel"/>
    <w:tmpl w:val="02ACD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C17A2"/>
    <w:multiLevelType w:val="hybridMultilevel"/>
    <w:tmpl w:val="8C42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70889"/>
    <w:multiLevelType w:val="hybridMultilevel"/>
    <w:tmpl w:val="407E7746"/>
    <w:lvl w:ilvl="0" w:tplc="4900EEC2">
      <w:start w:val="1"/>
      <w:numFmt w:val="decimal"/>
      <w:lvlText w:val="%1)"/>
      <w:lvlJc w:val="left"/>
      <w:pPr>
        <w:ind w:left="1068" w:hanging="360"/>
      </w:pPr>
      <w:rPr>
        <w:rFonts w:ascii="Arial" w:hAnsi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ACC0146"/>
    <w:multiLevelType w:val="hybridMultilevel"/>
    <w:tmpl w:val="F502E93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2C9464ED"/>
    <w:multiLevelType w:val="hybridMultilevel"/>
    <w:tmpl w:val="82AEB55C"/>
    <w:lvl w:ilvl="0" w:tplc="4EC8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5607A"/>
    <w:multiLevelType w:val="hybridMultilevel"/>
    <w:tmpl w:val="DC1838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A2128A"/>
    <w:multiLevelType w:val="hybridMultilevel"/>
    <w:tmpl w:val="FAF671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084379"/>
    <w:multiLevelType w:val="hybridMultilevel"/>
    <w:tmpl w:val="52A02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AB7B23"/>
    <w:multiLevelType w:val="hybridMultilevel"/>
    <w:tmpl w:val="905E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779E5"/>
    <w:multiLevelType w:val="hybridMultilevel"/>
    <w:tmpl w:val="6298BE06"/>
    <w:lvl w:ilvl="0" w:tplc="4B1CE61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C6EC1"/>
    <w:multiLevelType w:val="hybridMultilevel"/>
    <w:tmpl w:val="4FB2B9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BB686A"/>
    <w:multiLevelType w:val="hybridMultilevel"/>
    <w:tmpl w:val="DB26E674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1B3A2A"/>
    <w:multiLevelType w:val="hybridMultilevel"/>
    <w:tmpl w:val="AF6422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211E9"/>
    <w:multiLevelType w:val="hybridMultilevel"/>
    <w:tmpl w:val="BF48DFAA"/>
    <w:lvl w:ilvl="0" w:tplc="D1BCD8F4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A5D7D41"/>
    <w:multiLevelType w:val="hybridMultilevel"/>
    <w:tmpl w:val="DE8C3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1752B"/>
    <w:multiLevelType w:val="hybridMultilevel"/>
    <w:tmpl w:val="E4540558"/>
    <w:lvl w:ilvl="0" w:tplc="A1301F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686476"/>
    <w:multiLevelType w:val="hybridMultilevel"/>
    <w:tmpl w:val="981CE3B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5E6D5619"/>
    <w:multiLevelType w:val="hybridMultilevel"/>
    <w:tmpl w:val="99D60E68"/>
    <w:lvl w:ilvl="0" w:tplc="081A2CE2">
      <w:numFmt w:val="bullet"/>
      <w:lvlText w:val="□"/>
      <w:lvlJc w:val="left"/>
      <w:pPr>
        <w:ind w:left="930" w:hanging="360"/>
      </w:pPr>
      <w:rPr>
        <w:rFonts w:hint="default"/>
        <w:w w:val="60"/>
        <w:lang w:val="it-IT" w:eastAsia="en-US" w:bidi="ar-SA"/>
      </w:rPr>
    </w:lvl>
    <w:lvl w:ilvl="1" w:tplc="22880190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2" w:tplc="6FA6BB4C">
      <w:numFmt w:val="bullet"/>
      <w:lvlText w:val="•"/>
      <w:lvlJc w:val="left"/>
      <w:pPr>
        <w:ind w:left="3033" w:hanging="360"/>
      </w:pPr>
      <w:rPr>
        <w:rFonts w:hint="default"/>
        <w:lang w:val="it-IT" w:eastAsia="en-US" w:bidi="ar-SA"/>
      </w:rPr>
    </w:lvl>
    <w:lvl w:ilvl="3" w:tplc="C960F010">
      <w:numFmt w:val="bullet"/>
      <w:lvlText w:val="•"/>
      <w:lvlJc w:val="left"/>
      <w:pPr>
        <w:ind w:left="4079" w:hanging="360"/>
      </w:pPr>
      <w:rPr>
        <w:rFonts w:hint="default"/>
        <w:lang w:val="it-IT" w:eastAsia="en-US" w:bidi="ar-SA"/>
      </w:rPr>
    </w:lvl>
    <w:lvl w:ilvl="4" w:tplc="1506FB72">
      <w:numFmt w:val="bullet"/>
      <w:lvlText w:val="•"/>
      <w:lvlJc w:val="left"/>
      <w:pPr>
        <w:ind w:left="5126" w:hanging="360"/>
      </w:pPr>
      <w:rPr>
        <w:rFonts w:hint="default"/>
        <w:lang w:val="it-IT" w:eastAsia="en-US" w:bidi="ar-SA"/>
      </w:rPr>
    </w:lvl>
    <w:lvl w:ilvl="5" w:tplc="E21E1E98">
      <w:numFmt w:val="bullet"/>
      <w:lvlText w:val="•"/>
      <w:lvlJc w:val="left"/>
      <w:pPr>
        <w:ind w:left="6173" w:hanging="360"/>
      </w:pPr>
      <w:rPr>
        <w:rFonts w:hint="default"/>
        <w:lang w:val="it-IT" w:eastAsia="en-US" w:bidi="ar-SA"/>
      </w:rPr>
    </w:lvl>
    <w:lvl w:ilvl="6" w:tplc="0B865E60">
      <w:numFmt w:val="bullet"/>
      <w:lvlText w:val="•"/>
      <w:lvlJc w:val="left"/>
      <w:pPr>
        <w:ind w:left="7219" w:hanging="360"/>
      </w:pPr>
      <w:rPr>
        <w:rFonts w:hint="default"/>
        <w:lang w:val="it-IT" w:eastAsia="en-US" w:bidi="ar-SA"/>
      </w:rPr>
    </w:lvl>
    <w:lvl w:ilvl="7" w:tplc="F2F43E46">
      <w:numFmt w:val="bullet"/>
      <w:lvlText w:val="•"/>
      <w:lvlJc w:val="left"/>
      <w:pPr>
        <w:ind w:left="8266" w:hanging="360"/>
      </w:pPr>
      <w:rPr>
        <w:rFonts w:hint="default"/>
        <w:lang w:val="it-IT" w:eastAsia="en-US" w:bidi="ar-SA"/>
      </w:rPr>
    </w:lvl>
    <w:lvl w:ilvl="8" w:tplc="6A06FF62">
      <w:numFmt w:val="bullet"/>
      <w:lvlText w:val="•"/>
      <w:lvlJc w:val="left"/>
      <w:pPr>
        <w:ind w:left="9313" w:hanging="360"/>
      </w:pPr>
      <w:rPr>
        <w:rFonts w:hint="default"/>
        <w:lang w:val="it-IT" w:eastAsia="en-US" w:bidi="ar-SA"/>
      </w:rPr>
    </w:lvl>
  </w:abstractNum>
  <w:abstractNum w:abstractNumId="35">
    <w:nsid w:val="5FDB2027"/>
    <w:multiLevelType w:val="hybridMultilevel"/>
    <w:tmpl w:val="470AD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B0144"/>
    <w:multiLevelType w:val="hybridMultilevel"/>
    <w:tmpl w:val="6E367540"/>
    <w:lvl w:ilvl="0" w:tplc="1206D700">
      <w:numFmt w:val="bullet"/>
      <w:lvlText w:val="□"/>
      <w:lvlJc w:val="left"/>
      <w:pPr>
        <w:ind w:left="28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>
    <w:nsid w:val="62034F8C"/>
    <w:multiLevelType w:val="hybridMultilevel"/>
    <w:tmpl w:val="014867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E5E43"/>
    <w:multiLevelType w:val="hybridMultilevel"/>
    <w:tmpl w:val="05A01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10DB5"/>
    <w:multiLevelType w:val="hybridMultilevel"/>
    <w:tmpl w:val="AA8E8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8028D"/>
    <w:multiLevelType w:val="hybridMultilevel"/>
    <w:tmpl w:val="552E5C1C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1">
    <w:nsid w:val="6691284F"/>
    <w:multiLevelType w:val="hybridMultilevel"/>
    <w:tmpl w:val="4516E7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D33B99"/>
    <w:multiLevelType w:val="hybridMultilevel"/>
    <w:tmpl w:val="3A88D7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D15CFE"/>
    <w:multiLevelType w:val="hybridMultilevel"/>
    <w:tmpl w:val="6422C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E408A0"/>
    <w:multiLevelType w:val="hybridMultilevel"/>
    <w:tmpl w:val="0B10E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07CB2"/>
    <w:multiLevelType w:val="hybridMultilevel"/>
    <w:tmpl w:val="993C0C06"/>
    <w:lvl w:ilvl="0" w:tplc="DABAC8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6B5A26"/>
    <w:multiLevelType w:val="hybridMultilevel"/>
    <w:tmpl w:val="10F273A8"/>
    <w:lvl w:ilvl="0" w:tplc="AE42B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00E07"/>
    <w:multiLevelType w:val="hybridMultilevel"/>
    <w:tmpl w:val="0F0E028C"/>
    <w:lvl w:ilvl="0" w:tplc="BE4848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4"/>
  </w:num>
  <w:num w:numId="5">
    <w:abstractNumId w:val="2"/>
  </w:num>
  <w:num w:numId="6">
    <w:abstractNumId w:val="29"/>
  </w:num>
  <w:num w:numId="7">
    <w:abstractNumId w:val="7"/>
  </w:num>
  <w:num w:numId="8">
    <w:abstractNumId w:val="45"/>
  </w:num>
  <w:num w:numId="9">
    <w:abstractNumId w:val="32"/>
  </w:num>
  <w:num w:numId="10">
    <w:abstractNumId w:val="33"/>
  </w:num>
  <w:num w:numId="11">
    <w:abstractNumId w:val="20"/>
  </w:num>
  <w:num w:numId="12">
    <w:abstractNumId w:val="0"/>
  </w:num>
  <w:num w:numId="13">
    <w:abstractNumId w:val="14"/>
  </w:num>
  <w:num w:numId="14">
    <w:abstractNumId w:val="3"/>
  </w:num>
  <w:num w:numId="15">
    <w:abstractNumId w:val="26"/>
  </w:num>
  <w:num w:numId="16">
    <w:abstractNumId w:val="47"/>
  </w:num>
  <w:num w:numId="17">
    <w:abstractNumId w:val="8"/>
  </w:num>
  <w:num w:numId="18">
    <w:abstractNumId w:val="27"/>
  </w:num>
  <w:num w:numId="19">
    <w:abstractNumId w:val="42"/>
  </w:num>
  <w:num w:numId="20">
    <w:abstractNumId w:val="4"/>
  </w:num>
  <w:num w:numId="21">
    <w:abstractNumId w:val="22"/>
  </w:num>
  <w:num w:numId="22">
    <w:abstractNumId w:val="10"/>
  </w:num>
  <w:num w:numId="23">
    <w:abstractNumId w:val="41"/>
  </w:num>
  <w:num w:numId="24">
    <w:abstractNumId w:val="17"/>
  </w:num>
  <w:num w:numId="25">
    <w:abstractNumId w:val="11"/>
  </w:num>
  <w:num w:numId="26">
    <w:abstractNumId w:val="1"/>
  </w:num>
  <w:num w:numId="27">
    <w:abstractNumId w:val="18"/>
  </w:num>
  <w:num w:numId="28">
    <w:abstractNumId w:val="25"/>
  </w:num>
  <w:num w:numId="29">
    <w:abstractNumId w:val="13"/>
  </w:num>
  <w:num w:numId="30">
    <w:abstractNumId w:val="40"/>
  </w:num>
  <w:num w:numId="31">
    <w:abstractNumId w:val="31"/>
  </w:num>
  <w:num w:numId="32">
    <w:abstractNumId w:val="30"/>
  </w:num>
  <w:num w:numId="33">
    <w:abstractNumId w:val="35"/>
  </w:num>
  <w:num w:numId="34">
    <w:abstractNumId w:val="23"/>
  </w:num>
  <w:num w:numId="35">
    <w:abstractNumId w:val="38"/>
  </w:num>
  <w:num w:numId="36">
    <w:abstractNumId w:val="37"/>
  </w:num>
  <w:num w:numId="37">
    <w:abstractNumId w:val="44"/>
  </w:num>
  <w:num w:numId="38">
    <w:abstractNumId w:val="5"/>
  </w:num>
  <w:num w:numId="39">
    <w:abstractNumId w:val="19"/>
  </w:num>
  <w:num w:numId="40">
    <w:abstractNumId w:val="28"/>
  </w:num>
  <w:num w:numId="41">
    <w:abstractNumId w:val="21"/>
  </w:num>
  <w:num w:numId="42">
    <w:abstractNumId w:val="39"/>
  </w:num>
  <w:num w:numId="43">
    <w:abstractNumId w:val="9"/>
  </w:num>
  <w:num w:numId="44">
    <w:abstractNumId w:val="12"/>
  </w:num>
  <w:num w:numId="45">
    <w:abstractNumId w:val="6"/>
  </w:num>
  <w:num w:numId="46">
    <w:abstractNumId w:val="46"/>
  </w:num>
  <w:num w:numId="47">
    <w:abstractNumId w:val="16"/>
  </w:num>
  <w:num w:numId="48">
    <w:abstractNumId w:val="3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EF"/>
    <w:rsid w:val="0000372F"/>
    <w:rsid w:val="000051BB"/>
    <w:rsid w:val="00005C21"/>
    <w:rsid w:val="000101AD"/>
    <w:rsid w:val="00013783"/>
    <w:rsid w:val="0001453D"/>
    <w:rsid w:val="000147F6"/>
    <w:rsid w:val="00014D15"/>
    <w:rsid w:val="00016150"/>
    <w:rsid w:val="000170FE"/>
    <w:rsid w:val="00017BD0"/>
    <w:rsid w:val="0002008B"/>
    <w:rsid w:val="00020489"/>
    <w:rsid w:val="00020B21"/>
    <w:rsid w:val="00022A7B"/>
    <w:rsid w:val="00032E94"/>
    <w:rsid w:val="00034DC5"/>
    <w:rsid w:val="00035362"/>
    <w:rsid w:val="0003582A"/>
    <w:rsid w:val="00035997"/>
    <w:rsid w:val="00040D5F"/>
    <w:rsid w:val="00041A29"/>
    <w:rsid w:val="00042E1F"/>
    <w:rsid w:val="00047AA9"/>
    <w:rsid w:val="00047D46"/>
    <w:rsid w:val="00047F5C"/>
    <w:rsid w:val="00050036"/>
    <w:rsid w:val="00050ECF"/>
    <w:rsid w:val="00057799"/>
    <w:rsid w:val="00057F9D"/>
    <w:rsid w:val="00063110"/>
    <w:rsid w:val="000633F3"/>
    <w:rsid w:val="00064AB3"/>
    <w:rsid w:val="00065D3A"/>
    <w:rsid w:val="00067E52"/>
    <w:rsid w:val="000707D4"/>
    <w:rsid w:val="00070831"/>
    <w:rsid w:val="00071052"/>
    <w:rsid w:val="0007295E"/>
    <w:rsid w:val="00076233"/>
    <w:rsid w:val="00081410"/>
    <w:rsid w:val="00081662"/>
    <w:rsid w:val="00085511"/>
    <w:rsid w:val="00085CDE"/>
    <w:rsid w:val="00090557"/>
    <w:rsid w:val="00091475"/>
    <w:rsid w:val="000928CD"/>
    <w:rsid w:val="00093FF1"/>
    <w:rsid w:val="00096ACB"/>
    <w:rsid w:val="000A1171"/>
    <w:rsid w:val="000A1561"/>
    <w:rsid w:val="000A19E2"/>
    <w:rsid w:val="000A3959"/>
    <w:rsid w:val="000A4A8A"/>
    <w:rsid w:val="000A53FE"/>
    <w:rsid w:val="000A6258"/>
    <w:rsid w:val="000A6EEF"/>
    <w:rsid w:val="000A7940"/>
    <w:rsid w:val="000B2AE4"/>
    <w:rsid w:val="000B4271"/>
    <w:rsid w:val="000B45B1"/>
    <w:rsid w:val="000C2B19"/>
    <w:rsid w:val="000C44F7"/>
    <w:rsid w:val="000C4956"/>
    <w:rsid w:val="000C4B6A"/>
    <w:rsid w:val="000C4DE4"/>
    <w:rsid w:val="000C7443"/>
    <w:rsid w:val="000D0E04"/>
    <w:rsid w:val="000D4957"/>
    <w:rsid w:val="000E144E"/>
    <w:rsid w:val="000E193A"/>
    <w:rsid w:val="000E491C"/>
    <w:rsid w:val="000E4E41"/>
    <w:rsid w:val="000E60B0"/>
    <w:rsid w:val="000E71B8"/>
    <w:rsid w:val="000F076C"/>
    <w:rsid w:val="000F18CB"/>
    <w:rsid w:val="000F5919"/>
    <w:rsid w:val="00101429"/>
    <w:rsid w:val="001030B3"/>
    <w:rsid w:val="00103CF6"/>
    <w:rsid w:val="00103F75"/>
    <w:rsid w:val="0010609B"/>
    <w:rsid w:val="00111138"/>
    <w:rsid w:val="001133FB"/>
    <w:rsid w:val="0011538E"/>
    <w:rsid w:val="0011593B"/>
    <w:rsid w:val="00116D9C"/>
    <w:rsid w:val="00130F7A"/>
    <w:rsid w:val="00132ECC"/>
    <w:rsid w:val="00133C08"/>
    <w:rsid w:val="00135008"/>
    <w:rsid w:val="001361EE"/>
    <w:rsid w:val="0013760B"/>
    <w:rsid w:val="00137E9A"/>
    <w:rsid w:val="00143B04"/>
    <w:rsid w:val="00151529"/>
    <w:rsid w:val="0015243A"/>
    <w:rsid w:val="00154877"/>
    <w:rsid w:val="001606FC"/>
    <w:rsid w:val="001607ED"/>
    <w:rsid w:val="00166C98"/>
    <w:rsid w:val="00170BA4"/>
    <w:rsid w:val="00172555"/>
    <w:rsid w:val="001763B3"/>
    <w:rsid w:val="00176E28"/>
    <w:rsid w:val="00177881"/>
    <w:rsid w:val="001828EC"/>
    <w:rsid w:val="00187068"/>
    <w:rsid w:val="00190B4F"/>
    <w:rsid w:val="00190BC3"/>
    <w:rsid w:val="00193A42"/>
    <w:rsid w:val="00194020"/>
    <w:rsid w:val="0019584E"/>
    <w:rsid w:val="00197850"/>
    <w:rsid w:val="001A15EC"/>
    <w:rsid w:val="001A37C0"/>
    <w:rsid w:val="001A55DC"/>
    <w:rsid w:val="001A55FF"/>
    <w:rsid w:val="001A60E3"/>
    <w:rsid w:val="001B1325"/>
    <w:rsid w:val="001B1517"/>
    <w:rsid w:val="001B1CA5"/>
    <w:rsid w:val="001B7E8E"/>
    <w:rsid w:val="001C01AD"/>
    <w:rsid w:val="001C271E"/>
    <w:rsid w:val="001C616A"/>
    <w:rsid w:val="001C714A"/>
    <w:rsid w:val="001D0121"/>
    <w:rsid w:val="001D23BB"/>
    <w:rsid w:val="001D2946"/>
    <w:rsid w:val="001D5F69"/>
    <w:rsid w:val="001D6708"/>
    <w:rsid w:val="001D785F"/>
    <w:rsid w:val="001D7CC2"/>
    <w:rsid w:val="001E02C2"/>
    <w:rsid w:val="001E319D"/>
    <w:rsid w:val="001F2D18"/>
    <w:rsid w:val="00202048"/>
    <w:rsid w:val="00204826"/>
    <w:rsid w:val="00204B88"/>
    <w:rsid w:val="002058F9"/>
    <w:rsid w:val="00205B71"/>
    <w:rsid w:val="002063A8"/>
    <w:rsid w:val="002063AE"/>
    <w:rsid w:val="00210853"/>
    <w:rsid w:val="00216361"/>
    <w:rsid w:val="00220FFC"/>
    <w:rsid w:val="00222086"/>
    <w:rsid w:val="002225FA"/>
    <w:rsid w:val="0022338E"/>
    <w:rsid w:val="002241FF"/>
    <w:rsid w:val="0022595B"/>
    <w:rsid w:val="00230FD1"/>
    <w:rsid w:val="00231540"/>
    <w:rsid w:val="00232DE3"/>
    <w:rsid w:val="00233D26"/>
    <w:rsid w:val="00234723"/>
    <w:rsid w:val="00242508"/>
    <w:rsid w:val="0024270A"/>
    <w:rsid w:val="0024406C"/>
    <w:rsid w:val="0024440B"/>
    <w:rsid w:val="00246F3F"/>
    <w:rsid w:val="002478B8"/>
    <w:rsid w:val="00247971"/>
    <w:rsid w:val="00247BE9"/>
    <w:rsid w:val="00247E4B"/>
    <w:rsid w:val="00254F6F"/>
    <w:rsid w:val="00256795"/>
    <w:rsid w:val="00262E03"/>
    <w:rsid w:val="002650E2"/>
    <w:rsid w:val="0026528A"/>
    <w:rsid w:val="002654E7"/>
    <w:rsid w:val="0026629D"/>
    <w:rsid w:val="00266E80"/>
    <w:rsid w:val="00267C5B"/>
    <w:rsid w:val="0027009F"/>
    <w:rsid w:val="00276C82"/>
    <w:rsid w:val="00280BB6"/>
    <w:rsid w:val="002815FB"/>
    <w:rsid w:val="0028175C"/>
    <w:rsid w:val="002817A6"/>
    <w:rsid w:val="002832BB"/>
    <w:rsid w:val="002848CF"/>
    <w:rsid w:val="00285FD0"/>
    <w:rsid w:val="00294E9F"/>
    <w:rsid w:val="002952D9"/>
    <w:rsid w:val="0029637C"/>
    <w:rsid w:val="002971CE"/>
    <w:rsid w:val="002A164B"/>
    <w:rsid w:val="002A2CD6"/>
    <w:rsid w:val="002A51A7"/>
    <w:rsid w:val="002A62F0"/>
    <w:rsid w:val="002A7E81"/>
    <w:rsid w:val="002B2037"/>
    <w:rsid w:val="002B442D"/>
    <w:rsid w:val="002B5D43"/>
    <w:rsid w:val="002B7AC7"/>
    <w:rsid w:val="002B7CBB"/>
    <w:rsid w:val="002C06C3"/>
    <w:rsid w:val="002C0C28"/>
    <w:rsid w:val="002C11A7"/>
    <w:rsid w:val="002C4E29"/>
    <w:rsid w:val="002C5934"/>
    <w:rsid w:val="002D12FE"/>
    <w:rsid w:val="002D159F"/>
    <w:rsid w:val="002D32E0"/>
    <w:rsid w:val="002D5074"/>
    <w:rsid w:val="002E544B"/>
    <w:rsid w:val="002E7EF9"/>
    <w:rsid w:val="002F02D1"/>
    <w:rsid w:val="002F038E"/>
    <w:rsid w:val="002F3B99"/>
    <w:rsid w:val="002F6531"/>
    <w:rsid w:val="00302597"/>
    <w:rsid w:val="00303395"/>
    <w:rsid w:val="00304B9D"/>
    <w:rsid w:val="00306379"/>
    <w:rsid w:val="00306B75"/>
    <w:rsid w:val="003102AA"/>
    <w:rsid w:val="0031112F"/>
    <w:rsid w:val="003165EC"/>
    <w:rsid w:val="0031761E"/>
    <w:rsid w:val="00317D44"/>
    <w:rsid w:val="00323AE6"/>
    <w:rsid w:val="00325F39"/>
    <w:rsid w:val="003306BF"/>
    <w:rsid w:val="00331280"/>
    <w:rsid w:val="0033371C"/>
    <w:rsid w:val="003351D6"/>
    <w:rsid w:val="0033663A"/>
    <w:rsid w:val="00347826"/>
    <w:rsid w:val="00347CBC"/>
    <w:rsid w:val="00352885"/>
    <w:rsid w:val="003532B8"/>
    <w:rsid w:val="00353B97"/>
    <w:rsid w:val="00356288"/>
    <w:rsid w:val="00360E26"/>
    <w:rsid w:val="003658CF"/>
    <w:rsid w:val="0037149B"/>
    <w:rsid w:val="00374310"/>
    <w:rsid w:val="00374C13"/>
    <w:rsid w:val="00375DE4"/>
    <w:rsid w:val="0037637B"/>
    <w:rsid w:val="0038333D"/>
    <w:rsid w:val="00387408"/>
    <w:rsid w:val="00391C7A"/>
    <w:rsid w:val="00391F1D"/>
    <w:rsid w:val="00392005"/>
    <w:rsid w:val="00393F54"/>
    <w:rsid w:val="003968A9"/>
    <w:rsid w:val="003A20B7"/>
    <w:rsid w:val="003A2B30"/>
    <w:rsid w:val="003A315C"/>
    <w:rsid w:val="003A7E0C"/>
    <w:rsid w:val="003B04F4"/>
    <w:rsid w:val="003B263D"/>
    <w:rsid w:val="003B584E"/>
    <w:rsid w:val="003B7692"/>
    <w:rsid w:val="003C121E"/>
    <w:rsid w:val="003C1951"/>
    <w:rsid w:val="003C1B26"/>
    <w:rsid w:val="003C3168"/>
    <w:rsid w:val="003C3307"/>
    <w:rsid w:val="003C5BF5"/>
    <w:rsid w:val="003C623D"/>
    <w:rsid w:val="003C7179"/>
    <w:rsid w:val="003C75BE"/>
    <w:rsid w:val="003D1427"/>
    <w:rsid w:val="003D3826"/>
    <w:rsid w:val="003D625D"/>
    <w:rsid w:val="003E15F9"/>
    <w:rsid w:val="003E1B8B"/>
    <w:rsid w:val="003E2AB5"/>
    <w:rsid w:val="003E4E0F"/>
    <w:rsid w:val="003E62B6"/>
    <w:rsid w:val="003E6D8F"/>
    <w:rsid w:val="003E7148"/>
    <w:rsid w:val="003E714F"/>
    <w:rsid w:val="003E779C"/>
    <w:rsid w:val="003F1548"/>
    <w:rsid w:val="003F3306"/>
    <w:rsid w:val="003F3717"/>
    <w:rsid w:val="003F387F"/>
    <w:rsid w:val="003F3AB0"/>
    <w:rsid w:val="003F5765"/>
    <w:rsid w:val="00400277"/>
    <w:rsid w:val="00401392"/>
    <w:rsid w:val="0040188C"/>
    <w:rsid w:val="0040571B"/>
    <w:rsid w:val="00405BB4"/>
    <w:rsid w:val="004108A8"/>
    <w:rsid w:val="0041265C"/>
    <w:rsid w:val="004139E8"/>
    <w:rsid w:val="00415726"/>
    <w:rsid w:val="0041716F"/>
    <w:rsid w:val="00422078"/>
    <w:rsid w:val="00427091"/>
    <w:rsid w:val="004277B0"/>
    <w:rsid w:val="004309D9"/>
    <w:rsid w:val="00432E97"/>
    <w:rsid w:val="0043337E"/>
    <w:rsid w:val="00435442"/>
    <w:rsid w:val="00442E3F"/>
    <w:rsid w:val="004460F3"/>
    <w:rsid w:val="00450121"/>
    <w:rsid w:val="0045370B"/>
    <w:rsid w:val="00455640"/>
    <w:rsid w:val="00455C20"/>
    <w:rsid w:val="0045754F"/>
    <w:rsid w:val="00457970"/>
    <w:rsid w:val="00461203"/>
    <w:rsid w:val="0046139B"/>
    <w:rsid w:val="004616EC"/>
    <w:rsid w:val="0046287D"/>
    <w:rsid w:val="00465DFF"/>
    <w:rsid w:val="004661B8"/>
    <w:rsid w:val="004676CB"/>
    <w:rsid w:val="004735E7"/>
    <w:rsid w:val="00474B0A"/>
    <w:rsid w:val="00480A54"/>
    <w:rsid w:val="00481678"/>
    <w:rsid w:val="004830C9"/>
    <w:rsid w:val="004849FD"/>
    <w:rsid w:val="00486133"/>
    <w:rsid w:val="00486C65"/>
    <w:rsid w:val="00487528"/>
    <w:rsid w:val="004879B6"/>
    <w:rsid w:val="00491AD3"/>
    <w:rsid w:val="00491DC1"/>
    <w:rsid w:val="00497B48"/>
    <w:rsid w:val="004A15E9"/>
    <w:rsid w:val="004A1973"/>
    <w:rsid w:val="004A4DB5"/>
    <w:rsid w:val="004A55D2"/>
    <w:rsid w:val="004B0E86"/>
    <w:rsid w:val="004B2EA7"/>
    <w:rsid w:val="004B4A26"/>
    <w:rsid w:val="004C2257"/>
    <w:rsid w:val="004C4FE7"/>
    <w:rsid w:val="004C7852"/>
    <w:rsid w:val="004D0275"/>
    <w:rsid w:val="004D13AD"/>
    <w:rsid w:val="004D268C"/>
    <w:rsid w:val="004D27A6"/>
    <w:rsid w:val="004D5650"/>
    <w:rsid w:val="004D6020"/>
    <w:rsid w:val="004D7562"/>
    <w:rsid w:val="004D789F"/>
    <w:rsid w:val="004E087E"/>
    <w:rsid w:val="004E0D6E"/>
    <w:rsid w:val="004E4D5B"/>
    <w:rsid w:val="004E4DA0"/>
    <w:rsid w:val="004E6A85"/>
    <w:rsid w:val="004E71A6"/>
    <w:rsid w:val="004E775F"/>
    <w:rsid w:val="004F2D0D"/>
    <w:rsid w:val="004F51B3"/>
    <w:rsid w:val="004F69A7"/>
    <w:rsid w:val="00505FBF"/>
    <w:rsid w:val="005149FE"/>
    <w:rsid w:val="0052058E"/>
    <w:rsid w:val="00520BBB"/>
    <w:rsid w:val="005233E0"/>
    <w:rsid w:val="00525DAF"/>
    <w:rsid w:val="0053202C"/>
    <w:rsid w:val="00532718"/>
    <w:rsid w:val="0053474E"/>
    <w:rsid w:val="00535A0D"/>
    <w:rsid w:val="00535C3F"/>
    <w:rsid w:val="00540747"/>
    <w:rsid w:val="005407FF"/>
    <w:rsid w:val="0054242D"/>
    <w:rsid w:val="00543CBF"/>
    <w:rsid w:val="005440C9"/>
    <w:rsid w:val="005451E6"/>
    <w:rsid w:val="00550E46"/>
    <w:rsid w:val="00552285"/>
    <w:rsid w:val="00554842"/>
    <w:rsid w:val="005549BF"/>
    <w:rsid w:val="00554B4B"/>
    <w:rsid w:val="00555700"/>
    <w:rsid w:val="0055579F"/>
    <w:rsid w:val="00555EC6"/>
    <w:rsid w:val="00560D5C"/>
    <w:rsid w:val="00561476"/>
    <w:rsid w:val="00562DA5"/>
    <w:rsid w:val="00563A7D"/>
    <w:rsid w:val="00564882"/>
    <w:rsid w:val="00564B3A"/>
    <w:rsid w:val="00567E76"/>
    <w:rsid w:val="00572155"/>
    <w:rsid w:val="005730AF"/>
    <w:rsid w:val="0057459C"/>
    <w:rsid w:val="00575BF8"/>
    <w:rsid w:val="00577286"/>
    <w:rsid w:val="00585348"/>
    <w:rsid w:val="005909D4"/>
    <w:rsid w:val="00594076"/>
    <w:rsid w:val="005A068D"/>
    <w:rsid w:val="005A0C05"/>
    <w:rsid w:val="005A16C7"/>
    <w:rsid w:val="005A1D4F"/>
    <w:rsid w:val="005A20BD"/>
    <w:rsid w:val="005A3835"/>
    <w:rsid w:val="005A3D3C"/>
    <w:rsid w:val="005A3F6C"/>
    <w:rsid w:val="005B0055"/>
    <w:rsid w:val="005B08CD"/>
    <w:rsid w:val="005B0F88"/>
    <w:rsid w:val="005B148A"/>
    <w:rsid w:val="005B35D6"/>
    <w:rsid w:val="005B37C9"/>
    <w:rsid w:val="005B39C9"/>
    <w:rsid w:val="005B3F76"/>
    <w:rsid w:val="005C053F"/>
    <w:rsid w:val="005C0709"/>
    <w:rsid w:val="005C210E"/>
    <w:rsid w:val="005C44E0"/>
    <w:rsid w:val="005C6455"/>
    <w:rsid w:val="005C74FA"/>
    <w:rsid w:val="005C76AC"/>
    <w:rsid w:val="005D040F"/>
    <w:rsid w:val="005D2A1B"/>
    <w:rsid w:val="005D65EE"/>
    <w:rsid w:val="005D6C7C"/>
    <w:rsid w:val="005D7335"/>
    <w:rsid w:val="005E11BB"/>
    <w:rsid w:val="005E6D2D"/>
    <w:rsid w:val="005F244F"/>
    <w:rsid w:val="005F4813"/>
    <w:rsid w:val="005F4D0C"/>
    <w:rsid w:val="006053C9"/>
    <w:rsid w:val="00611E9A"/>
    <w:rsid w:val="006131F8"/>
    <w:rsid w:val="006144A0"/>
    <w:rsid w:val="00615764"/>
    <w:rsid w:val="00617DFC"/>
    <w:rsid w:val="006216F0"/>
    <w:rsid w:val="00621EE8"/>
    <w:rsid w:val="006229BA"/>
    <w:rsid w:val="006235BA"/>
    <w:rsid w:val="00623FDA"/>
    <w:rsid w:val="00625E1F"/>
    <w:rsid w:val="00626E8D"/>
    <w:rsid w:val="0063502A"/>
    <w:rsid w:val="0063551C"/>
    <w:rsid w:val="00637B10"/>
    <w:rsid w:val="006418A3"/>
    <w:rsid w:val="00642F59"/>
    <w:rsid w:val="00645882"/>
    <w:rsid w:val="00646FA7"/>
    <w:rsid w:val="006471D6"/>
    <w:rsid w:val="006477B2"/>
    <w:rsid w:val="006501D6"/>
    <w:rsid w:val="00651BF8"/>
    <w:rsid w:val="00652A1A"/>
    <w:rsid w:val="00655581"/>
    <w:rsid w:val="00662457"/>
    <w:rsid w:val="0066247E"/>
    <w:rsid w:val="00662F68"/>
    <w:rsid w:val="00664E0C"/>
    <w:rsid w:val="00667E6E"/>
    <w:rsid w:val="006723AD"/>
    <w:rsid w:val="00672B48"/>
    <w:rsid w:val="00676582"/>
    <w:rsid w:val="0067774A"/>
    <w:rsid w:val="00680275"/>
    <w:rsid w:val="006804AF"/>
    <w:rsid w:val="00680E55"/>
    <w:rsid w:val="0068301E"/>
    <w:rsid w:val="00684641"/>
    <w:rsid w:val="00684D79"/>
    <w:rsid w:val="006923E3"/>
    <w:rsid w:val="00693041"/>
    <w:rsid w:val="006938B8"/>
    <w:rsid w:val="00694FE6"/>
    <w:rsid w:val="006964FE"/>
    <w:rsid w:val="006A1199"/>
    <w:rsid w:val="006A12C8"/>
    <w:rsid w:val="006A53C1"/>
    <w:rsid w:val="006A5A8E"/>
    <w:rsid w:val="006A5A93"/>
    <w:rsid w:val="006A73E6"/>
    <w:rsid w:val="006A74F7"/>
    <w:rsid w:val="006B23C1"/>
    <w:rsid w:val="006B50C2"/>
    <w:rsid w:val="006B7FA5"/>
    <w:rsid w:val="006C06C9"/>
    <w:rsid w:val="006C0E5A"/>
    <w:rsid w:val="006C6156"/>
    <w:rsid w:val="006C65FE"/>
    <w:rsid w:val="006D0B0A"/>
    <w:rsid w:val="006D1B7C"/>
    <w:rsid w:val="006D725C"/>
    <w:rsid w:val="006D766A"/>
    <w:rsid w:val="006E1E41"/>
    <w:rsid w:val="006E5A21"/>
    <w:rsid w:val="006F1E07"/>
    <w:rsid w:val="006F5D6E"/>
    <w:rsid w:val="006F6DB6"/>
    <w:rsid w:val="006F7DCC"/>
    <w:rsid w:val="00700F54"/>
    <w:rsid w:val="0070107F"/>
    <w:rsid w:val="0070474A"/>
    <w:rsid w:val="0070795F"/>
    <w:rsid w:val="00707CED"/>
    <w:rsid w:val="00710855"/>
    <w:rsid w:val="00711CFB"/>
    <w:rsid w:val="00714325"/>
    <w:rsid w:val="007177FC"/>
    <w:rsid w:val="00723A17"/>
    <w:rsid w:val="00723FF4"/>
    <w:rsid w:val="00724DBA"/>
    <w:rsid w:val="0073194B"/>
    <w:rsid w:val="00734212"/>
    <w:rsid w:val="00734819"/>
    <w:rsid w:val="0073607B"/>
    <w:rsid w:val="0073677E"/>
    <w:rsid w:val="0073712D"/>
    <w:rsid w:val="007438A2"/>
    <w:rsid w:val="0074481C"/>
    <w:rsid w:val="00751DE5"/>
    <w:rsid w:val="00753B5A"/>
    <w:rsid w:val="00753CE7"/>
    <w:rsid w:val="00754CC6"/>
    <w:rsid w:val="0075549D"/>
    <w:rsid w:val="007565F3"/>
    <w:rsid w:val="0075679A"/>
    <w:rsid w:val="00756F1E"/>
    <w:rsid w:val="00756F7E"/>
    <w:rsid w:val="007572A3"/>
    <w:rsid w:val="00766193"/>
    <w:rsid w:val="00776F97"/>
    <w:rsid w:val="007816A5"/>
    <w:rsid w:val="00782431"/>
    <w:rsid w:val="007827E4"/>
    <w:rsid w:val="00783CE3"/>
    <w:rsid w:val="0078612D"/>
    <w:rsid w:val="0078677C"/>
    <w:rsid w:val="007867F0"/>
    <w:rsid w:val="00793289"/>
    <w:rsid w:val="007976D6"/>
    <w:rsid w:val="007A3AA9"/>
    <w:rsid w:val="007A432D"/>
    <w:rsid w:val="007A565A"/>
    <w:rsid w:val="007A63AD"/>
    <w:rsid w:val="007A7FE3"/>
    <w:rsid w:val="007B16CF"/>
    <w:rsid w:val="007B228D"/>
    <w:rsid w:val="007B2749"/>
    <w:rsid w:val="007B433D"/>
    <w:rsid w:val="007B66E8"/>
    <w:rsid w:val="007C1F17"/>
    <w:rsid w:val="007D21B1"/>
    <w:rsid w:val="007D4978"/>
    <w:rsid w:val="007D4F76"/>
    <w:rsid w:val="007D59F0"/>
    <w:rsid w:val="007D64C3"/>
    <w:rsid w:val="007E03E1"/>
    <w:rsid w:val="007E0941"/>
    <w:rsid w:val="007E0EE7"/>
    <w:rsid w:val="007E1E1C"/>
    <w:rsid w:val="007E3A20"/>
    <w:rsid w:val="007E4A11"/>
    <w:rsid w:val="007E54D2"/>
    <w:rsid w:val="007E72E3"/>
    <w:rsid w:val="007E7C53"/>
    <w:rsid w:val="007F2480"/>
    <w:rsid w:val="007F2F7E"/>
    <w:rsid w:val="007F6423"/>
    <w:rsid w:val="0080093E"/>
    <w:rsid w:val="008013B1"/>
    <w:rsid w:val="008016D0"/>
    <w:rsid w:val="00801ADA"/>
    <w:rsid w:val="00805EBB"/>
    <w:rsid w:val="00807DFE"/>
    <w:rsid w:val="00810359"/>
    <w:rsid w:val="00810646"/>
    <w:rsid w:val="008163CA"/>
    <w:rsid w:val="00820B9C"/>
    <w:rsid w:val="0082451D"/>
    <w:rsid w:val="00827513"/>
    <w:rsid w:val="00830D2E"/>
    <w:rsid w:val="0083159E"/>
    <w:rsid w:val="00833E59"/>
    <w:rsid w:val="00835D1C"/>
    <w:rsid w:val="00837899"/>
    <w:rsid w:val="00837913"/>
    <w:rsid w:val="008406F3"/>
    <w:rsid w:val="00845432"/>
    <w:rsid w:val="00846CF5"/>
    <w:rsid w:val="00850EEF"/>
    <w:rsid w:val="008515CA"/>
    <w:rsid w:val="00851734"/>
    <w:rsid w:val="00853479"/>
    <w:rsid w:val="008537F5"/>
    <w:rsid w:val="0085762A"/>
    <w:rsid w:val="0086047B"/>
    <w:rsid w:val="00860BEA"/>
    <w:rsid w:val="008615C9"/>
    <w:rsid w:val="00861FB2"/>
    <w:rsid w:val="00864411"/>
    <w:rsid w:val="00867BB9"/>
    <w:rsid w:val="00870BD4"/>
    <w:rsid w:val="0087513E"/>
    <w:rsid w:val="008754E8"/>
    <w:rsid w:val="00880185"/>
    <w:rsid w:val="00881360"/>
    <w:rsid w:val="00884682"/>
    <w:rsid w:val="00885B03"/>
    <w:rsid w:val="00887873"/>
    <w:rsid w:val="008911EA"/>
    <w:rsid w:val="00892BC0"/>
    <w:rsid w:val="008951FF"/>
    <w:rsid w:val="008957B0"/>
    <w:rsid w:val="008A0540"/>
    <w:rsid w:val="008A2748"/>
    <w:rsid w:val="008A3EE5"/>
    <w:rsid w:val="008A4E5D"/>
    <w:rsid w:val="008A6230"/>
    <w:rsid w:val="008B0ACC"/>
    <w:rsid w:val="008B1C84"/>
    <w:rsid w:val="008B4420"/>
    <w:rsid w:val="008B53AC"/>
    <w:rsid w:val="008C6142"/>
    <w:rsid w:val="008D06CB"/>
    <w:rsid w:val="008D3A39"/>
    <w:rsid w:val="008D54A7"/>
    <w:rsid w:val="008D5A62"/>
    <w:rsid w:val="008D6E86"/>
    <w:rsid w:val="008E43FE"/>
    <w:rsid w:val="008F02BA"/>
    <w:rsid w:val="008F0A8E"/>
    <w:rsid w:val="008F14EE"/>
    <w:rsid w:val="008F420A"/>
    <w:rsid w:val="00902E2A"/>
    <w:rsid w:val="009042A8"/>
    <w:rsid w:val="0091201D"/>
    <w:rsid w:val="0091308B"/>
    <w:rsid w:val="00916FE8"/>
    <w:rsid w:val="0091748C"/>
    <w:rsid w:val="009209F6"/>
    <w:rsid w:val="0092182D"/>
    <w:rsid w:val="00925A5B"/>
    <w:rsid w:val="00927328"/>
    <w:rsid w:val="00930CB0"/>
    <w:rsid w:val="00931460"/>
    <w:rsid w:val="00931854"/>
    <w:rsid w:val="00933B57"/>
    <w:rsid w:val="0093423C"/>
    <w:rsid w:val="009344EC"/>
    <w:rsid w:val="009400A4"/>
    <w:rsid w:val="00942944"/>
    <w:rsid w:val="00945889"/>
    <w:rsid w:val="0094736E"/>
    <w:rsid w:val="009529B7"/>
    <w:rsid w:val="009550A3"/>
    <w:rsid w:val="009606BC"/>
    <w:rsid w:val="00960D19"/>
    <w:rsid w:val="00961C69"/>
    <w:rsid w:val="00962DF1"/>
    <w:rsid w:val="00963303"/>
    <w:rsid w:val="00963830"/>
    <w:rsid w:val="00965C47"/>
    <w:rsid w:val="0097263D"/>
    <w:rsid w:val="00976223"/>
    <w:rsid w:val="00977ADA"/>
    <w:rsid w:val="00981272"/>
    <w:rsid w:val="00981493"/>
    <w:rsid w:val="009846F5"/>
    <w:rsid w:val="00985D52"/>
    <w:rsid w:val="009904F5"/>
    <w:rsid w:val="0099247B"/>
    <w:rsid w:val="00996480"/>
    <w:rsid w:val="009A2183"/>
    <w:rsid w:val="009A34B8"/>
    <w:rsid w:val="009A358E"/>
    <w:rsid w:val="009A53F8"/>
    <w:rsid w:val="009A596D"/>
    <w:rsid w:val="009A5DD1"/>
    <w:rsid w:val="009A7D38"/>
    <w:rsid w:val="009B2519"/>
    <w:rsid w:val="009B35EB"/>
    <w:rsid w:val="009B5E7B"/>
    <w:rsid w:val="009B6D13"/>
    <w:rsid w:val="009C080C"/>
    <w:rsid w:val="009C1E6A"/>
    <w:rsid w:val="009C220C"/>
    <w:rsid w:val="009C4359"/>
    <w:rsid w:val="009C4A34"/>
    <w:rsid w:val="009C56FA"/>
    <w:rsid w:val="009D0706"/>
    <w:rsid w:val="009D23FD"/>
    <w:rsid w:val="009D304E"/>
    <w:rsid w:val="009D4FA1"/>
    <w:rsid w:val="009D6E1A"/>
    <w:rsid w:val="009E0246"/>
    <w:rsid w:val="009E597D"/>
    <w:rsid w:val="009E6DC1"/>
    <w:rsid w:val="009F3773"/>
    <w:rsid w:val="009F3B65"/>
    <w:rsid w:val="009F40BB"/>
    <w:rsid w:val="009F5216"/>
    <w:rsid w:val="00A0178D"/>
    <w:rsid w:val="00A07600"/>
    <w:rsid w:val="00A103D2"/>
    <w:rsid w:val="00A117B9"/>
    <w:rsid w:val="00A12969"/>
    <w:rsid w:val="00A17172"/>
    <w:rsid w:val="00A20BB0"/>
    <w:rsid w:val="00A25797"/>
    <w:rsid w:val="00A26BF2"/>
    <w:rsid w:val="00A31747"/>
    <w:rsid w:val="00A34145"/>
    <w:rsid w:val="00A355B5"/>
    <w:rsid w:val="00A35CB5"/>
    <w:rsid w:val="00A37017"/>
    <w:rsid w:val="00A373C2"/>
    <w:rsid w:val="00A423F0"/>
    <w:rsid w:val="00A42F0B"/>
    <w:rsid w:val="00A4512B"/>
    <w:rsid w:val="00A4523B"/>
    <w:rsid w:val="00A45936"/>
    <w:rsid w:val="00A467DC"/>
    <w:rsid w:val="00A5327C"/>
    <w:rsid w:val="00A53F08"/>
    <w:rsid w:val="00A61E92"/>
    <w:rsid w:val="00A65D63"/>
    <w:rsid w:val="00A6602E"/>
    <w:rsid w:val="00A74389"/>
    <w:rsid w:val="00A74C84"/>
    <w:rsid w:val="00A75D00"/>
    <w:rsid w:val="00A75D7D"/>
    <w:rsid w:val="00A7681F"/>
    <w:rsid w:val="00A76BF8"/>
    <w:rsid w:val="00A76F5D"/>
    <w:rsid w:val="00A81332"/>
    <w:rsid w:val="00A83C17"/>
    <w:rsid w:val="00A83E79"/>
    <w:rsid w:val="00A87A74"/>
    <w:rsid w:val="00A90575"/>
    <w:rsid w:val="00A93228"/>
    <w:rsid w:val="00A96DAB"/>
    <w:rsid w:val="00AA0A58"/>
    <w:rsid w:val="00AA2874"/>
    <w:rsid w:val="00AA3366"/>
    <w:rsid w:val="00AA51AC"/>
    <w:rsid w:val="00AB0616"/>
    <w:rsid w:val="00AB19C0"/>
    <w:rsid w:val="00AB4CED"/>
    <w:rsid w:val="00AB5D38"/>
    <w:rsid w:val="00AC179E"/>
    <w:rsid w:val="00AC4282"/>
    <w:rsid w:val="00AC6A27"/>
    <w:rsid w:val="00AD1D24"/>
    <w:rsid w:val="00AD2482"/>
    <w:rsid w:val="00AD315E"/>
    <w:rsid w:val="00AD49CF"/>
    <w:rsid w:val="00AD5B1B"/>
    <w:rsid w:val="00AD7764"/>
    <w:rsid w:val="00AE2FEE"/>
    <w:rsid w:val="00AE556F"/>
    <w:rsid w:val="00AE570D"/>
    <w:rsid w:val="00AF0279"/>
    <w:rsid w:val="00AF032C"/>
    <w:rsid w:val="00AF0459"/>
    <w:rsid w:val="00AF0B5C"/>
    <w:rsid w:val="00AF2E4E"/>
    <w:rsid w:val="00AF35C4"/>
    <w:rsid w:val="00AF7CD6"/>
    <w:rsid w:val="00B02363"/>
    <w:rsid w:val="00B04D30"/>
    <w:rsid w:val="00B04DE7"/>
    <w:rsid w:val="00B06B9E"/>
    <w:rsid w:val="00B076C4"/>
    <w:rsid w:val="00B10D64"/>
    <w:rsid w:val="00B11A85"/>
    <w:rsid w:val="00B14AA6"/>
    <w:rsid w:val="00B155B4"/>
    <w:rsid w:val="00B23DCC"/>
    <w:rsid w:val="00B24FD0"/>
    <w:rsid w:val="00B25E33"/>
    <w:rsid w:val="00B26CDB"/>
    <w:rsid w:val="00B274F4"/>
    <w:rsid w:val="00B30500"/>
    <w:rsid w:val="00B32795"/>
    <w:rsid w:val="00B331EA"/>
    <w:rsid w:val="00B341FB"/>
    <w:rsid w:val="00B37368"/>
    <w:rsid w:val="00B42394"/>
    <w:rsid w:val="00B42AAC"/>
    <w:rsid w:val="00B43D16"/>
    <w:rsid w:val="00B458B7"/>
    <w:rsid w:val="00B460E6"/>
    <w:rsid w:val="00B51027"/>
    <w:rsid w:val="00B519CD"/>
    <w:rsid w:val="00B54F6F"/>
    <w:rsid w:val="00B564A0"/>
    <w:rsid w:val="00B6073F"/>
    <w:rsid w:val="00B67486"/>
    <w:rsid w:val="00B72B7E"/>
    <w:rsid w:val="00B72D2E"/>
    <w:rsid w:val="00B73B81"/>
    <w:rsid w:val="00B75AD2"/>
    <w:rsid w:val="00B7606A"/>
    <w:rsid w:val="00B7681A"/>
    <w:rsid w:val="00B81D64"/>
    <w:rsid w:val="00B82341"/>
    <w:rsid w:val="00B8364A"/>
    <w:rsid w:val="00B85AD0"/>
    <w:rsid w:val="00B86A76"/>
    <w:rsid w:val="00B87C3A"/>
    <w:rsid w:val="00B939AF"/>
    <w:rsid w:val="00B953D6"/>
    <w:rsid w:val="00B974ED"/>
    <w:rsid w:val="00BA2E9D"/>
    <w:rsid w:val="00BA50B4"/>
    <w:rsid w:val="00BA5627"/>
    <w:rsid w:val="00BB0109"/>
    <w:rsid w:val="00BB06C9"/>
    <w:rsid w:val="00BB2601"/>
    <w:rsid w:val="00BB2B19"/>
    <w:rsid w:val="00BB4D6F"/>
    <w:rsid w:val="00BB5C2E"/>
    <w:rsid w:val="00BB5FA1"/>
    <w:rsid w:val="00BC4830"/>
    <w:rsid w:val="00BD4E31"/>
    <w:rsid w:val="00BD547B"/>
    <w:rsid w:val="00BD7309"/>
    <w:rsid w:val="00BE19B7"/>
    <w:rsid w:val="00BE1EC7"/>
    <w:rsid w:val="00BE27CE"/>
    <w:rsid w:val="00BE6CA8"/>
    <w:rsid w:val="00BF239D"/>
    <w:rsid w:val="00BF399C"/>
    <w:rsid w:val="00BF61ED"/>
    <w:rsid w:val="00C00CD5"/>
    <w:rsid w:val="00C0137D"/>
    <w:rsid w:val="00C06123"/>
    <w:rsid w:val="00C06C4E"/>
    <w:rsid w:val="00C0785F"/>
    <w:rsid w:val="00C11B79"/>
    <w:rsid w:val="00C11F5C"/>
    <w:rsid w:val="00C133E6"/>
    <w:rsid w:val="00C149C4"/>
    <w:rsid w:val="00C163D0"/>
    <w:rsid w:val="00C16E79"/>
    <w:rsid w:val="00C1710C"/>
    <w:rsid w:val="00C218B0"/>
    <w:rsid w:val="00C22062"/>
    <w:rsid w:val="00C2369D"/>
    <w:rsid w:val="00C24365"/>
    <w:rsid w:val="00C30916"/>
    <w:rsid w:val="00C31382"/>
    <w:rsid w:val="00C32686"/>
    <w:rsid w:val="00C32743"/>
    <w:rsid w:val="00C32C9E"/>
    <w:rsid w:val="00C33F96"/>
    <w:rsid w:val="00C35713"/>
    <w:rsid w:val="00C36A6B"/>
    <w:rsid w:val="00C41C47"/>
    <w:rsid w:val="00C43054"/>
    <w:rsid w:val="00C433C3"/>
    <w:rsid w:val="00C44220"/>
    <w:rsid w:val="00C451C9"/>
    <w:rsid w:val="00C46D62"/>
    <w:rsid w:val="00C46F8F"/>
    <w:rsid w:val="00C52588"/>
    <w:rsid w:val="00C537A1"/>
    <w:rsid w:val="00C56865"/>
    <w:rsid w:val="00C57F6C"/>
    <w:rsid w:val="00C62ED4"/>
    <w:rsid w:val="00C62FA2"/>
    <w:rsid w:val="00C63B24"/>
    <w:rsid w:val="00C65D27"/>
    <w:rsid w:val="00C67B3B"/>
    <w:rsid w:val="00C73A9F"/>
    <w:rsid w:val="00C76988"/>
    <w:rsid w:val="00C8176C"/>
    <w:rsid w:val="00C85C76"/>
    <w:rsid w:val="00C872BC"/>
    <w:rsid w:val="00C87FB9"/>
    <w:rsid w:val="00C95DA9"/>
    <w:rsid w:val="00CA1FED"/>
    <w:rsid w:val="00CA4EC7"/>
    <w:rsid w:val="00CA55EF"/>
    <w:rsid w:val="00CB0031"/>
    <w:rsid w:val="00CB0642"/>
    <w:rsid w:val="00CB07E5"/>
    <w:rsid w:val="00CB16D0"/>
    <w:rsid w:val="00CB27CC"/>
    <w:rsid w:val="00CB7E03"/>
    <w:rsid w:val="00CC2057"/>
    <w:rsid w:val="00CC448F"/>
    <w:rsid w:val="00CC77BB"/>
    <w:rsid w:val="00CC7F52"/>
    <w:rsid w:val="00CD7EF2"/>
    <w:rsid w:val="00CE2B1D"/>
    <w:rsid w:val="00CE313E"/>
    <w:rsid w:val="00CE337F"/>
    <w:rsid w:val="00CE424C"/>
    <w:rsid w:val="00CE4C51"/>
    <w:rsid w:val="00CE5DD4"/>
    <w:rsid w:val="00CE5FBA"/>
    <w:rsid w:val="00CE670E"/>
    <w:rsid w:val="00CE7D15"/>
    <w:rsid w:val="00CF05A9"/>
    <w:rsid w:val="00CF0AAD"/>
    <w:rsid w:val="00CF6860"/>
    <w:rsid w:val="00CF7C27"/>
    <w:rsid w:val="00D012A1"/>
    <w:rsid w:val="00D05C18"/>
    <w:rsid w:val="00D06348"/>
    <w:rsid w:val="00D07D29"/>
    <w:rsid w:val="00D07F77"/>
    <w:rsid w:val="00D123D9"/>
    <w:rsid w:val="00D14642"/>
    <w:rsid w:val="00D15012"/>
    <w:rsid w:val="00D161EB"/>
    <w:rsid w:val="00D166CC"/>
    <w:rsid w:val="00D20FBD"/>
    <w:rsid w:val="00D21E75"/>
    <w:rsid w:val="00D21F98"/>
    <w:rsid w:val="00D227CF"/>
    <w:rsid w:val="00D235A1"/>
    <w:rsid w:val="00D25DF5"/>
    <w:rsid w:val="00D26181"/>
    <w:rsid w:val="00D261C4"/>
    <w:rsid w:val="00D26538"/>
    <w:rsid w:val="00D34C11"/>
    <w:rsid w:val="00D36608"/>
    <w:rsid w:val="00D416CE"/>
    <w:rsid w:val="00D533E5"/>
    <w:rsid w:val="00D53B11"/>
    <w:rsid w:val="00D550EB"/>
    <w:rsid w:val="00D56A0C"/>
    <w:rsid w:val="00D62D7E"/>
    <w:rsid w:val="00D708FE"/>
    <w:rsid w:val="00D72178"/>
    <w:rsid w:val="00D72DDD"/>
    <w:rsid w:val="00D73A57"/>
    <w:rsid w:val="00D73D3F"/>
    <w:rsid w:val="00D7539E"/>
    <w:rsid w:val="00D75B26"/>
    <w:rsid w:val="00D76D4C"/>
    <w:rsid w:val="00D8058E"/>
    <w:rsid w:val="00D80DAC"/>
    <w:rsid w:val="00D87674"/>
    <w:rsid w:val="00D91CC0"/>
    <w:rsid w:val="00D92950"/>
    <w:rsid w:val="00D9455A"/>
    <w:rsid w:val="00D97FFE"/>
    <w:rsid w:val="00DA02D5"/>
    <w:rsid w:val="00DA041C"/>
    <w:rsid w:val="00DA0B05"/>
    <w:rsid w:val="00DA4944"/>
    <w:rsid w:val="00DB13D9"/>
    <w:rsid w:val="00DB1A5A"/>
    <w:rsid w:val="00DB2325"/>
    <w:rsid w:val="00DB2E7A"/>
    <w:rsid w:val="00DB7D28"/>
    <w:rsid w:val="00DC0D39"/>
    <w:rsid w:val="00DC2190"/>
    <w:rsid w:val="00DC29A7"/>
    <w:rsid w:val="00DC348C"/>
    <w:rsid w:val="00DC4061"/>
    <w:rsid w:val="00DC4D22"/>
    <w:rsid w:val="00DC5EED"/>
    <w:rsid w:val="00DC750D"/>
    <w:rsid w:val="00DD1EFF"/>
    <w:rsid w:val="00DD5465"/>
    <w:rsid w:val="00DD5959"/>
    <w:rsid w:val="00DD5F19"/>
    <w:rsid w:val="00DE2473"/>
    <w:rsid w:val="00DE2A70"/>
    <w:rsid w:val="00DE46D9"/>
    <w:rsid w:val="00DF015B"/>
    <w:rsid w:val="00DF1897"/>
    <w:rsid w:val="00DF3F04"/>
    <w:rsid w:val="00DF50DD"/>
    <w:rsid w:val="00DF6C03"/>
    <w:rsid w:val="00DF6FC9"/>
    <w:rsid w:val="00E00B37"/>
    <w:rsid w:val="00E02EDE"/>
    <w:rsid w:val="00E06F4B"/>
    <w:rsid w:val="00E07069"/>
    <w:rsid w:val="00E100F1"/>
    <w:rsid w:val="00E14022"/>
    <w:rsid w:val="00E14376"/>
    <w:rsid w:val="00E14EDD"/>
    <w:rsid w:val="00E2396B"/>
    <w:rsid w:val="00E2416F"/>
    <w:rsid w:val="00E25AD9"/>
    <w:rsid w:val="00E264BA"/>
    <w:rsid w:val="00E26E3A"/>
    <w:rsid w:val="00E2726F"/>
    <w:rsid w:val="00E303A0"/>
    <w:rsid w:val="00E31E2F"/>
    <w:rsid w:val="00E3400F"/>
    <w:rsid w:val="00E34F1C"/>
    <w:rsid w:val="00E35BE6"/>
    <w:rsid w:val="00E45712"/>
    <w:rsid w:val="00E50E9F"/>
    <w:rsid w:val="00E5180A"/>
    <w:rsid w:val="00E51FDB"/>
    <w:rsid w:val="00E53EB3"/>
    <w:rsid w:val="00E54E49"/>
    <w:rsid w:val="00E55233"/>
    <w:rsid w:val="00E556F5"/>
    <w:rsid w:val="00E5671A"/>
    <w:rsid w:val="00E61F6D"/>
    <w:rsid w:val="00E63977"/>
    <w:rsid w:val="00E65423"/>
    <w:rsid w:val="00E67041"/>
    <w:rsid w:val="00E75E28"/>
    <w:rsid w:val="00E7735E"/>
    <w:rsid w:val="00E777C4"/>
    <w:rsid w:val="00E80A64"/>
    <w:rsid w:val="00E828BC"/>
    <w:rsid w:val="00E82C55"/>
    <w:rsid w:val="00E85346"/>
    <w:rsid w:val="00E90422"/>
    <w:rsid w:val="00E907D2"/>
    <w:rsid w:val="00E91C3F"/>
    <w:rsid w:val="00E92013"/>
    <w:rsid w:val="00E925A4"/>
    <w:rsid w:val="00E93AD8"/>
    <w:rsid w:val="00E9471C"/>
    <w:rsid w:val="00E97F9B"/>
    <w:rsid w:val="00EA25FE"/>
    <w:rsid w:val="00EA2923"/>
    <w:rsid w:val="00EA374F"/>
    <w:rsid w:val="00EA51B7"/>
    <w:rsid w:val="00EB1BC6"/>
    <w:rsid w:val="00EB2EDE"/>
    <w:rsid w:val="00EB5546"/>
    <w:rsid w:val="00EB65FD"/>
    <w:rsid w:val="00EB6DEC"/>
    <w:rsid w:val="00EC203F"/>
    <w:rsid w:val="00EC3077"/>
    <w:rsid w:val="00EC40E5"/>
    <w:rsid w:val="00EC501D"/>
    <w:rsid w:val="00EC5D27"/>
    <w:rsid w:val="00EC7576"/>
    <w:rsid w:val="00EC7862"/>
    <w:rsid w:val="00EC7C67"/>
    <w:rsid w:val="00ED0CCD"/>
    <w:rsid w:val="00ED37B3"/>
    <w:rsid w:val="00ED3979"/>
    <w:rsid w:val="00ED69DD"/>
    <w:rsid w:val="00ED7BDD"/>
    <w:rsid w:val="00EE116B"/>
    <w:rsid w:val="00EF6900"/>
    <w:rsid w:val="00EF7932"/>
    <w:rsid w:val="00F0187C"/>
    <w:rsid w:val="00F01C3A"/>
    <w:rsid w:val="00F01CC7"/>
    <w:rsid w:val="00F058E0"/>
    <w:rsid w:val="00F06398"/>
    <w:rsid w:val="00F06591"/>
    <w:rsid w:val="00F071A0"/>
    <w:rsid w:val="00F07A35"/>
    <w:rsid w:val="00F11605"/>
    <w:rsid w:val="00F164E2"/>
    <w:rsid w:val="00F278F2"/>
    <w:rsid w:val="00F342CB"/>
    <w:rsid w:val="00F3702D"/>
    <w:rsid w:val="00F37F5B"/>
    <w:rsid w:val="00F41CA3"/>
    <w:rsid w:val="00F43146"/>
    <w:rsid w:val="00F435C2"/>
    <w:rsid w:val="00F44190"/>
    <w:rsid w:val="00F45CFD"/>
    <w:rsid w:val="00F46FF9"/>
    <w:rsid w:val="00F52940"/>
    <w:rsid w:val="00F53024"/>
    <w:rsid w:val="00F55F4C"/>
    <w:rsid w:val="00F63A86"/>
    <w:rsid w:val="00F648D2"/>
    <w:rsid w:val="00F7284B"/>
    <w:rsid w:val="00F73406"/>
    <w:rsid w:val="00F7518E"/>
    <w:rsid w:val="00F77525"/>
    <w:rsid w:val="00F80B5F"/>
    <w:rsid w:val="00F825C4"/>
    <w:rsid w:val="00F82D6C"/>
    <w:rsid w:val="00F83808"/>
    <w:rsid w:val="00F84357"/>
    <w:rsid w:val="00F84FE0"/>
    <w:rsid w:val="00F914D8"/>
    <w:rsid w:val="00F94DAC"/>
    <w:rsid w:val="00F96582"/>
    <w:rsid w:val="00F966BE"/>
    <w:rsid w:val="00FA0388"/>
    <w:rsid w:val="00FA2927"/>
    <w:rsid w:val="00FA4D06"/>
    <w:rsid w:val="00FA5B0B"/>
    <w:rsid w:val="00FB3112"/>
    <w:rsid w:val="00FB39DE"/>
    <w:rsid w:val="00FB44F1"/>
    <w:rsid w:val="00FB7136"/>
    <w:rsid w:val="00FC1B9B"/>
    <w:rsid w:val="00FC2E3F"/>
    <w:rsid w:val="00FC5430"/>
    <w:rsid w:val="00FD17D2"/>
    <w:rsid w:val="00FD19A6"/>
    <w:rsid w:val="00FD1D31"/>
    <w:rsid w:val="00FD2033"/>
    <w:rsid w:val="00FD25C0"/>
    <w:rsid w:val="00FD39B0"/>
    <w:rsid w:val="00FD55D5"/>
    <w:rsid w:val="00FE1695"/>
    <w:rsid w:val="00FE28BC"/>
    <w:rsid w:val="00FE503B"/>
    <w:rsid w:val="00FE53D5"/>
    <w:rsid w:val="00FF514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2C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4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CA55EF"/>
    <w:pPr>
      <w:keepNext/>
      <w:jc w:val="center"/>
      <w:outlineLvl w:val="0"/>
    </w:pPr>
    <w:rPr>
      <w:b/>
      <w:iCs/>
    </w:rPr>
  </w:style>
  <w:style w:type="paragraph" w:styleId="Titolo2">
    <w:name w:val="heading 2"/>
    <w:basedOn w:val="Normale"/>
    <w:next w:val="Normale"/>
    <w:qFormat/>
    <w:rsid w:val="00CB0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03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5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55E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CA55E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semiHidden/>
    <w:rsid w:val="00E34F1C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E34F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6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33E59"/>
    <w:rPr>
      <w:color w:val="0000FF"/>
      <w:u w:val="single"/>
    </w:rPr>
  </w:style>
  <w:style w:type="character" w:styleId="Collegamentovisitato">
    <w:name w:val="FollowedHyperlink"/>
    <w:basedOn w:val="Carpredefinitoparagrafo"/>
    <w:rsid w:val="00246F3F"/>
    <w:rPr>
      <w:color w:val="800080"/>
      <w:u w:val="single"/>
    </w:rPr>
  </w:style>
  <w:style w:type="paragraph" w:styleId="Corpodeltesto2">
    <w:name w:val="Body Text 2"/>
    <w:basedOn w:val="Normale"/>
    <w:rsid w:val="00135008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63303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550EB"/>
    <w:pPr>
      <w:overflowPunct/>
      <w:autoSpaceDE/>
      <w:autoSpaceDN/>
      <w:adjustRightInd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D550EB"/>
    <w:rPr>
      <w:rFonts w:ascii="Arial" w:hAnsi="Arial" w:cs="Arial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1B7E8E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rsid w:val="00E907D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f5fc2fs10">
    <w:name w:val="ff5 fc2 fs10"/>
    <w:basedOn w:val="Carpredefinitoparagrafo"/>
    <w:rsid w:val="00D161E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0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03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032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4E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04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4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CA55EF"/>
    <w:pPr>
      <w:keepNext/>
      <w:jc w:val="center"/>
      <w:outlineLvl w:val="0"/>
    </w:pPr>
    <w:rPr>
      <w:b/>
      <w:iCs/>
    </w:rPr>
  </w:style>
  <w:style w:type="paragraph" w:styleId="Titolo2">
    <w:name w:val="heading 2"/>
    <w:basedOn w:val="Normale"/>
    <w:next w:val="Normale"/>
    <w:qFormat/>
    <w:rsid w:val="00CB0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03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55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55E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CA55E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stofumetto">
    <w:name w:val="Balloon Text"/>
    <w:basedOn w:val="Normale"/>
    <w:semiHidden/>
    <w:rsid w:val="00E34F1C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E34F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6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33E59"/>
    <w:rPr>
      <w:color w:val="0000FF"/>
      <w:u w:val="single"/>
    </w:rPr>
  </w:style>
  <w:style w:type="character" w:styleId="Collegamentovisitato">
    <w:name w:val="FollowedHyperlink"/>
    <w:basedOn w:val="Carpredefinitoparagrafo"/>
    <w:rsid w:val="00246F3F"/>
    <w:rPr>
      <w:color w:val="800080"/>
      <w:u w:val="single"/>
    </w:rPr>
  </w:style>
  <w:style w:type="paragraph" w:styleId="Corpodeltesto2">
    <w:name w:val="Body Text 2"/>
    <w:basedOn w:val="Normale"/>
    <w:rsid w:val="00135008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63303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550EB"/>
    <w:pPr>
      <w:overflowPunct/>
      <w:autoSpaceDE/>
      <w:autoSpaceDN/>
      <w:adjustRightInd/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D550EB"/>
    <w:rPr>
      <w:rFonts w:ascii="Arial" w:hAnsi="Arial" w:cs="Arial"/>
      <w:b/>
      <w:bCs/>
      <w:kern w:val="28"/>
      <w:sz w:val="32"/>
      <w:szCs w:val="32"/>
    </w:rPr>
  </w:style>
  <w:style w:type="paragraph" w:styleId="Nessunaspaziatura">
    <w:name w:val="No Spacing"/>
    <w:uiPriority w:val="1"/>
    <w:qFormat/>
    <w:rsid w:val="001B7E8E"/>
    <w:pPr>
      <w:overflowPunct w:val="0"/>
      <w:autoSpaceDE w:val="0"/>
      <w:autoSpaceDN w:val="0"/>
      <w:adjustRightInd w:val="0"/>
    </w:pPr>
  </w:style>
  <w:style w:type="paragraph" w:customStyle="1" w:styleId="Default">
    <w:name w:val="Default"/>
    <w:rsid w:val="00E907D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f5fc2fs10">
    <w:name w:val="ff5 fc2 fs10"/>
    <w:basedOn w:val="Carpredefinitoparagrafo"/>
    <w:rsid w:val="00D161E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03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03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032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4E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ceoclassicogalluppi.edu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.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86E0-7EC2-4CEE-A06B-0EDED424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intestata.doc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creator>liceo classico f.vivona</dc:creator>
  <cp:lastModifiedBy>User</cp:lastModifiedBy>
  <cp:revision>2</cp:revision>
  <cp:lastPrinted>2023-01-22T19:14:00Z</cp:lastPrinted>
  <dcterms:created xsi:type="dcterms:W3CDTF">2024-01-23T09:06:00Z</dcterms:created>
  <dcterms:modified xsi:type="dcterms:W3CDTF">2024-01-23T09:06:00Z</dcterms:modified>
</cp:coreProperties>
</file>