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F3F0" w14:textId="4B9B0E27" w:rsidR="00D161EB" w:rsidRDefault="005C210E" w:rsidP="00D161E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MODULO </w:t>
      </w:r>
      <w:r w:rsidR="00D161EB" w:rsidRPr="00AF032C">
        <w:rPr>
          <w:b/>
          <w:sz w:val="24"/>
          <w:szCs w:val="24"/>
        </w:rPr>
        <w:t>ISCRIZIONE ANNO SCOLASTICO 202</w:t>
      </w:r>
      <w:r w:rsidR="005B1AD1">
        <w:rPr>
          <w:b/>
          <w:sz w:val="24"/>
          <w:szCs w:val="24"/>
        </w:rPr>
        <w:t>4</w:t>
      </w:r>
      <w:r w:rsidR="00D161EB" w:rsidRPr="00AF032C">
        <w:rPr>
          <w:b/>
          <w:sz w:val="24"/>
          <w:szCs w:val="24"/>
        </w:rPr>
        <w:t>/202</w:t>
      </w:r>
      <w:r w:rsidR="005B1AD1">
        <w:rPr>
          <w:b/>
          <w:sz w:val="24"/>
          <w:szCs w:val="24"/>
        </w:rPr>
        <w:t>5</w:t>
      </w:r>
    </w:p>
    <w:p w14:paraId="74057282" w14:textId="77777777" w:rsidR="008F14EE" w:rsidRPr="00AF032C" w:rsidRDefault="008F14EE" w:rsidP="00D161EB">
      <w:pPr>
        <w:jc w:val="center"/>
        <w:rPr>
          <w:b/>
          <w:sz w:val="24"/>
          <w:szCs w:val="24"/>
        </w:rPr>
      </w:pPr>
    </w:p>
    <w:p w14:paraId="7531DD78" w14:textId="77777777" w:rsidR="00D161EB" w:rsidRPr="00AF032C" w:rsidRDefault="00D161EB" w:rsidP="00D161EB">
      <w:pPr>
        <w:jc w:val="center"/>
        <w:rPr>
          <w:b/>
          <w:sz w:val="24"/>
          <w:szCs w:val="24"/>
        </w:rPr>
      </w:pPr>
    </w:p>
    <w:p w14:paraId="17232333" w14:textId="66292056" w:rsidR="00AF032C" w:rsidRDefault="00AF032C" w:rsidP="00AF032C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/>
        <w:rPr>
          <w:sz w:val="24"/>
          <w:szCs w:val="24"/>
          <w:u w:val="single"/>
          <w:lang w:eastAsia="en-US"/>
        </w:rPr>
      </w:pPr>
      <w:r w:rsidRPr="00AF032C">
        <w:rPr>
          <w:sz w:val="24"/>
          <w:szCs w:val="24"/>
          <w:lang w:eastAsia="en-US"/>
        </w:rPr>
        <w:t>Il</w:t>
      </w:r>
      <w:r>
        <w:rPr>
          <w:sz w:val="24"/>
          <w:szCs w:val="24"/>
          <w:lang w:eastAsia="en-US"/>
        </w:rPr>
        <w:t xml:space="preserve">/La </w:t>
      </w:r>
      <w:r w:rsidRPr="00AF032C">
        <w:rPr>
          <w:sz w:val="24"/>
          <w:szCs w:val="24"/>
          <w:lang w:eastAsia="en-US"/>
        </w:rPr>
        <w:t>sottoscritto</w:t>
      </w:r>
      <w:r>
        <w:rPr>
          <w:sz w:val="24"/>
          <w:szCs w:val="24"/>
          <w:lang w:eastAsia="en-US"/>
        </w:rPr>
        <w:t xml:space="preserve">/a </w:t>
      </w:r>
      <w:r w:rsidRPr="00AF032C">
        <w:rPr>
          <w:sz w:val="24"/>
          <w:szCs w:val="24"/>
          <w:lang w:eastAsia="en-US"/>
        </w:rPr>
        <w:t>studente</w:t>
      </w:r>
      <w:r>
        <w:rPr>
          <w:sz w:val="24"/>
          <w:szCs w:val="24"/>
          <w:lang w:eastAsia="en-US"/>
        </w:rPr>
        <w:t xml:space="preserve">/essa </w:t>
      </w:r>
      <w:r w:rsidRPr="00AF032C"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>____________________________________</w:t>
      </w:r>
    </w:p>
    <w:p w14:paraId="515B73C5" w14:textId="49DBD815" w:rsidR="00AF032C" w:rsidRDefault="00AF032C" w:rsidP="00AF032C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>Resid</w:t>
      </w:r>
      <w:r>
        <w:rPr>
          <w:sz w:val="24"/>
          <w:szCs w:val="24"/>
          <w:lang w:eastAsia="en-US"/>
        </w:rPr>
        <w:t xml:space="preserve">ente </w:t>
      </w:r>
      <w:r w:rsidRPr="00AF032C">
        <w:rPr>
          <w:sz w:val="24"/>
          <w:szCs w:val="24"/>
          <w:lang w:eastAsia="en-US"/>
        </w:rPr>
        <w:t>a</w:t>
      </w:r>
      <w:r>
        <w:rPr>
          <w:sz w:val="24"/>
          <w:szCs w:val="24"/>
          <w:lang w:eastAsia="en-US"/>
        </w:rPr>
        <w:t xml:space="preserve"> ___________________________ in Via/P.zza _______________________________</w:t>
      </w:r>
    </w:p>
    <w:p w14:paraId="7D501122" w14:textId="5CF5747C" w:rsidR="00AF032C" w:rsidRDefault="00AF032C" w:rsidP="00AF032C">
      <w:pPr>
        <w:widowControl w:val="0"/>
        <w:tabs>
          <w:tab w:val="left" w:pos="2412"/>
          <w:tab w:val="left" w:pos="4535"/>
          <w:tab w:val="left" w:pos="5273"/>
          <w:tab w:val="left" w:pos="6347"/>
          <w:tab w:val="left" w:pos="7312"/>
          <w:tab w:val="left" w:pos="7738"/>
          <w:tab w:val="left" w:pos="8483"/>
          <w:tab w:val="left" w:pos="9595"/>
        </w:tabs>
        <w:overflowPunct/>
        <w:adjustRightInd/>
        <w:spacing w:before="92"/>
        <w:ind w:left="112"/>
        <w:rPr>
          <w:sz w:val="24"/>
          <w:szCs w:val="24"/>
          <w:lang w:eastAsia="en-US"/>
        </w:rPr>
      </w:pPr>
      <w:proofErr w:type="spellStart"/>
      <w:r w:rsidRPr="00AF032C">
        <w:rPr>
          <w:sz w:val="24"/>
          <w:szCs w:val="24"/>
          <w:lang w:eastAsia="en-US"/>
        </w:rPr>
        <w:t>cell.madre</w:t>
      </w:r>
      <w:proofErr w:type="spellEnd"/>
      <w:r>
        <w:rPr>
          <w:sz w:val="24"/>
          <w:szCs w:val="24"/>
          <w:lang w:eastAsia="en-US"/>
        </w:rPr>
        <w:t xml:space="preserve"> ____</w:t>
      </w:r>
      <w:r>
        <w:rPr>
          <w:sz w:val="24"/>
          <w:szCs w:val="24"/>
          <w:u w:val="single"/>
          <w:lang w:eastAsia="en-US"/>
        </w:rPr>
        <w:t>__________________________</w:t>
      </w:r>
      <w:proofErr w:type="spellStart"/>
      <w:r w:rsidRPr="00AF032C">
        <w:rPr>
          <w:sz w:val="24"/>
          <w:szCs w:val="24"/>
          <w:lang w:eastAsia="en-US"/>
        </w:rPr>
        <w:t>cell.padre</w:t>
      </w:r>
      <w:proofErr w:type="spellEnd"/>
      <w:r>
        <w:rPr>
          <w:sz w:val="24"/>
          <w:szCs w:val="24"/>
          <w:lang w:eastAsia="en-US"/>
        </w:rPr>
        <w:t xml:space="preserve"> _______________________________</w:t>
      </w:r>
    </w:p>
    <w:p w14:paraId="56B3BEC7" w14:textId="667BDE8B" w:rsidR="00AF032C" w:rsidRPr="00AF032C" w:rsidRDefault="00AF032C" w:rsidP="00AF032C">
      <w:pPr>
        <w:widowControl w:val="0"/>
        <w:tabs>
          <w:tab w:val="left" w:pos="2412"/>
          <w:tab w:val="left" w:pos="4535"/>
          <w:tab w:val="left" w:pos="5273"/>
          <w:tab w:val="left" w:pos="6347"/>
          <w:tab w:val="left" w:pos="7312"/>
          <w:tab w:val="left" w:pos="7738"/>
          <w:tab w:val="left" w:pos="8483"/>
          <w:tab w:val="left" w:pos="9595"/>
        </w:tabs>
        <w:overflowPunct/>
        <w:adjustRightInd/>
        <w:spacing w:before="92"/>
        <w:ind w:left="112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>che</w:t>
      </w:r>
      <w:r>
        <w:rPr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frequenta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AF032C">
        <w:rPr>
          <w:b/>
          <w:sz w:val="24"/>
          <w:szCs w:val="24"/>
          <w:lang w:eastAsia="en-US"/>
        </w:rPr>
        <w:t>nell’a.s.</w:t>
      </w:r>
      <w:proofErr w:type="spellEnd"/>
      <w:r>
        <w:rPr>
          <w:b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in</w:t>
      </w:r>
      <w:r>
        <w:rPr>
          <w:b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corso</w:t>
      </w:r>
      <w:r>
        <w:rPr>
          <w:b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(202</w:t>
      </w:r>
      <w:r w:rsidR="001510D7">
        <w:rPr>
          <w:b/>
          <w:sz w:val="24"/>
          <w:szCs w:val="24"/>
          <w:lang w:eastAsia="en-US"/>
        </w:rPr>
        <w:t>3</w:t>
      </w:r>
      <w:r w:rsidRPr="00AF032C">
        <w:rPr>
          <w:b/>
          <w:sz w:val="24"/>
          <w:szCs w:val="24"/>
          <w:lang w:eastAsia="en-US"/>
        </w:rPr>
        <w:t>/2</w:t>
      </w:r>
      <w:r w:rsidR="001510D7">
        <w:rPr>
          <w:b/>
          <w:sz w:val="24"/>
          <w:szCs w:val="24"/>
          <w:lang w:eastAsia="en-US"/>
        </w:rPr>
        <w:t>4</w:t>
      </w:r>
      <w:r w:rsidRPr="00AF032C">
        <w:rPr>
          <w:b/>
          <w:sz w:val="24"/>
          <w:szCs w:val="24"/>
          <w:lang w:eastAsia="en-US"/>
        </w:rPr>
        <w:t>)</w:t>
      </w:r>
      <w:r>
        <w:rPr>
          <w:b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la</w:t>
      </w:r>
      <w:r>
        <w:rPr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classe</w:t>
      </w:r>
      <w:r>
        <w:rPr>
          <w:sz w:val="24"/>
          <w:szCs w:val="24"/>
          <w:lang w:eastAsia="en-US"/>
        </w:rPr>
        <w:t xml:space="preserve"> ________ sez. ________ </w:t>
      </w:r>
      <w:r w:rsidRPr="00AF032C">
        <w:rPr>
          <w:sz w:val="24"/>
          <w:szCs w:val="24"/>
          <w:lang w:eastAsia="en-US"/>
        </w:rPr>
        <w:t>chiede</w:t>
      </w:r>
      <w:r w:rsidRPr="00AF032C">
        <w:rPr>
          <w:spacing w:val="-4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di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confermare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l’iscrizione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per</w:t>
      </w:r>
      <w:r w:rsidRPr="00AF032C">
        <w:rPr>
          <w:spacing w:val="-6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il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successivo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AF032C">
        <w:rPr>
          <w:b/>
          <w:sz w:val="24"/>
          <w:szCs w:val="24"/>
          <w:lang w:eastAsia="en-US"/>
        </w:rPr>
        <w:t>a.s.</w:t>
      </w:r>
      <w:proofErr w:type="spellEnd"/>
      <w:r w:rsidRPr="00AF032C">
        <w:rPr>
          <w:b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202</w:t>
      </w:r>
      <w:r w:rsidR="001510D7">
        <w:rPr>
          <w:b/>
          <w:sz w:val="24"/>
          <w:szCs w:val="24"/>
          <w:lang w:eastAsia="en-US"/>
        </w:rPr>
        <w:t>4</w:t>
      </w:r>
      <w:r w:rsidRPr="00AF032C">
        <w:rPr>
          <w:b/>
          <w:sz w:val="24"/>
          <w:szCs w:val="24"/>
          <w:lang w:eastAsia="en-US"/>
        </w:rPr>
        <w:t>/2</w:t>
      </w:r>
      <w:r w:rsidR="001510D7">
        <w:rPr>
          <w:b/>
          <w:sz w:val="24"/>
          <w:szCs w:val="24"/>
          <w:lang w:eastAsia="en-US"/>
        </w:rPr>
        <w:t>5</w:t>
      </w:r>
      <w:r w:rsidRPr="00AF032C">
        <w:rPr>
          <w:sz w:val="24"/>
          <w:szCs w:val="24"/>
          <w:lang w:eastAsia="en-US"/>
        </w:rPr>
        <w:t>.</w:t>
      </w:r>
    </w:p>
    <w:p w14:paraId="48AAADF0" w14:textId="77777777" w:rsidR="00AF032C" w:rsidRPr="00AF032C" w:rsidRDefault="00AF032C" w:rsidP="00AF032C">
      <w:pPr>
        <w:widowControl w:val="0"/>
        <w:overflowPunct/>
        <w:adjustRightInd/>
        <w:spacing w:before="10"/>
        <w:rPr>
          <w:sz w:val="24"/>
          <w:szCs w:val="24"/>
          <w:lang w:eastAsia="en-US"/>
        </w:rPr>
      </w:pPr>
    </w:p>
    <w:p w14:paraId="7618924D" w14:textId="77777777" w:rsidR="00AF032C" w:rsidRDefault="00AF032C" w:rsidP="00AF032C">
      <w:pPr>
        <w:widowControl w:val="0"/>
        <w:overflowPunct/>
        <w:adjustRightInd/>
        <w:ind w:left="2400" w:right="2439"/>
        <w:jc w:val="center"/>
        <w:rPr>
          <w:b/>
          <w:spacing w:val="-2"/>
          <w:sz w:val="24"/>
          <w:szCs w:val="24"/>
          <w:lang w:eastAsia="en-US"/>
        </w:rPr>
      </w:pPr>
      <w:r w:rsidRPr="00AF032C">
        <w:rPr>
          <w:b/>
          <w:sz w:val="24"/>
          <w:szCs w:val="24"/>
          <w:lang w:eastAsia="en-US"/>
        </w:rPr>
        <w:t>ALLEGA</w:t>
      </w:r>
      <w:r w:rsidRPr="00AF032C">
        <w:rPr>
          <w:b/>
          <w:spacing w:val="-2"/>
          <w:sz w:val="24"/>
          <w:szCs w:val="24"/>
          <w:lang w:eastAsia="en-US"/>
        </w:rPr>
        <w:t xml:space="preserve"> </w:t>
      </w:r>
    </w:p>
    <w:p w14:paraId="56DF9B44" w14:textId="4356DAE6" w:rsidR="00AF032C" w:rsidRPr="00AF032C" w:rsidRDefault="00AF032C" w:rsidP="00AF032C">
      <w:pPr>
        <w:widowControl w:val="0"/>
        <w:overflowPunct/>
        <w:adjustRightInd/>
        <w:ind w:left="2400" w:right="2439"/>
        <w:jc w:val="center"/>
        <w:rPr>
          <w:i/>
          <w:sz w:val="24"/>
          <w:szCs w:val="24"/>
          <w:lang w:eastAsia="en-US"/>
        </w:rPr>
      </w:pPr>
      <w:bookmarkStart w:id="1" w:name="_Hlk122970192"/>
      <w:r w:rsidRPr="00AF032C">
        <w:rPr>
          <w:i/>
          <w:sz w:val="24"/>
          <w:szCs w:val="24"/>
          <w:lang w:eastAsia="en-US"/>
        </w:rPr>
        <w:t>(mettere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una</w:t>
      </w:r>
      <w:r w:rsidRPr="00AF032C">
        <w:rPr>
          <w:i/>
          <w:spacing w:val="-3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croce</w:t>
      </w:r>
      <w:r w:rsidRPr="00AF032C">
        <w:rPr>
          <w:i/>
          <w:spacing w:val="-2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sulle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voci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che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>
        <w:rPr>
          <w:i/>
          <w:spacing w:val="-1"/>
          <w:sz w:val="24"/>
          <w:szCs w:val="24"/>
          <w:lang w:eastAsia="en-US"/>
        </w:rPr>
        <w:t>i</w:t>
      </w:r>
      <w:r w:rsidRPr="00AF032C">
        <w:rPr>
          <w:i/>
          <w:sz w:val="24"/>
          <w:szCs w:val="24"/>
          <w:lang w:eastAsia="en-US"/>
        </w:rPr>
        <w:t>nteressano)</w:t>
      </w:r>
    </w:p>
    <w:bookmarkEnd w:id="1"/>
    <w:p w14:paraId="5B5459B1" w14:textId="77777777" w:rsidR="00AF032C" w:rsidRPr="00AF032C" w:rsidRDefault="00AF032C" w:rsidP="00AF032C">
      <w:pPr>
        <w:widowControl w:val="0"/>
        <w:overflowPunct/>
        <w:adjustRightInd/>
        <w:spacing w:before="3"/>
        <w:rPr>
          <w:i/>
          <w:sz w:val="24"/>
          <w:szCs w:val="24"/>
          <w:lang w:eastAsia="en-US"/>
        </w:rPr>
      </w:pPr>
    </w:p>
    <w:p w14:paraId="55A9FD45" w14:textId="751B7595" w:rsidR="000A2117" w:rsidRPr="009B5E7B" w:rsidRDefault="00AF032C" w:rsidP="000A2117">
      <w:pPr>
        <w:widowControl w:val="0"/>
        <w:numPr>
          <w:ilvl w:val="0"/>
          <w:numId w:val="47"/>
        </w:numPr>
        <w:tabs>
          <w:tab w:val="left" w:pos="818"/>
        </w:tabs>
        <w:overflowPunct/>
        <w:adjustRightInd/>
        <w:spacing w:line="208" w:lineRule="auto"/>
        <w:ind w:right="150" w:hanging="706"/>
        <w:jc w:val="both"/>
        <w:rPr>
          <w:bCs/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 xml:space="preserve">La ricevuta del versamento di </w:t>
      </w:r>
      <w:r w:rsidRPr="00AF032C">
        <w:rPr>
          <w:b/>
          <w:sz w:val="24"/>
          <w:szCs w:val="24"/>
          <w:lang w:eastAsia="en-US"/>
        </w:rPr>
        <w:t>€ 1</w:t>
      </w:r>
      <w:r>
        <w:rPr>
          <w:b/>
          <w:sz w:val="24"/>
          <w:szCs w:val="24"/>
          <w:lang w:eastAsia="en-US"/>
        </w:rPr>
        <w:t>00</w:t>
      </w:r>
      <w:r w:rsidRPr="00AF032C">
        <w:rPr>
          <w:b/>
          <w:sz w:val="24"/>
          <w:szCs w:val="24"/>
          <w:lang w:eastAsia="en-US"/>
        </w:rPr>
        <w:t xml:space="preserve">,00, </w:t>
      </w:r>
      <w:r w:rsidRPr="00AF032C">
        <w:rPr>
          <w:sz w:val="24"/>
          <w:szCs w:val="24"/>
          <w:lang w:eastAsia="en-US"/>
        </w:rPr>
        <w:t>a nome dell’alunno</w:t>
      </w:r>
      <w:r w:rsidR="001510D7">
        <w:rPr>
          <w:sz w:val="24"/>
          <w:szCs w:val="24"/>
          <w:lang w:eastAsia="en-US"/>
        </w:rPr>
        <w:t>/a</w:t>
      </w:r>
      <w:r w:rsidRPr="00AF032C">
        <w:rPr>
          <w:sz w:val="24"/>
          <w:szCs w:val="24"/>
          <w:lang w:eastAsia="en-US"/>
        </w:rPr>
        <w:t>, deve essere eseguito attraverso la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piattaforma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Pago in Rete del</w:t>
      </w:r>
      <w:r w:rsidRPr="00AF032C">
        <w:rPr>
          <w:spacing w:val="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MI</w:t>
      </w:r>
      <w:r w:rsidR="001510D7">
        <w:rPr>
          <w:sz w:val="24"/>
          <w:szCs w:val="24"/>
          <w:lang w:eastAsia="en-US"/>
        </w:rPr>
        <w:t>M</w:t>
      </w:r>
      <w:r w:rsidRPr="00AF032C">
        <w:rPr>
          <w:sz w:val="24"/>
          <w:szCs w:val="24"/>
          <w:lang w:eastAsia="en-US"/>
        </w:rPr>
        <w:t>.</w:t>
      </w:r>
      <w:r w:rsidR="000A2117">
        <w:rPr>
          <w:sz w:val="24"/>
          <w:szCs w:val="24"/>
          <w:lang w:eastAsia="en-US"/>
        </w:rPr>
        <w:t xml:space="preserve"> </w:t>
      </w:r>
      <w:r w:rsidR="00A95B49">
        <w:rPr>
          <w:sz w:val="24"/>
          <w:szCs w:val="24"/>
          <w:lang w:eastAsia="en-US"/>
        </w:rPr>
        <w:t>(</w:t>
      </w:r>
      <w:r w:rsidR="000A2117" w:rsidRPr="009B5E7B">
        <w:rPr>
          <w:i/>
          <w:iCs/>
          <w:sz w:val="24"/>
          <w:szCs w:val="24"/>
          <w:lang w:eastAsia="en-US"/>
        </w:rPr>
        <w:t>Per le famiglie che hanno più figli iscritti al Liceo Classico “</w:t>
      </w:r>
      <w:proofErr w:type="spellStart"/>
      <w:r w:rsidR="000A2117" w:rsidRPr="009B5E7B">
        <w:rPr>
          <w:i/>
          <w:iCs/>
          <w:sz w:val="24"/>
          <w:szCs w:val="24"/>
          <w:lang w:eastAsia="en-US"/>
        </w:rPr>
        <w:t>Galluppi</w:t>
      </w:r>
      <w:proofErr w:type="spellEnd"/>
      <w:r w:rsidR="000A2117" w:rsidRPr="009B5E7B">
        <w:rPr>
          <w:i/>
          <w:iCs/>
          <w:sz w:val="24"/>
          <w:szCs w:val="24"/>
          <w:lang w:eastAsia="en-US"/>
        </w:rPr>
        <w:t xml:space="preserve">”, l’importo da versare rimane di </w:t>
      </w:r>
      <w:r w:rsidR="000A2117" w:rsidRPr="009B5E7B">
        <w:rPr>
          <w:bCs/>
          <w:i/>
          <w:iCs/>
          <w:sz w:val="24"/>
          <w:szCs w:val="24"/>
          <w:lang w:eastAsia="en-US"/>
        </w:rPr>
        <w:t xml:space="preserve">€ 100,00 per il primo figlio, di € 50,00 </w:t>
      </w:r>
      <w:r w:rsidR="000A2117">
        <w:rPr>
          <w:bCs/>
          <w:i/>
          <w:iCs/>
          <w:sz w:val="24"/>
          <w:szCs w:val="24"/>
          <w:lang w:eastAsia="en-US"/>
        </w:rPr>
        <w:t xml:space="preserve">(50%) </w:t>
      </w:r>
      <w:r w:rsidR="000A2117" w:rsidRPr="009B5E7B">
        <w:rPr>
          <w:bCs/>
          <w:i/>
          <w:iCs/>
          <w:sz w:val="24"/>
          <w:szCs w:val="24"/>
          <w:lang w:eastAsia="en-US"/>
        </w:rPr>
        <w:t>per ogni altro figlio iscritto</w:t>
      </w:r>
      <w:r w:rsidR="000A2117" w:rsidRPr="009B5E7B">
        <w:rPr>
          <w:bCs/>
          <w:sz w:val="24"/>
          <w:szCs w:val="24"/>
          <w:lang w:eastAsia="en-US"/>
        </w:rPr>
        <w:t>).</w:t>
      </w:r>
    </w:p>
    <w:p w14:paraId="336C4DCB" w14:textId="2AA0D960" w:rsidR="00AF032C" w:rsidRPr="00AF032C" w:rsidRDefault="00AF032C" w:rsidP="00AF032C">
      <w:pPr>
        <w:widowControl w:val="0"/>
        <w:overflowPunct/>
        <w:adjustRightInd/>
        <w:spacing w:before="4"/>
        <w:ind w:left="818" w:right="153" w:firstLine="2"/>
        <w:jc w:val="both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 xml:space="preserve">Il contributo secondo la L. n. 296/2007, finalizzato all’assicurazione, </w:t>
      </w:r>
      <w:proofErr w:type="spellStart"/>
      <w:r w:rsidRPr="00AF032C">
        <w:rPr>
          <w:sz w:val="24"/>
          <w:szCs w:val="24"/>
          <w:lang w:eastAsia="en-US"/>
        </w:rPr>
        <w:t>innov</w:t>
      </w:r>
      <w:proofErr w:type="spellEnd"/>
      <w:r w:rsidRPr="00AF032C">
        <w:rPr>
          <w:sz w:val="24"/>
          <w:szCs w:val="24"/>
          <w:lang w:eastAsia="en-US"/>
        </w:rPr>
        <w:t>. tecnologica, edilizia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scolastica, ampliamento dell’offerta formativa, è detraibile, secondo art. 13 L. n. 40/2007, come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“erogazione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liberale”.</w:t>
      </w:r>
      <w:r w:rsidRPr="00AF032C">
        <w:rPr>
          <w:spacing w:val="55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(</w:t>
      </w:r>
      <w:r w:rsidRPr="00AF032C">
        <w:rPr>
          <w:b/>
          <w:sz w:val="24"/>
          <w:szCs w:val="24"/>
          <w:lang w:eastAsia="en-US"/>
        </w:rPr>
        <w:t>per tutte</w:t>
      </w:r>
      <w:r w:rsidRPr="00AF032C">
        <w:rPr>
          <w:b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le</w:t>
      </w:r>
      <w:r w:rsidRPr="00AF032C">
        <w:rPr>
          <w:b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classi</w:t>
      </w:r>
      <w:r w:rsidRPr="00AF032C">
        <w:rPr>
          <w:sz w:val="24"/>
          <w:szCs w:val="24"/>
          <w:lang w:eastAsia="en-US"/>
        </w:rPr>
        <w:t>)</w:t>
      </w:r>
    </w:p>
    <w:p w14:paraId="2C5A04EB" w14:textId="77777777" w:rsidR="00AF032C" w:rsidRPr="00AF032C" w:rsidRDefault="00AF032C" w:rsidP="00AF032C">
      <w:pPr>
        <w:widowControl w:val="0"/>
        <w:overflowPunct/>
        <w:adjustRightInd/>
        <w:spacing w:before="3"/>
        <w:rPr>
          <w:sz w:val="24"/>
          <w:szCs w:val="24"/>
          <w:lang w:eastAsia="en-US"/>
        </w:rPr>
      </w:pPr>
    </w:p>
    <w:p w14:paraId="147B7481" w14:textId="397ADA34" w:rsidR="00AF032C" w:rsidRPr="00AF032C" w:rsidRDefault="00AF032C" w:rsidP="00AF032C">
      <w:pPr>
        <w:widowControl w:val="0"/>
        <w:numPr>
          <w:ilvl w:val="0"/>
          <w:numId w:val="47"/>
        </w:numPr>
        <w:tabs>
          <w:tab w:val="left" w:pos="818"/>
        </w:tabs>
        <w:overflowPunct/>
        <w:adjustRightInd/>
        <w:spacing w:line="208" w:lineRule="auto"/>
        <w:ind w:right="151" w:hanging="706"/>
        <w:jc w:val="both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 xml:space="preserve">La ricevuta del versamento </w:t>
      </w:r>
      <w:r w:rsidR="003F387F">
        <w:rPr>
          <w:sz w:val="24"/>
          <w:szCs w:val="24"/>
          <w:lang w:eastAsia="en-US"/>
        </w:rPr>
        <w:t>al percorso Internazionale Cambridge IGCSE</w:t>
      </w:r>
      <w:r w:rsidRPr="00AF032C">
        <w:rPr>
          <w:sz w:val="24"/>
          <w:szCs w:val="24"/>
          <w:lang w:eastAsia="en-US"/>
        </w:rPr>
        <w:t xml:space="preserve"> di </w:t>
      </w:r>
      <w:r w:rsidRPr="00AF032C">
        <w:rPr>
          <w:b/>
          <w:sz w:val="24"/>
          <w:szCs w:val="24"/>
          <w:lang w:eastAsia="en-US"/>
        </w:rPr>
        <w:t>€ 3</w:t>
      </w:r>
      <w:r w:rsidR="003F387F">
        <w:rPr>
          <w:b/>
          <w:sz w:val="24"/>
          <w:szCs w:val="24"/>
          <w:lang w:eastAsia="en-US"/>
        </w:rPr>
        <w:t>0</w:t>
      </w:r>
      <w:r w:rsidRPr="00AF032C">
        <w:rPr>
          <w:b/>
          <w:sz w:val="24"/>
          <w:szCs w:val="24"/>
          <w:lang w:eastAsia="en-US"/>
        </w:rPr>
        <w:t xml:space="preserve">0,00, </w:t>
      </w:r>
      <w:r w:rsidRPr="00AF032C">
        <w:rPr>
          <w:sz w:val="24"/>
          <w:szCs w:val="24"/>
          <w:lang w:eastAsia="en-US"/>
        </w:rPr>
        <w:t>a nome dell’alunno, deve essere eseguito attraverso la</w:t>
      </w:r>
      <w:r w:rsidRPr="00AF032C">
        <w:rPr>
          <w:spacing w:val="-5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piattaforma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Pago in Rete del</w:t>
      </w:r>
      <w:r w:rsidRPr="00AF032C">
        <w:rPr>
          <w:spacing w:val="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MI</w:t>
      </w:r>
      <w:r w:rsidR="001510D7">
        <w:rPr>
          <w:sz w:val="24"/>
          <w:szCs w:val="24"/>
          <w:lang w:eastAsia="en-US"/>
        </w:rPr>
        <w:t>M</w:t>
      </w:r>
      <w:r w:rsidRPr="00AF032C">
        <w:rPr>
          <w:sz w:val="24"/>
          <w:szCs w:val="24"/>
          <w:lang w:eastAsia="en-US"/>
        </w:rPr>
        <w:t>.</w:t>
      </w:r>
    </w:p>
    <w:p w14:paraId="5F313721" w14:textId="146E640B" w:rsidR="00AF032C" w:rsidRPr="00AF032C" w:rsidRDefault="003F387F" w:rsidP="00AF032C">
      <w:pPr>
        <w:widowControl w:val="0"/>
        <w:overflowPunct/>
        <w:adjustRightInd/>
        <w:spacing w:before="5"/>
        <w:ind w:left="720"/>
        <w:jc w:val="both"/>
        <w:outlineLvl w:val="2"/>
        <w:rPr>
          <w:b/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AF032C" w:rsidRPr="00AF032C">
        <w:rPr>
          <w:bCs/>
          <w:sz w:val="24"/>
          <w:szCs w:val="24"/>
          <w:lang w:eastAsia="en-US"/>
        </w:rPr>
        <w:t>(</w:t>
      </w:r>
      <w:r w:rsidR="00AF032C" w:rsidRPr="00AF032C">
        <w:rPr>
          <w:b/>
          <w:bCs/>
          <w:sz w:val="24"/>
          <w:szCs w:val="24"/>
          <w:lang w:eastAsia="en-US"/>
        </w:rPr>
        <w:t>solo</w:t>
      </w:r>
      <w:r w:rsidR="00AF032C"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="00AF032C" w:rsidRPr="00AF032C">
        <w:rPr>
          <w:b/>
          <w:bCs/>
          <w:sz w:val="24"/>
          <w:szCs w:val="24"/>
          <w:lang w:eastAsia="en-US"/>
        </w:rPr>
        <w:t>per</w:t>
      </w:r>
      <w:r w:rsidR="00AF032C"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="00AF032C" w:rsidRPr="00AF032C">
        <w:rPr>
          <w:b/>
          <w:bCs/>
          <w:sz w:val="24"/>
          <w:szCs w:val="24"/>
          <w:lang w:eastAsia="en-US"/>
        </w:rPr>
        <w:t>chi dovrà</w:t>
      </w:r>
      <w:r w:rsidR="00AF032C"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="00AF032C" w:rsidRPr="00AF032C">
        <w:rPr>
          <w:b/>
          <w:bCs/>
          <w:sz w:val="24"/>
          <w:szCs w:val="24"/>
          <w:lang w:eastAsia="en-US"/>
        </w:rPr>
        <w:t>frequentare</w:t>
      </w:r>
      <w:r w:rsidR="00AF032C"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="00AF032C" w:rsidRPr="00AF032C">
        <w:rPr>
          <w:b/>
          <w:bCs/>
          <w:sz w:val="24"/>
          <w:szCs w:val="24"/>
          <w:lang w:eastAsia="en-US"/>
        </w:rPr>
        <w:t>le</w:t>
      </w:r>
      <w:r w:rsidR="00AF032C"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="00AF032C" w:rsidRPr="00AF032C">
        <w:rPr>
          <w:b/>
          <w:bCs/>
          <w:sz w:val="24"/>
          <w:szCs w:val="24"/>
          <w:lang w:eastAsia="en-US"/>
        </w:rPr>
        <w:t>classi</w:t>
      </w:r>
      <w:r w:rsidR="00AF032C"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="00AF032C" w:rsidRPr="00AF032C">
        <w:rPr>
          <w:b/>
          <w:bCs/>
          <w:sz w:val="24"/>
          <w:szCs w:val="24"/>
          <w:lang w:eastAsia="en-US"/>
        </w:rPr>
        <w:t>CAMBRIDGE)</w:t>
      </w:r>
    </w:p>
    <w:p w14:paraId="30B12870" w14:textId="77777777" w:rsidR="00AF032C" w:rsidRPr="00AF032C" w:rsidRDefault="00AF032C" w:rsidP="00AF032C">
      <w:pPr>
        <w:widowControl w:val="0"/>
        <w:overflowPunct/>
        <w:adjustRightInd/>
        <w:spacing w:before="1"/>
        <w:rPr>
          <w:b/>
          <w:sz w:val="24"/>
          <w:szCs w:val="24"/>
          <w:lang w:eastAsia="en-US"/>
        </w:rPr>
      </w:pPr>
    </w:p>
    <w:p w14:paraId="17692E93" w14:textId="3911DE39" w:rsidR="00AF032C" w:rsidRPr="00AF032C" w:rsidRDefault="00AF032C" w:rsidP="00AF032C">
      <w:pPr>
        <w:widowControl w:val="0"/>
        <w:numPr>
          <w:ilvl w:val="0"/>
          <w:numId w:val="47"/>
        </w:numPr>
        <w:tabs>
          <w:tab w:val="left" w:pos="818"/>
        </w:tabs>
        <w:overflowPunct/>
        <w:adjustRightInd/>
        <w:spacing w:before="1" w:line="208" w:lineRule="auto"/>
        <w:ind w:right="151" w:hanging="706"/>
        <w:jc w:val="both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 xml:space="preserve">La ricevuta del versamento obbligatorio di </w:t>
      </w:r>
      <w:r w:rsidRPr="00AF032C">
        <w:rPr>
          <w:b/>
          <w:sz w:val="24"/>
          <w:szCs w:val="24"/>
          <w:lang w:eastAsia="en-US"/>
        </w:rPr>
        <w:t xml:space="preserve">€ 21,17 </w:t>
      </w:r>
      <w:r w:rsidRPr="00AF032C">
        <w:rPr>
          <w:sz w:val="24"/>
          <w:szCs w:val="24"/>
          <w:lang w:eastAsia="en-US"/>
        </w:rPr>
        <w:t>(tassa d’iscrizione e tassa di frequenza) deve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essere eseguito attraverso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la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piattaforma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Pago in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Rete</w:t>
      </w:r>
      <w:r w:rsidRPr="00AF032C">
        <w:rPr>
          <w:spacing w:val="-5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del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MI</w:t>
      </w:r>
      <w:r w:rsidR="001510D7">
        <w:rPr>
          <w:sz w:val="24"/>
          <w:szCs w:val="24"/>
          <w:lang w:eastAsia="en-US"/>
        </w:rPr>
        <w:t>M</w:t>
      </w:r>
      <w:r w:rsidRPr="00AF032C">
        <w:rPr>
          <w:sz w:val="24"/>
          <w:szCs w:val="24"/>
          <w:lang w:eastAsia="en-US"/>
        </w:rPr>
        <w:t>.</w:t>
      </w:r>
    </w:p>
    <w:p w14:paraId="392C87BB" w14:textId="3900DB23" w:rsidR="00AF032C" w:rsidRPr="00AF032C" w:rsidRDefault="00AF032C" w:rsidP="00AF032C">
      <w:pPr>
        <w:widowControl w:val="0"/>
        <w:overflowPunct/>
        <w:adjustRightInd/>
        <w:spacing w:before="4"/>
        <w:ind w:left="819"/>
        <w:jc w:val="both"/>
        <w:outlineLvl w:val="2"/>
        <w:rPr>
          <w:b/>
          <w:bCs/>
          <w:sz w:val="24"/>
          <w:szCs w:val="24"/>
          <w:lang w:eastAsia="en-US"/>
        </w:rPr>
      </w:pPr>
      <w:r w:rsidRPr="00AF032C">
        <w:rPr>
          <w:bCs/>
          <w:sz w:val="24"/>
          <w:szCs w:val="24"/>
          <w:lang w:eastAsia="en-US"/>
        </w:rPr>
        <w:t>(</w:t>
      </w:r>
      <w:r w:rsidRPr="00AF032C">
        <w:rPr>
          <w:b/>
          <w:bCs/>
          <w:sz w:val="24"/>
          <w:szCs w:val="24"/>
          <w:lang w:eastAsia="en-US"/>
        </w:rPr>
        <w:t>solo</w:t>
      </w:r>
      <w:r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per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chi</w:t>
      </w:r>
      <w:r w:rsidRPr="00AF032C">
        <w:rPr>
          <w:b/>
          <w:bCs/>
          <w:spacing w:val="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dovrà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frequentare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la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classe quarta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proofErr w:type="spellStart"/>
      <w:r w:rsidRPr="00AF032C">
        <w:rPr>
          <w:b/>
          <w:bCs/>
          <w:sz w:val="24"/>
          <w:szCs w:val="24"/>
          <w:lang w:eastAsia="en-US"/>
        </w:rPr>
        <w:t>nell’a.s</w:t>
      </w:r>
      <w:r w:rsidR="003F387F">
        <w:rPr>
          <w:b/>
          <w:bCs/>
          <w:sz w:val="24"/>
          <w:szCs w:val="24"/>
          <w:lang w:eastAsia="en-US"/>
        </w:rPr>
        <w:t>.</w:t>
      </w:r>
      <w:proofErr w:type="spellEnd"/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202</w:t>
      </w:r>
      <w:r w:rsidR="001510D7">
        <w:rPr>
          <w:b/>
          <w:bCs/>
          <w:sz w:val="24"/>
          <w:szCs w:val="24"/>
          <w:lang w:eastAsia="en-US"/>
        </w:rPr>
        <w:t>4</w:t>
      </w:r>
      <w:r w:rsidRPr="00AF032C">
        <w:rPr>
          <w:b/>
          <w:bCs/>
          <w:sz w:val="24"/>
          <w:szCs w:val="24"/>
          <w:lang w:eastAsia="en-US"/>
        </w:rPr>
        <w:t>/202</w:t>
      </w:r>
      <w:r w:rsidR="001510D7">
        <w:rPr>
          <w:b/>
          <w:bCs/>
          <w:sz w:val="24"/>
          <w:szCs w:val="24"/>
          <w:lang w:eastAsia="en-US"/>
        </w:rPr>
        <w:t>5</w:t>
      </w:r>
      <w:r w:rsidRPr="00AF032C">
        <w:rPr>
          <w:b/>
          <w:bCs/>
          <w:sz w:val="24"/>
          <w:szCs w:val="24"/>
          <w:lang w:eastAsia="en-US"/>
        </w:rPr>
        <w:t>)</w:t>
      </w:r>
      <w:r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(**)</w:t>
      </w:r>
    </w:p>
    <w:p w14:paraId="07D27331" w14:textId="77777777" w:rsidR="00AF032C" w:rsidRPr="00AF032C" w:rsidRDefault="00AF032C" w:rsidP="00AF032C">
      <w:pPr>
        <w:widowControl w:val="0"/>
        <w:overflowPunct/>
        <w:adjustRightInd/>
        <w:spacing w:before="2"/>
        <w:rPr>
          <w:b/>
          <w:sz w:val="24"/>
          <w:szCs w:val="24"/>
          <w:lang w:eastAsia="en-US"/>
        </w:rPr>
      </w:pPr>
    </w:p>
    <w:p w14:paraId="2F99C5FD" w14:textId="70E3A0A8" w:rsidR="00AF032C" w:rsidRPr="00AF032C" w:rsidRDefault="00AF032C" w:rsidP="00AF032C">
      <w:pPr>
        <w:widowControl w:val="0"/>
        <w:numPr>
          <w:ilvl w:val="0"/>
          <w:numId w:val="47"/>
        </w:numPr>
        <w:tabs>
          <w:tab w:val="left" w:pos="822"/>
        </w:tabs>
        <w:overflowPunct/>
        <w:adjustRightInd/>
        <w:spacing w:line="208" w:lineRule="auto"/>
        <w:ind w:right="151" w:hanging="706"/>
        <w:jc w:val="both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>La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ricevuta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del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versamento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obbligatorio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di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€</w:t>
      </w:r>
      <w:r w:rsidRPr="00AF032C">
        <w:rPr>
          <w:b/>
          <w:spacing w:val="1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15,13</w:t>
      </w:r>
      <w:r w:rsidRPr="00AF032C">
        <w:rPr>
          <w:b/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(tassa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di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frequenza)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deve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essere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eseguito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attraverso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la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piattaforma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Pago in Rete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del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MI</w:t>
      </w:r>
      <w:r w:rsidR="001510D7">
        <w:rPr>
          <w:sz w:val="24"/>
          <w:szCs w:val="24"/>
          <w:lang w:eastAsia="en-US"/>
        </w:rPr>
        <w:t>M</w:t>
      </w:r>
      <w:r w:rsidRPr="00AF032C">
        <w:rPr>
          <w:sz w:val="24"/>
          <w:szCs w:val="24"/>
          <w:lang w:eastAsia="en-US"/>
        </w:rPr>
        <w:t>.</w:t>
      </w:r>
    </w:p>
    <w:p w14:paraId="394D54AD" w14:textId="6619A976" w:rsidR="00AF032C" w:rsidRPr="00AF032C" w:rsidRDefault="00AF032C" w:rsidP="00AF032C">
      <w:pPr>
        <w:widowControl w:val="0"/>
        <w:overflowPunct/>
        <w:adjustRightInd/>
        <w:spacing w:before="5"/>
        <w:ind w:left="819"/>
        <w:jc w:val="both"/>
        <w:outlineLvl w:val="2"/>
        <w:rPr>
          <w:b/>
          <w:bCs/>
          <w:sz w:val="24"/>
          <w:szCs w:val="24"/>
          <w:lang w:eastAsia="en-US"/>
        </w:rPr>
      </w:pPr>
      <w:r w:rsidRPr="00AF032C">
        <w:rPr>
          <w:bCs/>
          <w:sz w:val="24"/>
          <w:szCs w:val="24"/>
          <w:lang w:eastAsia="en-US"/>
        </w:rPr>
        <w:t>(</w:t>
      </w:r>
      <w:r w:rsidRPr="00AF032C">
        <w:rPr>
          <w:b/>
          <w:bCs/>
          <w:sz w:val="24"/>
          <w:szCs w:val="24"/>
          <w:lang w:eastAsia="en-US"/>
        </w:rPr>
        <w:t>solo</w:t>
      </w:r>
      <w:r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per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chi</w:t>
      </w:r>
      <w:r w:rsidRPr="00AF032C">
        <w:rPr>
          <w:b/>
          <w:bCs/>
          <w:spacing w:val="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dovrà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frequentare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la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classe quinta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proofErr w:type="spellStart"/>
      <w:r w:rsidRPr="00AF032C">
        <w:rPr>
          <w:b/>
          <w:bCs/>
          <w:sz w:val="24"/>
          <w:szCs w:val="24"/>
          <w:lang w:eastAsia="en-US"/>
        </w:rPr>
        <w:t>nell’a.s.</w:t>
      </w:r>
      <w:proofErr w:type="spellEnd"/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202</w:t>
      </w:r>
      <w:r w:rsidR="001510D7">
        <w:rPr>
          <w:b/>
          <w:bCs/>
          <w:sz w:val="24"/>
          <w:szCs w:val="24"/>
          <w:lang w:eastAsia="en-US"/>
        </w:rPr>
        <w:t>4</w:t>
      </w:r>
      <w:r w:rsidRPr="00AF032C">
        <w:rPr>
          <w:b/>
          <w:bCs/>
          <w:sz w:val="24"/>
          <w:szCs w:val="24"/>
          <w:lang w:eastAsia="en-US"/>
        </w:rPr>
        <w:t>/202</w:t>
      </w:r>
      <w:r w:rsidR="001510D7">
        <w:rPr>
          <w:b/>
          <w:bCs/>
          <w:sz w:val="24"/>
          <w:szCs w:val="24"/>
          <w:lang w:eastAsia="en-US"/>
        </w:rPr>
        <w:t>5</w:t>
      </w:r>
      <w:r w:rsidRPr="00AF032C">
        <w:rPr>
          <w:b/>
          <w:bCs/>
          <w:sz w:val="24"/>
          <w:szCs w:val="24"/>
          <w:lang w:eastAsia="en-US"/>
        </w:rPr>
        <w:t>)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(**)</w:t>
      </w:r>
    </w:p>
    <w:p w14:paraId="78176DBB" w14:textId="77777777" w:rsidR="00AF032C" w:rsidRPr="00AF032C" w:rsidRDefault="00AF032C" w:rsidP="00AF032C">
      <w:pPr>
        <w:widowControl w:val="0"/>
        <w:overflowPunct/>
        <w:adjustRightInd/>
        <w:spacing w:before="2"/>
        <w:rPr>
          <w:b/>
          <w:sz w:val="24"/>
          <w:szCs w:val="24"/>
          <w:lang w:eastAsia="en-US"/>
        </w:rPr>
      </w:pPr>
    </w:p>
    <w:p w14:paraId="35D99326" w14:textId="288772C8" w:rsidR="00AF032C" w:rsidRPr="00AF032C" w:rsidRDefault="00AF032C" w:rsidP="00AF032C">
      <w:pPr>
        <w:widowControl w:val="0"/>
        <w:numPr>
          <w:ilvl w:val="0"/>
          <w:numId w:val="47"/>
        </w:numPr>
        <w:tabs>
          <w:tab w:val="left" w:pos="819"/>
        </w:tabs>
        <w:overflowPunct/>
        <w:adjustRightInd/>
        <w:spacing w:line="208" w:lineRule="auto"/>
        <w:ind w:right="151" w:hanging="706"/>
        <w:jc w:val="both"/>
        <w:rPr>
          <w:sz w:val="24"/>
          <w:szCs w:val="24"/>
          <w:lang w:eastAsia="en-US"/>
        </w:rPr>
      </w:pPr>
      <w:r w:rsidRPr="00AF032C">
        <w:rPr>
          <w:b/>
          <w:sz w:val="24"/>
          <w:szCs w:val="24"/>
          <w:u w:val="thick"/>
          <w:lang w:eastAsia="en-US"/>
        </w:rPr>
        <w:t>CHI</w:t>
      </w:r>
      <w:r w:rsidRPr="00AF032C">
        <w:rPr>
          <w:b/>
          <w:spacing w:val="1"/>
          <w:sz w:val="24"/>
          <w:szCs w:val="24"/>
          <w:u w:val="thick"/>
          <w:lang w:eastAsia="en-US"/>
        </w:rPr>
        <w:t xml:space="preserve"> </w:t>
      </w:r>
      <w:r w:rsidRPr="00AF032C">
        <w:rPr>
          <w:b/>
          <w:sz w:val="24"/>
          <w:szCs w:val="24"/>
          <w:u w:val="thick"/>
          <w:lang w:eastAsia="en-US"/>
        </w:rPr>
        <w:t>INTENDE</w:t>
      </w:r>
      <w:r w:rsidRPr="00AF032C">
        <w:rPr>
          <w:b/>
          <w:spacing w:val="1"/>
          <w:sz w:val="24"/>
          <w:szCs w:val="24"/>
          <w:u w:val="thick"/>
          <w:lang w:eastAsia="en-US"/>
        </w:rPr>
        <w:t xml:space="preserve"> </w:t>
      </w:r>
      <w:r w:rsidRPr="00AF032C">
        <w:rPr>
          <w:b/>
          <w:sz w:val="24"/>
          <w:szCs w:val="24"/>
          <w:u w:val="thick"/>
          <w:lang w:eastAsia="en-US"/>
        </w:rPr>
        <w:t>VARIARE</w:t>
      </w:r>
      <w:r w:rsidRPr="00AF032C">
        <w:rPr>
          <w:b/>
          <w:spacing w:val="55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 xml:space="preserve">l’opzione dell’insegnamento della Religione Cattolica rispetto </w:t>
      </w:r>
      <w:proofErr w:type="spellStart"/>
      <w:r w:rsidRPr="00AF032C">
        <w:rPr>
          <w:sz w:val="24"/>
          <w:szCs w:val="24"/>
          <w:lang w:eastAsia="en-US"/>
        </w:rPr>
        <w:t>all’a.s.</w:t>
      </w:r>
      <w:proofErr w:type="spellEnd"/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in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corso,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="001510D7">
        <w:rPr>
          <w:sz w:val="24"/>
          <w:szCs w:val="24"/>
          <w:lang w:eastAsia="en-US"/>
        </w:rPr>
        <w:t>indichi</w:t>
      </w:r>
      <w:r w:rsidRPr="00AF032C">
        <w:rPr>
          <w:spacing w:val="55"/>
          <w:sz w:val="24"/>
          <w:szCs w:val="24"/>
          <w:lang w:eastAsia="en-US"/>
        </w:rPr>
        <w:t xml:space="preserve"> </w:t>
      </w:r>
      <w:r w:rsidR="00C17687">
        <w:rPr>
          <w:sz w:val="24"/>
          <w:szCs w:val="24"/>
          <w:lang w:eastAsia="en-US"/>
        </w:rPr>
        <w:t>con una crocetta l</w:t>
      </w:r>
      <w:r w:rsidRPr="00AF032C">
        <w:rPr>
          <w:sz w:val="24"/>
          <w:szCs w:val="24"/>
          <w:lang w:eastAsia="en-US"/>
        </w:rPr>
        <w:t>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nuova scelta:</w:t>
      </w:r>
    </w:p>
    <w:p w14:paraId="76EEE827" w14:textId="77777777" w:rsidR="00AF032C" w:rsidRPr="00AF032C" w:rsidRDefault="00AF032C" w:rsidP="00AF032C">
      <w:pPr>
        <w:widowControl w:val="0"/>
        <w:overflowPunct/>
        <w:adjustRightInd/>
        <w:spacing w:before="6"/>
        <w:rPr>
          <w:sz w:val="24"/>
          <w:szCs w:val="24"/>
          <w:lang w:eastAsia="en-US"/>
        </w:rPr>
      </w:pPr>
    </w:p>
    <w:p w14:paraId="464D07B8" w14:textId="14ECC38F" w:rsidR="00AF032C" w:rsidRPr="00AF032C" w:rsidRDefault="003F387F" w:rsidP="00AF032C">
      <w:pPr>
        <w:widowControl w:val="0"/>
        <w:numPr>
          <w:ilvl w:val="1"/>
          <w:numId w:val="47"/>
        </w:numPr>
        <w:tabs>
          <w:tab w:val="left" w:pos="1067"/>
        </w:tabs>
        <w:overflowPunct/>
        <w:adjustRightInd/>
        <w:spacing w:line="252" w:lineRule="exac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Attività didattiche e formative</w:t>
      </w:r>
      <w:r w:rsidR="005C210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proposte </w:t>
      </w:r>
      <w:r w:rsidR="005C210E">
        <w:rPr>
          <w:sz w:val="24"/>
          <w:szCs w:val="24"/>
          <w:lang w:eastAsia="en-US"/>
        </w:rPr>
        <w:t xml:space="preserve">in alternativa </w:t>
      </w:r>
      <w:r>
        <w:rPr>
          <w:sz w:val="24"/>
          <w:szCs w:val="24"/>
          <w:lang w:eastAsia="en-US"/>
        </w:rPr>
        <w:t xml:space="preserve">dal </w:t>
      </w:r>
      <w:proofErr w:type="spellStart"/>
      <w:r>
        <w:rPr>
          <w:sz w:val="24"/>
          <w:szCs w:val="24"/>
          <w:lang w:eastAsia="en-US"/>
        </w:rPr>
        <w:t>CdC</w:t>
      </w:r>
      <w:proofErr w:type="spellEnd"/>
      <w:r>
        <w:rPr>
          <w:sz w:val="24"/>
          <w:szCs w:val="24"/>
          <w:lang w:eastAsia="en-US"/>
        </w:rPr>
        <w:t xml:space="preserve"> all’inizio </w:t>
      </w:r>
      <w:proofErr w:type="spellStart"/>
      <w:r>
        <w:rPr>
          <w:sz w:val="24"/>
          <w:szCs w:val="24"/>
          <w:lang w:eastAsia="en-US"/>
        </w:rPr>
        <w:t>del</w:t>
      </w:r>
      <w:r w:rsidR="005C210E">
        <w:rPr>
          <w:sz w:val="24"/>
          <w:szCs w:val="24"/>
          <w:lang w:eastAsia="en-US"/>
        </w:rPr>
        <w:t>l’</w:t>
      </w:r>
      <w:r>
        <w:rPr>
          <w:sz w:val="24"/>
          <w:szCs w:val="24"/>
          <w:lang w:eastAsia="en-US"/>
        </w:rPr>
        <w:t>a.s.</w:t>
      </w:r>
      <w:proofErr w:type="spellEnd"/>
      <w:r>
        <w:rPr>
          <w:sz w:val="24"/>
          <w:szCs w:val="24"/>
          <w:lang w:eastAsia="en-US"/>
        </w:rPr>
        <w:t>;</w:t>
      </w:r>
    </w:p>
    <w:p w14:paraId="142DF8E2" w14:textId="5F25887A" w:rsidR="00AF032C" w:rsidRPr="00AF032C" w:rsidRDefault="005C210E" w:rsidP="00AF032C">
      <w:pPr>
        <w:widowControl w:val="0"/>
        <w:numPr>
          <w:ilvl w:val="1"/>
          <w:numId w:val="47"/>
        </w:numPr>
        <w:tabs>
          <w:tab w:val="left" w:pos="1064"/>
        </w:tabs>
        <w:overflowPunct/>
        <w:adjustRightInd/>
        <w:spacing w:line="252" w:lineRule="exact"/>
        <w:ind w:left="1063" w:hanging="2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Entrata posticipata/</w:t>
      </w:r>
      <w:r w:rsidR="00AF032C" w:rsidRPr="00AF032C">
        <w:rPr>
          <w:sz w:val="24"/>
          <w:szCs w:val="24"/>
          <w:lang w:eastAsia="en-US"/>
        </w:rPr>
        <w:t>Uscita</w:t>
      </w:r>
      <w:r w:rsidR="00AF032C" w:rsidRPr="00AF032C">
        <w:rPr>
          <w:spacing w:val="-1"/>
          <w:sz w:val="24"/>
          <w:szCs w:val="24"/>
          <w:lang w:eastAsia="en-US"/>
        </w:rPr>
        <w:t xml:space="preserve"> </w:t>
      </w:r>
      <w:r w:rsidR="00AF032C" w:rsidRPr="00AF032C">
        <w:rPr>
          <w:sz w:val="24"/>
          <w:szCs w:val="24"/>
          <w:lang w:eastAsia="en-US"/>
        </w:rPr>
        <w:t>anticipata</w:t>
      </w:r>
      <w:r>
        <w:rPr>
          <w:spacing w:val="-2"/>
          <w:sz w:val="24"/>
          <w:szCs w:val="24"/>
          <w:lang w:eastAsia="en-US"/>
        </w:rPr>
        <w:t>, nel caso in cui l’ora di Religione sia prevista alla prima o all’ultima ora;</w:t>
      </w:r>
    </w:p>
    <w:p w14:paraId="42B1C42D" w14:textId="1C499530" w:rsidR="00AF032C" w:rsidRDefault="00AF032C" w:rsidP="00AF032C">
      <w:pPr>
        <w:widowControl w:val="0"/>
        <w:numPr>
          <w:ilvl w:val="1"/>
          <w:numId w:val="47"/>
        </w:numPr>
        <w:tabs>
          <w:tab w:val="left" w:pos="1064"/>
        </w:tabs>
        <w:overflowPunct/>
        <w:adjustRightInd/>
        <w:spacing w:line="252" w:lineRule="exact"/>
        <w:ind w:left="1063" w:hanging="245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>Studio</w:t>
      </w:r>
      <w:r w:rsidRPr="00AF032C">
        <w:rPr>
          <w:spacing w:val="-3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individuale</w:t>
      </w:r>
    </w:p>
    <w:p w14:paraId="38BFD687" w14:textId="25F43D25" w:rsidR="00AF032C" w:rsidRPr="00AF032C" w:rsidRDefault="005C210E" w:rsidP="005C210E">
      <w:pPr>
        <w:widowControl w:val="0"/>
        <w:numPr>
          <w:ilvl w:val="1"/>
          <w:numId w:val="47"/>
        </w:numPr>
        <w:tabs>
          <w:tab w:val="left" w:pos="1064"/>
        </w:tabs>
        <w:overflowPunct/>
        <w:adjustRightInd/>
        <w:spacing w:line="252" w:lineRule="exact"/>
        <w:ind w:left="1063" w:hanging="2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Religione Cattolica</w:t>
      </w:r>
    </w:p>
    <w:p w14:paraId="3295CD43" w14:textId="001A26C0" w:rsidR="00AF032C" w:rsidRDefault="00AF032C" w:rsidP="00AF032C">
      <w:pPr>
        <w:widowControl w:val="0"/>
        <w:overflowPunct/>
        <w:adjustRightInd/>
        <w:rPr>
          <w:sz w:val="24"/>
          <w:szCs w:val="24"/>
          <w:lang w:eastAsia="en-US"/>
        </w:rPr>
      </w:pPr>
    </w:p>
    <w:p w14:paraId="064D3612" w14:textId="77777777" w:rsidR="000A2117" w:rsidRDefault="000A2117" w:rsidP="00AF032C">
      <w:pPr>
        <w:widowControl w:val="0"/>
        <w:overflowPunct/>
        <w:adjustRightInd/>
        <w:rPr>
          <w:sz w:val="24"/>
          <w:szCs w:val="24"/>
          <w:lang w:eastAsia="en-US"/>
        </w:rPr>
      </w:pPr>
    </w:p>
    <w:p w14:paraId="2D566331" w14:textId="7C8EC6C7" w:rsidR="00EB5546" w:rsidRDefault="00D161EB" w:rsidP="005C210E">
      <w:pPr>
        <w:ind w:left="705" w:hanging="705"/>
        <w:rPr>
          <w:sz w:val="24"/>
          <w:szCs w:val="24"/>
        </w:rPr>
      </w:pPr>
      <w:r w:rsidRPr="00AF032C">
        <w:rPr>
          <w:sz w:val="24"/>
          <w:szCs w:val="24"/>
        </w:rPr>
        <w:t>(**)</w:t>
      </w:r>
      <w:r w:rsidR="005C210E">
        <w:rPr>
          <w:sz w:val="24"/>
          <w:szCs w:val="24"/>
        </w:rPr>
        <w:tab/>
      </w:r>
      <w:r w:rsidRPr="00AF032C">
        <w:rPr>
          <w:b/>
          <w:sz w:val="24"/>
          <w:szCs w:val="24"/>
        </w:rPr>
        <w:t xml:space="preserve">NON </w:t>
      </w:r>
      <w:r w:rsidRPr="00AF032C">
        <w:rPr>
          <w:sz w:val="24"/>
          <w:szCs w:val="24"/>
        </w:rPr>
        <w:t>sono tenuti al pagamento di questa tassa, gli alunni che negli anni precedenti hanno avuto la media scolastica non inferiore a 8/10.</w:t>
      </w:r>
    </w:p>
    <w:p w14:paraId="0C6CAAD8" w14:textId="3ECC9FFD" w:rsidR="008F14EE" w:rsidRDefault="008F14EE" w:rsidP="005C210E">
      <w:pPr>
        <w:ind w:left="705" w:hanging="705"/>
        <w:rPr>
          <w:sz w:val="24"/>
          <w:szCs w:val="24"/>
        </w:rPr>
      </w:pPr>
    </w:p>
    <w:p w14:paraId="05EB03F3" w14:textId="6FACCFD6" w:rsidR="00DC29A7" w:rsidRPr="00AF032C" w:rsidRDefault="00DC29A7" w:rsidP="00DC2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Hlk122974489"/>
      <w:r w:rsidRPr="00AF032C">
        <w:rPr>
          <w:sz w:val="24"/>
          <w:szCs w:val="24"/>
        </w:rPr>
        <w:t>FIRMA DEL GENITORE</w:t>
      </w:r>
      <w:r w:rsidR="008F270A">
        <w:rPr>
          <w:sz w:val="24"/>
          <w:szCs w:val="24"/>
        </w:rPr>
        <w:t>/TUTORE</w:t>
      </w:r>
    </w:p>
    <w:p w14:paraId="24033FD8" w14:textId="2812F11E" w:rsidR="00DC29A7" w:rsidRPr="00AF032C" w:rsidRDefault="008F270A" w:rsidP="008F270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DC29A7" w:rsidRPr="00AF032C">
        <w:rPr>
          <w:sz w:val="24"/>
          <w:szCs w:val="24"/>
        </w:rPr>
        <w:t>_____________________</w:t>
      </w:r>
    </w:p>
    <w:bookmarkEnd w:id="2"/>
    <w:p w14:paraId="2BB50EA5" w14:textId="77777777" w:rsidR="00DC29A7" w:rsidRPr="00AF032C" w:rsidRDefault="00DC29A7" w:rsidP="00DC29A7">
      <w:pPr>
        <w:rPr>
          <w:b/>
          <w:sz w:val="24"/>
          <w:szCs w:val="24"/>
        </w:rPr>
      </w:pPr>
    </w:p>
    <w:p w14:paraId="1E9FF38E" w14:textId="77777777" w:rsidR="00D161EB" w:rsidRPr="00AF032C" w:rsidRDefault="00D161EB" w:rsidP="00D161EB">
      <w:pPr>
        <w:rPr>
          <w:sz w:val="24"/>
          <w:szCs w:val="24"/>
        </w:rPr>
      </w:pPr>
      <w:r w:rsidRPr="00AF032C">
        <w:rPr>
          <w:b/>
          <w:sz w:val="24"/>
          <w:szCs w:val="24"/>
        </w:rPr>
        <w:t>TRATTAMENTO DATI PERSONALI AI SENSI DEL GDPR 679/2016 EU</w:t>
      </w:r>
    </w:p>
    <w:p w14:paraId="794F3E9D" w14:textId="77777777" w:rsidR="00D161EB" w:rsidRPr="00AF032C" w:rsidRDefault="00D161EB" w:rsidP="00D161EB">
      <w:pPr>
        <w:rPr>
          <w:sz w:val="24"/>
          <w:szCs w:val="24"/>
        </w:rPr>
      </w:pPr>
    </w:p>
    <w:p w14:paraId="2387DBE7" w14:textId="38EE25A9" w:rsidR="00DC29A7" w:rsidRPr="001510D7" w:rsidRDefault="00D161EB" w:rsidP="00DC29A7">
      <w:pPr>
        <w:spacing w:line="360" w:lineRule="auto"/>
        <w:jc w:val="both"/>
        <w:rPr>
          <w:sz w:val="24"/>
          <w:szCs w:val="24"/>
        </w:rPr>
      </w:pPr>
      <w:r w:rsidRPr="00AF032C">
        <w:rPr>
          <w:sz w:val="24"/>
          <w:szCs w:val="24"/>
        </w:rPr>
        <w:t>Il</w:t>
      </w:r>
      <w:r w:rsidR="005C210E">
        <w:rPr>
          <w:sz w:val="24"/>
          <w:szCs w:val="24"/>
        </w:rPr>
        <w:t>/La</w:t>
      </w:r>
      <w:r w:rsidRPr="00AF032C">
        <w:rPr>
          <w:sz w:val="24"/>
          <w:szCs w:val="24"/>
        </w:rPr>
        <w:t xml:space="preserve"> sottoscritto</w:t>
      </w:r>
      <w:r w:rsidR="005C210E">
        <w:rPr>
          <w:sz w:val="24"/>
          <w:szCs w:val="24"/>
        </w:rPr>
        <w:t xml:space="preserve">/a </w:t>
      </w:r>
      <w:r w:rsidRPr="00AF032C">
        <w:rPr>
          <w:sz w:val="24"/>
          <w:szCs w:val="24"/>
        </w:rPr>
        <w:t>_____________________________________________ in qualità di genitore/tutore</w:t>
      </w:r>
      <w:r w:rsidR="005C210E"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dell’alunno</w:t>
      </w:r>
      <w:r w:rsidR="009904F5">
        <w:rPr>
          <w:sz w:val="24"/>
          <w:szCs w:val="24"/>
        </w:rPr>
        <w:t>/a</w:t>
      </w:r>
      <w:r w:rsidRPr="00AF032C">
        <w:rPr>
          <w:sz w:val="24"/>
          <w:szCs w:val="24"/>
        </w:rPr>
        <w:t xml:space="preserve"> (minorenne/maggiorenne)</w:t>
      </w:r>
      <w:r w:rsidR="005C210E"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 xml:space="preserve">___________________________________, dichiara di aver preso visione dell’Informativa sul Trattamento dei dati personali ai sensi del GDPR 679/2016 EU pubblicata sul sito del Liceo Classico </w:t>
      </w:r>
      <w:r w:rsidR="009904F5">
        <w:rPr>
          <w:sz w:val="24"/>
          <w:szCs w:val="24"/>
        </w:rPr>
        <w:t xml:space="preserve">“P. </w:t>
      </w:r>
      <w:proofErr w:type="spellStart"/>
      <w:r w:rsidR="009904F5">
        <w:rPr>
          <w:sz w:val="24"/>
          <w:szCs w:val="24"/>
        </w:rPr>
        <w:t>Galluppi</w:t>
      </w:r>
      <w:proofErr w:type="spellEnd"/>
      <w:r w:rsidR="009904F5">
        <w:rPr>
          <w:sz w:val="24"/>
          <w:szCs w:val="24"/>
        </w:rPr>
        <w:t xml:space="preserve">” </w:t>
      </w:r>
      <w:hyperlink r:id="rId9" w:history="1">
        <w:r w:rsidR="001510D7" w:rsidRPr="001510D7">
          <w:rPr>
            <w:rStyle w:val="Collegamentoipertestuale"/>
            <w:sz w:val="24"/>
            <w:szCs w:val="24"/>
          </w:rPr>
          <w:t>https://www.liceoclassicogalluppi.edu.it/</w:t>
        </w:r>
      </w:hyperlink>
      <w:r w:rsidR="001510D7" w:rsidRPr="001510D7">
        <w:rPr>
          <w:sz w:val="24"/>
          <w:szCs w:val="24"/>
        </w:rPr>
        <w:t>.</w:t>
      </w:r>
    </w:p>
    <w:p w14:paraId="19810ACC" w14:textId="77777777" w:rsidR="00DC29A7" w:rsidRDefault="00DC29A7" w:rsidP="00DC29A7">
      <w:pPr>
        <w:spacing w:line="360" w:lineRule="auto"/>
        <w:jc w:val="both"/>
        <w:rPr>
          <w:sz w:val="24"/>
          <w:szCs w:val="24"/>
        </w:rPr>
      </w:pPr>
    </w:p>
    <w:p w14:paraId="2301B7BD" w14:textId="7B76D33E" w:rsidR="008F270A" w:rsidRPr="00AF032C" w:rsidRDefault="00DC29A7" w:rsidP="008F2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70A" w:rsidRPr="00AF032C">
        <w:rPr>
          <w:sz w:val="24"/>
          <w:szCs w:val="24"/>
        </w:rPr>
        <w:t>FIRMA DEL GENITORE</w:t>
      </w:r>
      <w:r w:rsidR="008F270A">
        <w:rPr>
          <w:sz w:val="24"/>
          <w:szCs w:val="24"/>
        </w:rPr>
        <w:t>/TUTORE</w:t>
      </w:r>
    </w:p>
    <w:p w14:paraId="13F2A029" w14:textId="77777777" w:rsidR="008F270A" w:rsidRPr="00AF032C" w:rsidRDefault="008F270A" w:rsidP="008F270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p w14:paraId="621E3477" w14:textId="5DF6F7D8" w:rsidR="00D161EB" w:rsidRPr="00AF032C" w:rsidRDefault="00D161EB" w:rsidP="008F270A">
      <w:pPr>
        <w:spacing w:line="360" w:lineRule="auto"/>
        <w:jc w:val="both"/>
        <w:rPr>
          <w:b/>
          <w:sz w:val="24"/>
          <w:szCs w:val="24"/>
        </w:rPr>
      </w:pPr>
    </w:p>
    <w:p w14:paraId="3BCF9CA9" w14:textId="5638C613" w:rsidR="00D161EB" w:rsidRDefault="00D161EB" w:rsidP="00D161EB">
      <w:pPr>
        <w:rPr>
          <w:b/>
          <w:sz w:val="24"/>
          <w:szCs w:val="24"/>
        </w:rPr>
      </w:pPr>
    </w:p>
    <w:p w14:paraId="5B13AC94" w14:textId="31DAB50B" w:rsidR="008F14EE" w:rsidRDefault="009904F5" w:rsidP="00D16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LIBERATORIA/AUTORIZZAZIONE PER LA PUBBLICAZIONE DI FOTO E/O VIDEO</w:t>
      </w:r>
    </w:p>
    <w:p w14:paraId="092162C8" w14:textId="60D74F59" w:rsidR="008F14EE" w:rsidRDefault="008F14EE" w:rsidP="00D161EB">
      <w:pPr>
        <w:rPr>
          <w:b/>
          <w:sz w:val="24"/>
          <w:szCs w:val="24"/>
        </w:rPr>
      </w:pPr>
    </w:p>
    <w:p w14:paraId="161135B4" w14:textId="77777777" w:rsidR="009904F5" w:rsidRDefault="009904F5" w:rsidP="001510D7">
      <w:pPr>
        <w:widowControl w:val="0"/>
        <w:overflowPunct/>
        <w:adjustRightInd/>
        <w:ind w:left="113" w:right="-1"/>
        <w:jc w:val="both"/>
        <w:rPr>
          <w:sz w:val="24"/>
          <w:szCs w:val="24"/>
        </w:rPr>
      </w:pPr>
      <w:r w:rsidRPr="00AF032C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F032C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/a </w:t>
      </w:r>
      <w:r w:rsidRPr="00AF032C">
        <w:rPr>
          <w:sz w:val="24"/>
          <w:szCs w:val="24"/>
        </w:rPr>
        <w:t>______________________________ in qualità di genitore/tutore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dell’alunno</w:t>
      </w:r>
      <w:r>
        <w:rPr>
          <w:sz w:val="24"/>
          <w:szCs w:val="24"/>
        </w:rPr>
        <w:t>/a</w:t>
      </w:r>
      <w:r w:rsidRPr="00AF032C">
        <w:rPr>
          <w:sz w:val="24"/>
          <w:szCs w:val="24"/>
        </w:rPr>
        <w:t xml:space="preserve"> (minorenne/maggiorenne)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Pr="00AF032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F032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0E1667F9" w14:textId="77777777" w:rsidR="009904F5" w:rsidRDefault="009904F5" w:rsidP="009904F5">
      <w:pPr>
        <w:widowControl w:val="0"/>
        <w:overflowPunct/>
        <w:adjustRightInd/>
        <w:ind w:left="113" w:right="-1"/>
        <w:rPr>
          <w:sz w:val="24"/>
          <w:szCs w:val="24"/>
        </w:rPr>
      </w:pPr>
    </w:p>
    <w:p w14:paraId="5A599B24" w14:textId="730B2850" w:rsidR="009904F5" w:rsidRPr="009904F5" w:rsidRDefault="009904F5" w:rsidP="009904F5">
      <w:pPr>
        <w:widowControl w:val="0"/>
        <w:overflowPunct/>
        <w:adjustRightInd/>
        <w:ind w:left="113" w:right="-1"/>
        <w:rPr>
          <w:i/>
          <w:sz w:val="24"/>
          <w:szCs w:val="24"/>
          <w:lang w:eastAsia="en-US"/>
        </w:rPr>
      </w:pPr>
      <w:r w:rsidRPr="009904F5">
        <w:rPr>
          <w:i/>
          <w:sz w:val="24"/>
          <w:szCs w:val="24"/>
          <w:lang w:eastAsia="en-US"/>
        </w:rPr>
        <w:t>(mettere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una</w:t>
      </w:r>
      <w:r w:rsidRPr="009904F5">
        <w:rPr>
          <w:i/>
          <w:spacing w:val="-3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croce</w:t>
      </w:r>
      <w:r w:rsidRPr="009904F5">
        <w:rPr>
          <w:i/>
          <w:spacing w:val="-2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sulle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voci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che</w:t>
      </w:r>
      <w:r w:rsidRPr="009904F5">
        <w:rPr>
          <w:i/>
          <w:spacing w:val="-1"/>
          <w:sz w:val="24"/>
          <w:szCs w:val="24"/>
          <w:lang w:eastAsia="en-US"/>
        </w:rPr>
        <w:t xml:space="preserve"> i</w:t>
      </w:r>
      <w:r w:rsidRPr="009904F5">
        <w:rPr>
          <w:i/>
          <w:sz w:val="24"/>
          <w:szCs w:val="24"/>
          <w:lang w:eastAsia="en-US"/>
        </w:rPr>
        <w:t>nteressano)</w:t>
      </w:r>
    </w:p>
    <w:p w14:paraId="57DF8665" w14:textId="77777777" w:rsidR="009904F5" w:rsidRDefault="009904F5" w:rsidP="005C210E">
      <w:pPr>
        <w:ind w:firstLine="708"/>
        <w:jc w:val="both"/>
        <w:rPr>
          <w:sz w:val="24"/>
          <w:szCs w:val="24"/>
        </w:rPr>
      </w:pPr>
    </w:p>
    <w:p w14:paraId="1D2FD1E7" w14:textId="12F1CE7E" w:rsidR="009904F5" w:rsidRDefault="009904F5" w:rsidP="009904F5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14:paraId="275C204C" w14:textId="3F9DC564" w:rsidR="009904F5" w:rsidRDefault="009904F5" w:rsidP="009904F5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autorizza</w:t>
      </w:r>
    </w:p>
    <w:p w14:paraId="2C970769" w14:textId="77777777" w:rsidR="009904F5" w:rsidRDefault="009904F5" w:rsidP="005C210E">
      <w:pPr>
        <w:ind w:firstLine="708"/>
        <w:jc w:val="both"/>
        <w:rPr>
          <w:sz w:val="24"/>
          <w:szCs w:val="24"/>
        </w:rPr>
      </w:pPr>
    </w:p>
    <w:p w14:paraId="6C83CB76" w14:textId="18D21D66" w:rsidR="009904F5" w:rsidRDefault="009904F5" w:rsidP="009904F5">
      <w:pPr>
        <w:jc w:val="both"/>
        <w:rPr>
          <w:sz w:val="24"/>
          <w:szCs w:val="24"/>
        </w:rPr>
      </w:pPr>
      <w:r>
        <w:rPr>
          <w:sz w:val="24"/>
          <w:szCs w:val="24"/>
        </w:rPr>
        <w:t>la pubblicazione di foto e/o video del/la proprio/a figlio/a sul sito internet</w:t>
      </w:r>
      <w:r w:rsidR="00DC29A7">
        <w:rPr>
          <w:sz w:val="24"/>
          <w:szCs w:val="24"/>
        </w:rPr>
        <w:t>,</w:t>
      </w:r>
      <w:r>
        <w:rPr>
          <w:sz w:val="24"/>
          <w:szCs w:val="24"/>
        </w:rPr>
        <w:t xml:space="preserve"> sui social ufficiali della scuola</w:t>
      </w:r>
      <w:r w:rsidR="00DC29A7">
        <w:rPr>
          <w:sz w:val="24"/>
          <w:szCs w:val="24"/>
        </w:rPr>
        <w:t>, sulla stampa locale per testimoniare attività istituzionali dell’Istituto (progetti, viaggi d’istruzione, visite guidate, risultati di concorsi, spettacoli teatrali e musicali, cortometraggi, ecc.)</w:t>
      </w:r>
    </w:p>
    <w:p w14:paraId="6C6C8362" w14:textId="77777777" w:rsidR="00DC29A7" w:rsidRDefault="00DC29A7" w:rsidP="00DC29A7">
      <w:pPr>
        <w:jc w:val="both"/>
        <w:rPr>
          <w:sz w:val="24"/>
          <w:szCs w:val="24"/>
        </w:rPr>
      </w:pPr>
    </w:p>
    <w:p w14:paraId="4CE2F138" w14:textId="70BE21C9" w:rsidR="008F270A" w:rsidRPr="00AF032C" w:rsidRDefault="00DC29A7" w:rsidP="008F2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70A" w:rsidRPr="00AF032C">
        <w:rPr>
          <w:sz w:val="24"/>
          <w:szCs w:val="24"/>
        </w:rPr>
        <w:t>FIRMA DEL GENITORE</w:t>
      </w:r>
      <w:r w:rsidR="008F270A">
        <w:rPr>
          <w:sz w:val="24"/>
          <w:szCs w:val="24"/>
        </w:rPr>
        <w:t>/TUTORE</w:t>
      </w:r>
    </w:p>
    <w:p w14:paraId="394CCF74" w14:textId="77777777" w:rsidR="008F270A" w:rsidRPr="00AF032C" w:rsidRDefault="008F270A" w:rsidP="008F270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p w14:paraId="13E642A0" w14:textId="77777777" w:rsidR="001510D7" w:rsidRDefault="001510D7" w:rsidP="001510D7">
      <w:pPr>
        <w:jc w:val="both"/>
        <w:rPr>
          <w:b/>
          <w:sz w:val="24"/>
          <w:szCs w:val="24"/>
        </w:rPr>
      </w:pPr>
    </w:p>
    <w:p w14:paraId="1A13ECAC" w14:textId="1CD0DE20" w:rsidR="001510D7" w:rsidRDefault="001510D7" w:rsidP="001510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AUTORIZZAZIONE AD EVENTUALI USCITE ANTICIPATE</w:t>
      </w:r>
    </w:p>
    <w:p w14:paraId="60328A72" w14:textId="77777777" w:rsidR="00DC29A7" w:rsidRDefault="00DC29A7" w:rsidP="005C210E">
      <w:pPr>
        <w:ind w:firstLine="708"/>
        <w:jc w:val="both"/>
        <w:rPr>
          <w:sz w:val="24"/>
          <w:szCs w:val="24"/>
        </w:rPr>
      </w:pPr>
    </w:p>
    <w:p w14:paraId="68045AD8" w14:textId="77777777" w:rsidR="00DC29A7" w:rsidRDefault="00DC29A7" w:rsidP="00DC29A7">
      <w:pPr>
        <w:widowControl w:val="0"/>
        <w:overflowPunct/>
        <w:adjustRightInd/>
        <w:ind w:left="113" w:right="-1"/>
        <w:rPr>
          <w:sz w:val="24"/>
          <w:szCs w:val="24"/>
        </w:rPr>
      </w:pPr>
      <w:r w:rsidRPr="00AF032C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F032C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/a </w:t>
      </w:r>
      <w:r w:rsidRPr="00AF032C">
        <w:rPr>
          <w:sz w:val="24"/>
          <w:szCs w:val="24"/>
        </w:rPr>
        <w:t>______________________________ in qualità di genitore/tutore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dell’alunno</w:t>
      </w:r>
      <w:r>
        <w:rPr>
          <w:sz w:val="24"/>
          <w:szCs w:val="24"/>
        </w:rPr>
        <w:t>/a</w:t>
      </w:r>
      <w:r w:rsidRPr="00AF032C">
        <w:rPr>
          <w:sz w:val="24"/>
          <w:szCs w:val="24"/>
        </w:rPr>
        <w:t xml:space="preserve"> (minorenne/maggiorenne)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Pr="00AF032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F032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0A1DF21B" w14:textId="77777777" w:rsidR="00DC29A7" w:rsidRDefault="00DC29A7" w:rsidP="00DC29A7">
      <w:pPr>
        <w:widowControl w:val="0"/>
        <w:overflowPunct/>
        <w:adjustRightInd/>
        <w:ind w:left="113" w:right="-1"/>
        <w:rPr>
          <w:sz w:val="24"/>
          <w:szCs w:val="24"/>
        </w:rPr>
      </w:pPr>
    </w:p>
    <w:p w14:paraId="39DD9CEC" w14:textId="77777777" w:rsidR="00DC29A7" w:rsidRPr="009904F5" w:rsidRDefault="00DC29A7" w:rsidP="00DC29A7">
      <w:pPr>
        <w:widowControl w:val="0"/>
        <w:overflowPunct/>
        <w:adjustRightInd/>
        <w:ind w:left="113" w:right="-1"/>
        <w:rPr>
          <w:i/>
          <w:sz w:val="24"/>
          <w:szCs w:val="24"/>
          <w:lang w:eastAsia="en-US"/>
        </w:rPr>
      </w:pPr>
      <w:r w:rsidRPr="009904F5">
        <w:rPr>
          <w:i/>
          <w:sz w:val="24"/>
          <w:szCs w:val="24"/>
          <w:lang w:eastAsia="en-US"/>
        </w:rPr>
        <w:t>(mettere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una</w:t>
      </w:r>
      <w:r w:rsidRPr="009904F5">
        <w:rPr>
          <w:i/>
          <w:spacing w:val="-3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croce</w:t>
      </w:r>
      <w:r w:rsidRPr="009904F5">
        <w:rPr>
          <w:i/>
          <w:spacing w:val="-2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sulle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voci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che</w:t>
      </w:r>
      <w:r w:rsidRPr="009904F5">
        <w:rPr>
          <w:i/>
          <w:spacing w:val="-1"/>
          <w:sz w:val="24"/>
          <w:szCs w:val="24"/>
          <w:lang w:eastAsia="en-US"/>
        </w:rPr>
        <w:t xml:space="preserve"> i</w:t>
      </w:r>
      <w:r w:rsidRPr="009904F5">
        <w:rPr>
          <w:i/>
          <w:sz w:val="24"/>
          <w:szCs w:val="24"/>
          <w:lang w:eastAsia="en-US"/>
        </w:rPr>
        <w:t>nteressano)</w:t>
      </w:r>
    </w:p>
    <w:p w14:paraId="05D9DC89" w14:textId="77777777" w:rsidR="00DC29A7" w:rsidRDefault="00DC29A7" w:rsidP="00DC29A7">
      <w:pPr>
        <w:ind w:firstLine="708"/>
        <w:jc w:val="both"/>
        <w:rPr>
          <w:sz w:val="24"/>
          <w:szCs w:val="24"/>
        </w:rPr>
      </w:pPr>
    </w:p>
    <w:p w14:paraId="11EE1C3C" w14:textId="77777777" w:rsidR="00DC29A7" w:rsidRDefault="00DC29A7" w:rsidP="00DC29A7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14:paraId="76BDE091" w14:textId="77777777" w:rsidR="00DC29A7" w:rsidRDefault="00DC29A7" w:rsidP="00DC29A7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autorizza</w:t>
      </w:r>
    </w:p>
    <w:p w14:paraId="6D5D1269" w14:textId="685172BF" w:rsidR="00DC29A7" w:rsidRDefault="00DC29A7" w:rsidP="00DC29A7">
      <w:pPr>
        <w:jc w:val="both"/>
        <w:rPr>
          <w:sz w:val="24"/>
          <w:szCs w:val="24"/>
        </w:rPr>
      </w:pPr>
    </w:p>
    <w:p w14:paraId="17ABF416" w14:textId="0AE99C53" w:rsidR="00DC29A7" w:rsidRDefault="00DC29A7" w:rsidP="00DC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tutto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</w:t>
      </w:r>
      <w:r w:rsidR="001510D7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1510D7">
        <w:rPr>
          <w:sz w:val="24"/>
          <w:szCs w:val="24"/>
        </w:rPr>
        <w:t>5</w:t>
      </w:r>
      <w:r>
        <w:rPr>
          <w:sz w:val="24"/>
          <w:szCs w:val="24"/>
        </w:rPr>
        <w:t xml:space="preserve"> le eventuali uscite anticipate che dovessero rendersi necessarie per imprevista assenza del docente nelle ultime ore di lezione, senza preavviso alla famiglia.</w:t>
      </w:r>
    </w:p>
    <w:p w14:paraId="1FF36E1C" w14:textId="77777777" w:rsidR="009904F5" w:rsidRDefault="009904F5" w:rsidP="005C210E">
      <w:pPr>
        <w:ind w:firstLine="708"/>
        <w:jc w:val="both"/>
        <w:rPr>
          <w:sz w:val="24"/>
          <w:szCs w:val="24"/>
        </w:rPr>
      </w:pPr>
    </w:p>
    <w:p w14:paraId="61665AD1" w14:textId="36F542CD" w:rsidR="008F270A" w:rsidRPr="00AF032C" w:rsidRDefault="00DC29A7" w:rsidP="008F270A">
      <w:pPr>
        <w:ind w:firstLine="708"/>
        <w:jc w:val="both"/>
        <w:rPr>
          <w:sz w:val="24"/>
          <w:szCs w:val="24"/>
        </w:rPr>
      </w:pPr>
      <w:bookmarkStart w:id="3" w:name="_Hlk122970731"/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10E">
        <w:rPr>
          <w:sz w:val="24"/>
          <w:szCs w:val="24"/>
        </w:rPr>
        <w:tab/>
      </w:r>
      <w:bookmarkEnd w:id="3"/>
      <w:r w:rsidR="008F270A" w:rsidRPr="00AF032C">
        <w:rPr>
          <w:sz w:val="24"/>
          <w:szCs w:val="24"/>
        </w:rPr>
        <w:t>FIRMA DEL GENITORE</w:t>
      </w:r>
      <w:r w:rsidR="008F270A">
        <w:rPr>
          <w:sz w:val="24"/>
          <w:szCs w:val="24"/>
        </w:rPr>
        <w:t>/TUTORE</w:t>
      </w:r>
    </w:p>
    <w:p w14:paraId="2D6258DE" w14:textId="7A107C0D" w:rsidR="00356288" w:rsidRPr="00EB5546" w:rsidRDefault="008F270A" w:rsidP="008F270A">
      <w:pPr>
        <w:ind w:left="495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sectPr w:rsidR="00356288" w:rsidRPr="00EB5546" w:rsidSect="001B7E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72BE" w14:textId="77777777" w:rsidR="00BE18C9" w:rsidRDefault="00BE18C9">
      <w:r>
        <w:separator/>
      </w:r>
    </w:p>
  </w:endnote>
  <w:endnote w:type="continuationSeparator" w:id="0">
    <w:p w14:paraId="31F5C810" w14:textId="77777777" w:rsidR="00BE18C9" w:rsidRDefault="00BE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5870"/>
      <w:docPartObj>
        <w:docPartGallery w:val="Page Numbers (Bottom of Page)"/>
        <w:docPartUnique/>
      </w:docPartObj>
    </w:sdtPr>
    <w:sdtEndPr/>
    <w:sdtContent>
      <w:p w14:paraId="07F58379" w14:textId="48D3DFB3" w:rsidR="008F14EE" w:rsidRDefault="008F14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3B">
          <w:rPr>
            <w:noProof/>
          </w:rPr>
          <w:t>2</w:t>
        </w:r>
        <w:r>
          <w:fldChar w:fldCharType="end"/>
        </w:r>
      </w:p>
    </w:sdtContent>
  </w:sdt>
  <w:p w14:paraId="6C464F01" w14:textId="715C960E" w:rsidR="008F14EE" w:rsidRDefault="008F14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2563"/>
      <w:docPartObj>
        <w:docPartGallery w:val="Page Numbers (Bottom of Page)"/>
        <w:docPartUnique/>
      </w:docPartObj>
    </w:sdtPr>
    <w:sdtEndPr/>
    <w:sdtContent>
      <w:p w14:paraId="3B5293D2" w14:textId="4307D771" w:rsidR="008F14EE" w:rsidRDefault="008F14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3B">
          <w:rPr>
            <w:noProof/>
          </w:rPr>
          <w:t>1</w:t>
        </w:r>
        <w:r>
          <w:fldChar w:fldCharType="end"/>
        </w:r>
      </w:p>
    </w:sdtContent>
  </w:sdt>
  <w:p w14:paraId="49D1F260" w14:textId="77777777" w:rsidR="008F14EE" w:rsidRDefault="008F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9506" w14:textId="77777777" w:rsidR="00BE18C9" w:rsidRDefault="00BE18C9">
      <w:r>
        <w:separator/>
      </w:r>
    </w:p>
  </w:footnote>
  <w:footnote w:type="continuationSeparator" w:id="0">
    <w:p w14:paraId="54999B1B" w14:textId="77777777" w:rsidR="00BE18C9" w:rsidRDefault="00BE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D6EA" w14:textId="72EF9903" w:rsidR="005C210E" w:rsidRDefault="00CC3EBE">
    <w:pPr>
      <w:pStyle w:val="Intestazione"/>
    </w:pPr>
    <w:r>
      <w:rPr>
        <w:noProof/>
      </w:rPr>
      <w:drawing>
        <wp:inline distT="0" distB="0" distL="0" distR="0" wp14:anchorId="2CA81BD2" wp14:editId="2173CF97">
          <wp:extent cx="6151245" cy="792480"/>
          <wp:effectExtent l="0" t="0" r="1905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1FD742" w14:textId="77777777" w:rsidR="009F6350" w:rsidRDefault="009F63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5CDC9" w14:textId="77777777" w:rsidR="00CE5DD4" w:rsidRDefault="00CE5DD4" w:rsidP="00535A0D">
    <w:pPr>
      <w:framePr w:hSpace="180" w:wrap="auto" w:vAnchor="text" w:hAnchor="page" w:x="5275" w:y="-17"/>
      <w:jc w:val="center"/>
      <w:rPr>
        <w:noProof/>
      </w:rPr>
    </w:pPr>
  </w:p>
  <w:p w14:paraId="1E245636" w14:textId="48A3E17D" w:rsidR="00CE5DD4" w:rsidRDefault="00CC3EBE" w:rsidP="00E34F1C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432EC8D" wp14:editId="7A0FBBC8">
          <wp:extent cx="6151245" cy="792480"/>
          <wp:effectExtent l="0" t="0" r="190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7827D5" w14:textId="77777777" w:rsidR="00CE5DD4" w:rsidRPr="001606FC" w:rsidRDefault="00CE5DD4" w:rsidP="00E35BE6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56"/>
    <w:multiLevelType w:val="hybridMultilevel"/>
    <w:tmpl w:val="453C6FB6"/>
    <w:lvl w:ilvl="0" w:tplc="778214C6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B5607E"/>
    <w:multiLevelType w:val="hybridMultilevel"/>
    <w:tmpl w:val="74648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8A9"/>
    <w:multiLevelType w:val="hybridMultilevel"/>
    <w:tmpl w:val="CD389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C4189"/>
    <w:multiLevelType w:val="hybridMultilevel"/>
    <w:tmpl w:val="DDF47EA2"/>
    <w:lvl w:ilvl="0" w:tplc="F93AB8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D668C"/>
    <w:multiLevelType w:val="hybridMultilevel"/>
    <w:tmpl w:val="9B2A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16A32"/>
    <w:multiLevelType w:val="hybridMultilevel"/>
    <w:tmpl w:val="8A22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3458"/>
    <w:multiLevelType w:val="hybridMultilevel"/>
    <w:tmpl w:val="446E8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83DD7"/>
    <w:multiLevelType w:val="hybridMultilevel"/>
    <w:tmpl w:val="C122B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CF7AEE"/>
    <w:multiLevelType w:val="hybridMultilevel"/>
    <w:tmpl w:val="A67C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A4902"/>
    <w:multiLevelType w:val="hybridMultilevel"/>
    <w:tmpl w:val="C20E07B0"/>
    <w:lvl w:ilvl="0" w:tplc="3058E5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06CBA"/>
    <w:multiLevelType w:val="hybridMultilevel"/>
    <w:tmpl w:val="90D00626"/>
    <w:lvl w:ilvl="0" w:tplc="0CDA6E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06722"/>
    <w:multiLevelType w:val="hybridMultilevel"/>
    <w:tmpl w:val="274613F2"/>
    <w:lvl w:ilvl="0" w:tplc="E7B0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D1B47"/>
    <w:multiLevelType w:val="hybridMultilevel"/>
    <w:tmpl w:val="8D36F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83883"/>
    <w:multiLevelType w:val="hybridMultilevel"/>
    <w:tmpl w:val="7EA4D176"/>
    <w:lvl w:ilvl="0" w:tplc="329867EE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A1C59ED"/>
    <w:multiLevelType w:val="hybridMultilevel"/>
    <w:tmpl w:val="1FC6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71465"/>
    <w:multiLevelType w:val="hybridMultilevel"/>
    <w:tmpl w:val="ADEA61D0"/>
    <w:lvl w:ilvl="0" w:tplc="C358BD76">
      <w:numFmt w:val="bullet"/>
      <w:lvlText w:val="❑"/>
      <w:lvlJc w:val="left"/>
      <w:pPr>
        <w:ind w:left="818" w:hanging="705"/>
      </w:pPr>
      <w:rPr>
        <w:rFonts w:ascii="PMingLiU-ExtB" w:eastAsia="PMingLiU-ExtB" w:hAnsi="PMingLiU-ExtB" w:cs="PMingLiU-ExtB" w:hint="default"/>
        <w:w w:val="89"/>
        <w:sz w:val="22"/>
        <w:szCs w:val="22"/>
        <w:lang w:val="it-IT" w:eastAsia="en-US" w:bidi="ar-SA"/>
      </w:rPr>
    </w:lvl>
    <w:lvl w:ilvl="1" w:tplc="1206D700">
      <w:numFmt w:val="bullet"/>
      <w:lvlText w:val="□"/>
      <w:lvlJc w:val="left"/>
      <w:pPr>
        <w:ind w:left="1066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CF242BD4">
      <w:numFmt w:val="bullet"/>
      <w:lvlText w:val="•"/>
      <w:lvlJc w:val="left"/>
      <w:pPr>
        <w:ind w:left="2042" w:hanging="246"/>
      </w:pPr>
      <w:rPr>
        <w:rFonts w:hint="default"/>
        <w:lang w:val="it-IT" w:eastAsia="en-US" w:bidi="ar-SA"/>
      </w:rPr>
    </w:lvl>
    <w:lvl w:ilvl="3" w:tplc="B8B44DFC">
      <w:numFmt w:val="bullet"/>
      <w:lvlText w:val="•"/>
      <w:lvlJc w:val="left"/>
      <w:pPr>
        <w:ind w:left="3025" w:hanging="246"/>
      </w:pPr>
      <w:rPr>
        <w:rFonts w:hint="default"/>
        <w:lang w:val="it-IT" w:eastAsia="en-US" w:bidi="ar-SA"/>
      </w:rPr>
    </w:lvl>
    <w:lvl w:ilvl="4" w:tplc="36303A4C">
      <w:numFmt w:val="bullet"/>
      <w:lvlText w:val="•"/>
      <w:lvlJc w:val="left"/>
      <w:pPr>
        <w:ind w:left="4008" w:hanging="246"/>
      </w:pPr>
      <w:rPr>
        <w:rFonts w:hint="default"/>
        <w:lang w:val="it-IT" w:eastAsia="en-US" w:bidi="ar-SA"/>
      </w:rPr>
    </w:lvl>
    <w:lvl w:ilvl="5" w:tplc="FDE8391A">
      <w:numFmt w:val="bullet"/>
      <w:lvlText w:val="•"/>
      <w:lvlJc w:val="left"/>
      <w:pPr>
        <w:ind w:left="4991" w:hanging="246"/>
      </w:pPr>
      <w:rPr>
        <w:rFonts w:hint="default"/>
        <w:lang w:val="it-IT" w:eastAsia="en-US" w:bidi="ar-SA"/>
      </w:rPr>
    </w:lvl>
    <w:lvl w:ilvl="6" w:tplc="25EAF72C">
      <w:numFmt w:val="bullet"/>
      <w:lvlText w:val="•"/>
      <w:lvlJc w:val="left"/>
      <w:pPr>
        <w:ind w:left="5974" w:hanging="246"/>
      </w:pPr>
      <w:rPr>
        <w:rFonts w:hint="default"/>
        <w:lang w:val="it-IT" w:eastAsia="en-US" w:bidi="ar-SA"/>
      </w:rPr>
    </w:lvl>
    <w:lvl w:ilvl="7" w:tplc="FBA4794C">
      <w:numFmt w:val="bullet"/>
      <w:lvlText w:val="•"/>
      <w:lvlJc w:val="left"/>
      <w:pPr>
        <w:ind w:left="6957" w:hanging="246"/>
      </w:pPr>
      <w:rPr>
        <w:rFonts w:hint="default"/>
        <w:lang w:val="it-IT" w:eastAsia="en-US" w:bidi="ar-SA"/>
      </w:rPr>
    </w:lvl>
    <w:lvl w:ilvl="8" w:tplc="FDFA0CC6">
      <w:numFmt w:val="bullet"/>
      <w:lvlText w:val="•"/>
      <w:lvlJc w:val="left"/>
      <w:pPr>
        <w:ind w:left="7940" w:hanging="246"/>
      </w:pPr>
      <w:rPr>
        <w:rFonts w:hint="default"/>
        <w:lang w:val="it-IT" w:eastAsia="en-US" w:bidi="ar-SA"/>
      </w:rPr>
    </w:lvl>
  </w:abstractNum>
  <w:abstractNum w:abstractNumId="17">
    <w:nsid w:val="1D69753A"/>
    <w:multiLevelType w:val="hybridMultilevel"/>
    <w:tmpl w:val="02ACD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C17A2"/>
    <w:multiLevelType w:val="hybridMultilevel"/>
    <w:tmpl w:val="8C42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70889"/>
    <w:multiLevelType w:val="hybridMultilevel"/>
    <w:tmpl w:val="407E7746"/>
    <w:lvl w:ilvl="0" w:tplc="4900EEC2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CC0146"/>
    <w:multiLevelType w:val="hybridMultilevel"/>
    <w:tmpl w:val="F502E93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2C9464ED"/>
    <w:multiLevelType w:val="hybridMultilevel"/>
    <w:tmpl w:val="82AEB55C"/>
    <w:lvl w:ilvl="0" w:tplc="4EC8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5607A"/>
    <w:multiLevelType w:val="hybridMultilevel"/>
    <w:tmpl w:val="DC1838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A2128A"/>
    <w:multiLevelType w:val="hybridMultilevel"/>
    <w:tmpl w:val="FAF671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084379"/>
    <w:multiLevelType w:val="hybridMultilevel"/>
    <w:tmpl w:val="52A02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AB7B23"/>
    <w:multiLevelType w:val="hybridMultilevel"/>
    <w:tmpl w:val="905E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779E5"/>
    <w:multiLevelType w:val="hybridMultilevel"/>
    <w:tmpl w:val="6298BE06"/>
    <w:lvl w:ilvl="0" w:tplc="4B1CE6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C6EC1"/>
    <w:multiLevelType w:val="hybridMultilevel"/>
    <w:tmpl w:val="4FB2B9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BB686A"/>
    <w:multiLevelType w:val="hybridMultilevel"/>
    <w:tmpl w:val="DB26E67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1B3A2A"/>
    <w:multiLevelType w:val="hybridMultilevel"/>
    <w:tmpl w:val="AF642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211E9"/>
    <w:multiLevelType w:val="hybridMultilevel"/>
    <w:tmpl w:val="BF48DFAA"/>
    <w:lvl w:ilvl="0" w:tplc="D1BCD8F4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A5D7D41"/>
    <w:multiLevelType w:val="hybridMultilevel"/>
    <w:tmpl w:val="DE8C3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1752B"/>
    <w:multiLevelType w:val="hybridMultilevel"/>
    <w:tmpl w:val="E4540558"/>
    <w:lvl w:ilvl="0" w:tplc="A1301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686476"/>
    <w:multiLevelType w:val="hybridMultilevel"/>
    <w:tmpl w:val="981CE3B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FDB2027"/>
    <w:multiLevelType w:val="hybridMultilevel"/>
    <w:tmpl w:val="470AD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34F8C"/>
    <w:multiLevelType w:val="hybridMultilevel"/>
    <w:tmpl w:val="01486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E5E43"/>
    <w:multiLevelType w:val="hybridMultilevel"/>
    <w:tmpl w:val="05A01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10DB5"/>
    <w:multiLevelType w:val="hybridMultilevel"/>
    <w:tmpl w:val="AA8E8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8028D"/>
    <w:multiLevelType w:val="hybridMultilevel"/>
    <w:tmpl w:val="552E5C1C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9">
    <w:nsid w:val="6691284F"/>
    <w:multiLevelType w:val="hybridMultilevel"/>
    <w:tmpl w:val="4516E7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D33B99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15CFE"/>
    <w:multiLevelType w:val="hybridMultilevel"/>
    <w:tmpl w:val="6422C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E408A0"/>
    <w:multiLevelType w:val="hybridMultilevel"/>
    <w:tmpl w:val="0B10E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07CB2"/>
    <w:multiLevelType w:val="hybridMultilevel"/>
    <w:tmpl w:val="993C0C06"/>
    <w:lvl w:ilvl="0" w:tplc="DABAC8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B5A26"/>
    <w:multiLevelType w:val="hybridMultilevel"/>
    <w:tmpl w:val="10F273A8"/>
    <w:lvl w:ilvl="0" w:tplc="AE42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00E07"/>
    <w:multiLevelType w:val="hybridMultilevel"/>
    <w:tmpl w:val="0F0E028C"/>
    <w:lvl w:ilvl="0" w:tplc="BE48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4"/>
  </w:num>
  <w:num w:numId="5">
    <w:abstractNumId w:val="2"/>
  </w:num>
  <w:num w:numId="6">
    <w:abstractNumId w:val="29"/>
  </w:num>
  <w:num w:numId="7">
    <w:abstractNumId w:val="7"/>
  </w:num>
  <w:num w:numId="8">
    <w:abstractNumId w:val="43"/>
  </w:num>
  <w:num w:numId="9">
    <w:abstractNumId w:val="32"/>
  </w:num>
  <w:num w:numId="10">
    <w:abstractNumId w:val="33"/>
  </w:num>
  <w:num w:numId="11">
    <w:abstractNumId w:val="20"/>
  </w:num>
  <w:num w:numId="12">
    <w:abstractNumId w:val="0"/>
  </w:num>
  <w:num w:numId="13">
    <w:abstractNumId w:val="14"/>
  </w:num>
  <w:num w:numId="14">
    <w:abstractNumId w:val="3"/>
  </w:num>
  <w:num w:numId="15">
    <w:abstractNumId w:val="26"/>
  </w:num>
  <w:num w:numId="16">
    <w:abstractNumId w:val="45"/>
  </w:num>
  <w:num w:numId="17">
    <w:abstractNumId w:val="8"/>
  </w:num>
  <w:num w:numId="18">
    <w:abstractNumId w:val="27"/>
  </w:num>
  <w:num w:numId="19">
    <w:abstractNumId w:val="40"/>
  </w:num>
  <w:num w:numId="20">
    <w:abstractNumId w:val="4"/>
  </w:num>
  <w:num w:numId="21">
    <w:abstractNumId w:val="22"/>
  </w:num>
  <w:num w:numId="22">
    <w:abstractNumId w:val="10"/>
  </w:num>
  <w:num w:numId="23">
    <w:abstractNumId w:val="39"/>
  </w:num>
  <w:num w:numId="24">
    <w:abstractNumId w:val="17"/>
  </w:num>
  <w:num w:numId="25">
    <w:abstractNumId w:val="11"/>
  </w:num>
  <w:num w:numId="26">
    <w:abstractNumId w:val="1"/>
  </w:num>
  <w:num w:numId="27">
    <w:abstractNumId w:val="18"/>
  </w:num>
  <w:num w:numId="28">
    <w:abstractNumId w:val="25"/>
  </w:num>
  <w:num w:numId="29">
    <w:abstractNumId w:val="13"/>
  </w:num>
  <w:num w:numId="30">
    <w:abstractNumId w:val="38"/>
  </w:num>
  <w:num w:numId="31">
    <w:abstractNumId w:val="31"/>
  </w:num>
  <w:num w:numId="32">
    <w:abstractNumId w:val="30"/>
  </w:num>
  <w:num w:numId="33">
    <w:abstractNumId w:val="34"/>
  </w:num>
  <w:num w:numId="34">
    <w:abstractNumId w:val="23"/>
  </w:num>
  <w:num w:numId="35">
    <w:abstractNumId w:val="36"/>
  </w:num>
  <w:num w:numId="36">
    <w:abstractNumId w:val="35"/>
  </w:num>
  <w:num w:numId="37">
    <w:abstractNumId w:val="42"/>
  </w:num>
  <w:num w:numId="38">
    <w:abstractNumId w:val="5"/>
  </w:num>
  <w:num w:numId="39">
    <w:abstractNumId w:val="19"/>
  </w:num>
  <w:num w:numId="40">
    <w:abstractNumId w:val="28"/>
  </w:num>
  <w:num w:numId="41">
    <w:abstractNumId w:val="21"/>
  </w:num>
  <w:num w:numId="42">
    <w:abstractNumId w:val="37"/>
  </w:num>
  <w:num w:numId="43">
    <w:abstractNumId w:val="9"/>
  </w:num>
  <w:num w:numId="44">
    <w:abstractNumId w:val="12"/>
  </w:num>
  <w:num w:numId="45">
    <w:abstractNumId w:val="6"/>
  </w:num>
  <w:num w:numId="46">
    <w:abstractNumId w:val="4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EF"/>
    <w:rsid w:val="000051BB"/>
    <w:rsid w:val="00005C21"/>
    <w:rsid w:val="000101AD"/>
    <w:rsid w:val="00013783"/>
    <w:rsid w:val="0001453D"/>
    <w:rsid w:val="000147F6"/>
    <w:rsid w:val="00014D15"/>
    <w:rsid w:val="00016150"/>
    <w:rsid w:val="000170FE"/>
    <w:rsid w:val="00017BD0"/>
    <w:rsid w:val="0002008B"/>
    <w:rsid w:val="00020489"/>
    <w:rsid w:val="00020B21"/>
    <w:rsid w:val="00022A7B"/>
    <w:rsid w:val="00032E94"/>
    <w:rsid w:val="00034DC5"/>
    <w:rsid w:val="00035362"/>
    <w:rsid w:val="0003582A"/>
    <w:rsid w:val="00035997"/>
    <w:rsid w:val="00040D5F"/>
    <w:rsid w:val="00041A29"/>
    <w:rsid w:val="00042E1F"/>
    <w:rsid w:val="00047AA9"/>
    <w:rsid w:val="00047D46"/>
    <w:rsid w:val="00047F5C"/>
    <w:rsid w:val="00050036"/>
    <w:rsid w:val="00050ECF"/>
    <w:rsid w:val="00057799"/>
    <w:rsid w:val="00057F9D"/>
    <w:rsid w:val="00063110"/>
    <w:rsid w:val="000633F3"/>
    <w:rsid w:val="00064AB3"/>
    <w:rsid w:val="00065D3A"/>
    <w:rsid w:val="00067E52"/>
    <w:rsid w:val="000707D4"/>
    <w:rsid w:val="00070831"/>
    <w:rsid w:val="00071052"/>
    <w:rsid w:val="0007295E"/>
    <w:rsid w:val="00076233"/>
    <w:rsid w:val="00081662"/>
    <w:rsid w:val="00085511"/>
    <w:rsid w:val="00085CDE"/>
    <w:rsid w:val="00090557"/>
    <w:rsid w:val="00091475"/>
    <w:rsid w:val="000928CD"/>
    <w:rsid w:val="00095031"/>
    <w:rsid w:val="00096ACB"/>
    <w:rsid w:val="000A1171"/>
    <w:rsid w:val="000A1561"/>
    <w:rsid w:val="000A19E2"/>
    <w:rsid w:val="000A2117"/>
    <w:rsid w:val="000A3959"/>
    <w:rsid w:val="000A4A8A"/>
    <w:rsid w:val="000A6258"/>
    <w:rsid w:val="000A6EEF"/>
    <w:rsid w:val="000A7940"/>
    <w:rsid w:val="000B2AE4"/>
    <w:rsid w:val="000B4271"/>
    <w:rsid w:val="000B45B1"/>
    <w:rsid w:val="000C2B19"/>
    <w:rsid w:val="000C44F7"/>
    <w:rsid w:val="000C4956"/>
    <w:rsid w:val="000C4B6A"/>
    <w:rsid w:val="000C4DE4"/>
    <w:rsid w:val="000C7443"/>
    <w:rsid w:val="000D0E04"/>
    <w:rsid w:val="000D4957"/>
    <w:rsid w:val="000E144E"/>
    <w:rsid w:val="000E193A"/>
    <w:rsid w:val="000E491C"/>
    <w:rsid w:val="000E4E41"/>
    <w:rsid w:val="000E60B0"/>
    <w:rsid w:val="000E71B8"/>
    <w:rsid w:val="000F076C"/>
    <w:rsid w:val="000F18CB"/>
    <w:rsid w:val="000F5919"/>
    <w:rsid w:val="00101429"/>
    <w:rsid w:val="001030B3"/>
    <w:rsid w:val="00103CF6"/>
    <w:rsid w:val="00103F75"/>
    <w:rsid w:val="0010609B"/>
    <w:rsid w:val="00111138"/>
    <w:rsid w:val="001133FB"/>
    <w:rsid w:val="0011538E"/>
    <w:rsid w:val="0011593B"/>
    <w:rsid w:val="00116D9C"/>
    <w:rsid w:val="00130F7A"/>
    <w:rsid w:val="00132ECC"/>
    <w:rsid w:val="00135008"/>
    <w:rsid w:val="001361EE"/>
    <w:rsid w:val="0013760B"/>
    <w:rsid w:val="00137E9A"/>
    <w:rsid w:val="00143B04"/>
    <w:rsid w:val="001510D7"/>
    <w:rsid w:val="00151529"/>
    <w:rsid w:val="0015243A"/>
    <w:rsid w:val="00154877"/>
    <w:rsid w:val="001606FC"/>
    <w:rsid w:val="001607ED"/>
    <w:rsid w:val="00166C98"/>
    <w:rsid w:val="00170BA4"/>
    <w:rsid w:val="00172555"/>
    <w:rsid w:val="001763B3"/>
    <w:rsid w:val="00176E28"/>
    <w:rsid w:val="00177881"/>
    <w:rsid w:val="001828EC"/>
    <w:rsid w:val="0018593B"/>
    <w:rsid w:val="00187068"/>
    <w:rsid w:val="00190B4F"/>
    <w:rsid w:val="00190BC3"/>
    <w:rsid w:val="00193A42"/>
    <w:rsid w:val="00194020"/>
    <w:rsid w:val="0019584E"/>
    <w:rsid w:val="00197850"/>
    <w:rsid w:val="001A15EC"/>
    <w:rsid w:val="001A37C0"/>
    <w:rsid w:val="001A55DC"/>
    <w:rsid w:val="001A55FF"/>
    <w:rsid w:val="001A60E3"/>
    <w:rsid w:val="001B1325"/>
    <w:rsid w:val="001B1517"/>
    <w:rsid w:val="001B1CA5"/>
    <w:rsid w:val="001B7E8E"/>
    <w:rsid w:val="001C01AD"/>
    <w:rsid w:val="001C271E"/>
    <w:rsid w:val="001C616A"/>
    <w:rsid w:val="001C714A"/>
    <w:rsid w:val="001D0121"/>
    <w:rsid w:val="001D23BB"/>
    <w:rsid w:val="001D2946"/>
    <w:rsid w:val="001D5F69"/>
    <w:rsid w:val="001D6708"/>
    <w:rsid w:val="001D785F"/>
    <w:rsid w:val="001D7CC2"/>
    <w:rsid w:val="001E02C2"/>
    <w:rsid w:val="001E319D"/>
    <w:rsid w:val="001F2D18"/>
    <w:rsid w:val="00202048"/>
    <w:rsid w:val="00204826"/>
    <w:rsid w:val="00204B88"/>
    <w:rsid w:val="002058F9"/>
    <w:rsid w:val="00205B71"/>
    <w:rsid w:val="002063A8"/>
    <w:rsid w:val="002063AE"/>
    <w:rsid w:val="00210853"/>
    <w:rsid w:val="00216361"/>
    <w:rsid w:val="00220FFC"/>
    <w:rsid w:val="00222086"/>
    <w:rsid w:val="002225FA"/>
    <w:rsid w:val="0022338E"/>
    <w:rsid w:val="002241FF"/>
    <w:rsid w:val="0022595B"/>
    <w:rsid w:val="00230FD1"/>
    <w:rsid w:val="00231540"/>
    <w:rsid w:val="00232DE3"/>
    <w:rsid w:val="00233D26"/>
    <w:rsid w:val="00234723"/>
    <w:rsid w:val="00242508"/>
    <w:rsid w:val="0024270A"/>
    <w:rsid w:val="0024406C"/>
    <w:rsid w:val="0024440B"/>
    <w:rsid w:val="00246F3F"/>
    <w:rsid w:val="002478B8"/>
    <w:rsid w:val="00247971"/>
    <w:rsid w:val="00247BE9"/>
    <w:rsid w:val="00247E4B"/>
    <w:rsid w:val="00254F6F"/>
    <w:rsid w:val="00256795"/>
    <w:rsid w:val="00262E03"/>
    <w:rsid w:val="0026528A"/>
    <w:rsid w:val="002654E7"/>
    <w:rsid w:val="0026629D"/>
    <w:rsid w:val="00266E80"/>
    <w:rsid w:val="00267C5B"/>
    <w:rsid w:val="0027009F"/>
    <w:rsid w:val="00276C82"/>
    <w:rsid w:val="00280BB6"/>
    <w:rsid w:val="002815FB"/>
    <w:rsid w:val="0028175C"/>
    <w:rsid w:val="002817A6"/>
    <w:rsid w:val="002832BB"/>
    <w:rsid w:val="002848CF"/>
    <w:rsid w:val="00294E9F"/>
    <w:rsid w:val="002952D9"/>
    <w:rsid w:val="0029637C"/>
    <w:rsid w:val="002971CE"/>
    <w:rsid w:val="002A2CD6"/>
    <w:rsid w:val="002A51A7"/>
    <w:rsid w:val="002A62F0"/>
    <w:rsid w:val="002A7E81"/>
    <w:rsid w:val="002B2037"/>
    <w:rsid w:val="002B442D"/>
    <w:rsid w:val="002B5D43"/>
    <w:rsid w:val="002B7AC7"/>
    <w:rsid w:val="002B7CBB"/>
    <w:rsid w:val="002C06C3"/>
    <w:rsid w:val="002C0C28"/>
    <w:rsid w:val="002C11A7"/>
    <w:rsid w:val="002C4E29"/>
    <w:rsid w:val="002C5934"/>
    <w:rsid w:val="002D12FE"/>
    <w:rsid w:val="002D159F"/>
    <w:rsid w:val="002D32E0"/>
    <w:rsid w:val="002D5074"/>
    <w:rsid w:val="002E544B"/>
    <w:rsid w:val="002E7EF9"/>
    <w:rsid w:val="002F02D1"/>
    <w:rsid w:val="002F038E"/>
    <w:rsid w:val="002F3B99"/>
    <w:rsid w:val="002F6531"/>
    <w:rsid w:val="00302597"/>
    <w:rsid w:val="00303395"/>
    <w:rsid w:val="00304B9D"/>
    <w:rsid w:val="00306379"/>
    <w:rsid w:val="00306B75"/>
    <w:rsid w:val="003102AA"/>
    <w:rsid w:val="0031112F"/>
    <w:rsid w:val="003165EC"/>
    <w:rsid w:val="0031761E"/>
    <w:rsid w:val="00317D44"/>
    <w:rsid w:val="00323AE6"/>
    <w:rsid w:val="00325F39"/>
    <w:rsid w:val="003306BF"/>
    <w:rsid w:val="00331280"/>
    <w:rsid w:val="0033371C"/>
    <w:rsid w:val="003351D6"/>
    <w:rsid w:val="0033663A"/>
    <w:rsid w:val="00347826"/>
    <w:rsid w:val="00347CBC"/>
    <w:rsid w:val="00352885"/>
    <w:rsid w:val="003532B8"/>
    <w:rsid w:val="00353B97"/>
    <w:rsid w:val="00356288"/>
    <w:rsid w:val="0036059A"/>
    <w:rsid w:val="00360E26"/>
    <w:rsid w:val="003658CF"/>
    <w:rsid w:val="0037149B"/>
    <w:rsid w:val="00374310"/>
    <w:rsid w:val="00374C13"/>
    <w:rsid w:val="00375DE4"/>
    <w:rsid w:val="0037637B"/>
    <w:rsid w:val="0038333D"/>
    <w:rsid w:val="00387408"/>
    <w:rsid w:val="00391C7A"/>
    <w:rsid w:val="00391F1D"/>
    <w:rsid w:val="00392005"/>
    <w:rsid w:val="00393F54"/>
    <w:rsid w:val="003968A9"/>
    <w:rsid w:val="003A20B7"/>
    <w:rsid w:val="003A2B30"/>
    <w:rsid w:val="003A315C"/>
    <w:rsid w:val="003A7E0C"/>
    <w:rsid w:val="003B04F4"/>
    <w:rsid w:val="003B263D"/>
    <w:rsid w:val="003B584E"/>
    <w:rsid w:val="003B7692"/>
    <w:rsid w:val="003C121E"/>
    <w:rsid w:val="003C1951"/>
    <w:rsid w:val="003C1B26"/>
    <w:rsid w:val="003C3168"/>
    <w:rsid w:val="003C3307"/>
    <w:rsid w:val="003C5BF5"/>
    <w:rsid w:val="003C623D"/>
    <w:rsid w:val="003C7179"/>
    <w:rsid w:val="003C75BE"/>
    <w:rsid w:val="003D1427"/>
    <w:rsid w:val="003D3826"/>
    <w:rsid w:val="003E15F9"/>
    <w:rsid w:val="003E1B8B"/>
    <w:rsid w:val="003E2AB5"/>
    <w:rsid w:val="003E4E0F"/>
    <w:rsid w:val="003E62B6"/>
    <w:rsid w:val="003E6D8F"/>
    <w:rsid w:val="003E7148"/>
    <w:rsid w:val="003E714F"/>
    <w:rsid w:val="003E779C"/>
    <w:rsid w:val="003F1548"/>
    <w:rsid w:val="003F3306"/>
    <w:rsid w:val="003F3717"/>
    <w:rsid w:val="003F387F"/>
    <w:rsid w:val="003F3AB0"/>
    <w:rsid w:val="00400277"/>
    <w:rsid w:val="00401392"/>
    <w:rsid w:val="0040188C"/>
    <w:rsid w:val="0040571B"/>
    <w:rsid w:val="00405BB4"/>
    <w:rsid w:val="004108A8"/>
    <w:rsid w:val="0041265C"/>
    <w:rsid w:val="00415726"/>
    <w:rsid w:val="0041716F"/>
    <w:rsid w:val="00422078"/>
    <w:rsid w:val="00427091"/>
    <w:rsid w:val="004277B0"/>
    <w:rsid w:val="004309D9"/>
    <w:rsid w:val="00432E97"/>
    <w:rsid w:val="00435442"/>
    <w:rsid w:val="00442E3F"/>
    <w:rsid w:val="004460F3"/>
    <w:rsid w:val="00450121"/>
    <w:rsid w:val="0045370B"/>
    <w:rsid w:val="00455640"/>
    <w:rsid w:val="00455C20"/>
    <w:rsid w:val="0045754F"/>
    <w:rsid w:val="00457970"/>
    <w:rsid w:val="00461203"/>
    <w:rsid w:val="0046139B"/>
    <w:rsid w:val="004616EC"/>
    <w:rsid w:val="0046287D"/>
    <w:rsid w:val="00465DFF"/>
    <w:rsid w:val="004661B8"/>
    <w:rsid w:val="004676CB"/>
    <w:rsid w:val="004735E7"/>
    <w:rsid w:val="00474B0A"/>
    <w:rsid w:val="00480A54"/>
    <w:rsid w:val="00481678"/>
    <w:rsid w:val="004830C9"/>
    <w:rsid w:val="004849FD"/>
    <w:rsid w:val="00486133"/>
    <w:rsid w:val="00486C65"/>
    <w:rsid w:val="00487528"/>
    <w:rsid w:val="004879B6"/>
    <w:rsid w:val="00491AD3"/>
    <w:rsid w:val="00491DC1"/>
    <w:rsid w:val="00497B48"/>
    <w:rsid w:val="004A15E9"/>
    <w:rsid w:val="004A1973"/>
    <w:rsid w:val="004A4DB5"/>
    <w:rsid w:val="004A55D2"/>
    <w:rsid w:val="004B0E86"/>
    <w:rsid w:val="004B2EA7"/>
    <w:rsid w:val="004B4A26"/>
    <w:rsid w:val="004C2257"/>
    <w:rsid w:val="004C4FE7"/>
    <w:rsid w:val="004C7852"/>
    <w:rsid w:val="004D0275"/>
    <w:rsid w:val="004D13AD"/>
    <w:rsid w:val="004D268C"/>
    <w:rsid w:val="004D27A6"/>
    <w:rsid w:val="004D5650"/>
    <w:rsid w:val="004D6020"/>
    <w:rsid w:val="004D7562"/>
    <w:rsid w:val="004D789F"/>
    <w:rsid w:val="004E087E"/>
    <w:rsid w:val="004E0D6E"/>
    <w:rsid w:val="004E4D5B"/>
    <w:rsid w:val="004E4DA0"/>
    <w:rsid w:val="004E6A85"/>
    <w:rsid w:val="004E71A6"/>
    <w:rsid w:val="004E775F"/>
    <w:rsid w:val="004F2D0D"/>
    <w:rsid w:val="004F51B3"/>
    <w:rsid w:val="004F69A7"/>
    <w:rsid w:val="00505FBF"/>
    <w:rsid w:val="005149FE"/>
    <w:rsid w:val="0052058E"/>
    <w:rsid w:val="00520BBB"/>
    <w:rsid w:val="005233E0"/>
    <w:rsid w:val="00525DAF"/>
    <w:rsid w:val="0053202C"/>
    <w:rsid w:val="00532718"/>
    <w:rsid w:val="0053474E"/>
    <w:rsid w:val="00535A0D"/>
    <w:rsid w:val="00535C3F"/>
    <w:rsid w:val="00540747"/>
    <w:rsid w:val="005407FF"/>
    <w:rsid w:val="0054242D"/>
    <w:rsid w:val="00543CBF"/>
    <w:rsid w:val="005440C9"/>
    <w:rsid w:val="005451E6"/>
    <w:rsid w:val="00550E46"/>
    <w:rsid w:val="00552285"/>
    <w:rsid w:val="00554842"/>
    <w:rsid w:val="005549BF"/>
    <w:rsid w:val="00554B4B"/>
    <w:rsid w:val="00555700"/>
    <w:rsid w:val="0055579F"/>
    <w:rsid w:val="00555EC6"/>
    <w:rsid w:val="00560D5C"/>
    <w:rsid w:val="00561476"/>
    <w:rsid w:val="00562DA5"/>
    <w:rsid w:val="00563A7D"/>
    <w:rsid w:val="00564882"/>
    <w:rsid w:val="00564B3A"/>
    <w:rsid w:val="00567E76"/>
    <w:rsid w:val="00572155"/>
    <w:rsid w:val="005730AF"/>
    <w:rsid w:val="0057459C"/>
    <w:rsid w:val="00575BF8"/>
    <w:rsid w:val="00577286"/>
    <w:rsid w:val="00585348"/>
    <w:rsid w:val="005909D4"/>
    <w:rsid w:val="00594076"/>
    <w:rsid w:val="005A068D"/>
    <w:rsid w:val="005A0C05"/>
    <w:rsid w:val="005A16C7"/>
    <w:rsid w:val="005A1D4F"/>
    <w:rsid w:val="005A20BD"/>
    <w:rsid w:val="005A3835"/>
    <w:rsid w:val="005A3D3C"/>
    <w:rsid w:val="005A3F6C"/>
    <w:rsid w:val="005B0055"/>
    <w:rsid w:val="005B08CD"/>
    <w:rsid w:val="005B0F88"/>
    <w:rsid w:val="005B148A"/>
    <w:rsid w:val="005B1AD1"/>
    <w:rsid w:val="005B35D6"/>
    <w:rsid w:val="005B37C9"/>
    <w:rsid w:val="005B39C9"/>
    <w:rsid w:val="005B3F76"/>
    <w:rsid w:val="005C053F"/>
    <w:rsid w:val="005C0709"/>
    <w:rsid w:val="005C210E"/>
    <w:rsid w:val="005C44E0"/>
    <w:rsid w:val="005C6455"/>
    <w:rsid w:val="005C74FA"/>
    <w:rsid w:val="005C76AC"/>
    <w:rsid w:val="005D040F"/>
    <w:rsid w:val="005D2A1B"/>
    <w:rsid w:val="005D65EE"/>
    <w:rsid w:val="005D6C7C"/>
    <w:rsid w:val="005D7335"/>
    <w:rsid w:val="005E11BB"/>
    <w:rsid w:val="005E6D2D"/>
    <w:rsid w:val="005F244F"/>
    <w:rsid w:val="005F4D0C"/>
    <w:rsid w:val="006053C9"/>
    <w:rsid w:val="00611E9A"/>
    <w:rsid w:val="006131F8"/>
    <w:rsid w:val="006144A0"/>
    <w:rsid w:val="00615764"/>
    <w:rsid w:val="00617DFC"/>
    <w:rsid w:val="006216F0"/>
    <w:rsid w:val="00621EE8"/>
    <w:rsid w:val="006229BA"/>
    <w:rsid w:val="006235BA"/>
    <w:rsid w:val="00623FDA"/>
    <w:rsid w:val="00625E1F"/>
    <w:rsid w:val="00626E8D"/>
    <w:rsid w:val="0063502A"/>
    <w:rsid w:val="0063551C"/>
    <w:rsid w:val="00637B10"/>
    <w:rsid w:val="006418A3"/>
    <w:rsid w:val="00642F59"/>
    <w:rsid w:val="00645882"/>
    <w:rsid w:val="00646FA7"/>
    <w:rsid w:val="006471D6"/>
    <w:rsid w:val="006477B2"/>
    <w:rsid w:val="006501D6"/>
    <w:rsid w:val="00651BF8"/>
    <w:rsid w:val="00652A1A"/>
    <w:rsid w:val="00662457"/>
    <w:rsid w:val="0066247E"/>
    <w:rsid w:val="00662F68"/>
    <w:rsid w:val="00664E0C"/>
    <w:rsid w:val="00667E6E"/>
    <w:rsid w:val="006723AD"/>
    <w:rsid w:val="00672B48"/>
    <w:rsid w:val="00676582"/>
    <w:rsid w:val="0067774A"/>
    <w:rsid w:val="00680275"/>
    <w:rsid w:val="006804AF"/>
    <w:rsid w:val="00680E55"/>
    <w:rsid w:val="0068301E"/>
    <w:rsid w:val="00684641"/>
    <w:rsid w:val="00684D79"/>
    <w:rsid w:val="006923E3"/>
    <w:rsid w:val="00693041"/>
    <w:rsid w:val="006938B8"/>
    <w:rsid w:val="00694FE6"/>
    <w:rsid w:val="006964FE"/>
    <w:rsid w:val="006A1199"/>
    <w:rsid w:val="006A12C8"/>
    <w:rsid w:val="006A53C1"/>
    <w:rsid w:val="006A5A8E"/>
    <w:rsid w:val="006A5A93"/>
    <w:rsid w:val="006A73E6"/>
    <w:rsid w:val="006A74F7"/>
    <w:rsid w:val="006B23C1"/>
    <w:rsid w:val="006B3DDA"/>
    <w:rsid w:val="006B50C2"/>
    <w:rsid w:val="006B7FA5"/>
    <w:rsid w:val="006C0284"/>
    <w:rsid w:val="006C06C9"/>
    <w:rsid w:val="006C0E5A"/>
    <w:rsid w:val="006C6156"/>
    <w:rsid w:val="006C65FE"/>
    <w:rsid w:val="006D0B0A"/>
    <w:rsid w:val="006D725C"/>
    <w:rsid w:val="006D766A"/>
    <w:rsid w:val="006E1E41"/>
    <w:rsid w:val="006E5A21"/>
    <w:rsid w:val="006F1E07"/>
    <w:rsid w:val="006F5D6E"/>
    <w:rsid w:val="006F6DB6"/>
    <w:rsid w:val="00700F54"/>
    <w:rsid w:val="0070107F"/>
    <w:rsid w:val="0070474A"/>
    <w:rsid w:val="0070795F"/>
    <w:rsid w:val="00707CED"/>
    <w:rsid w:val="00710855"/>
    <w:rsid w:val="00711CFB"/>
    <w:rsid w:val="00714325"/>
    <w:rsid w:val="00723A17"/>
    <w:rsid w:val="00723FF4"/>
    <w:rsid w:val="00724DBA"/>
    <w:rsid w:val="0073194B"/>
    <w:rsid w:val="00734212"/>
    <w:rsid w:val="00734819"/>
    <w:rsid w:val="0073607B"/>
    <w:rsid w:val="0073677E"/>
    <w:rsid w:val="0073712D"/>
    <w:rsid w:val="007438A2"/>
    <w:rsid w:val="0074481C"/>
    <w:rsid w:val="00751DE5"/>
    <w:rsid w:val="00753B5A"/>
    <w:rsid w:val="00753CE7"/>
    <w:rsid w:val="00754CC6"/>
    <w:rsid w:val="0075549D"/>
    <w:rsid w:val="007565F3"/>
    <w:rsid w:val="0075679A"/>
    <w:rsid w:val="00756F1E"/>
    <w:rsid w:val="00756F7E"/>
    <w:rsid w:val="007572A3"/>
    <w:rsid w:val="00766193"/>
    <w:rsid w:val="00776F97"/>
    <w:rsid w:val="007816A5"/>
    <w:rsid w:val="00782431"/>
    <w:rsid w:val="007827E4"/>
    <w:rsid w:val="00783CE3"/>
    <w:rsid w:val="0078612D"/>
    <w:rsid w:val="0078677C"/>
    <w:rsid w:val="007867F0"/>
    <w:rsid w:val="007921E0"/>
    <w:rsid w:val="00793289"/>
    <w:rsid w:val="007976D6"/>
    <w:rsid w:val="007A3AA9"/>
    <w:rsid w:val="007A432D"/>
    <w:rsid w:val="007A565A"/>
    <w:rsid w:val="007A63AD"/>
    <w:rsid w:val="007A7FE3"/>
    <w:rsid w:val="007B16CF"/>
    <w:rsid w:val="007B228D"/>
    <w:rsid w:val="007B2749"/>
    <w:rsid w:val="007B433D"/>
    <w:rsid w:val="007B66E8"/>
    <w:rsid w:val="007C1F17"/>
    <w:rsid w:val="007D21B1"/>
    <w:rsid w:val="007D4978"/>
    <w:rsid w:val="007D4F76"/>
    <w:rsid w:val="007D59F0"/>
    <w:rsid w:val="007D64C3"/>
    <w:rsid w:val="007E03E1"/>
    <w:rsid w:val="007E0941"/>
    <w:rsid w:val="007E0EE7"/>
    <w:rsid w:val="007E1E1C"/>
    <w:rsid w:val="007E3A20"/>
    <w:rsid w:val="007E4A11"/>
    <w:rsid w:val="007E54D2"/>
    <w:rsid w:val="007E72E3"/>
    <w:rsid w:val="007E7C53"/>
    <w:rsid w:val="007F2480"/>
    <w:rsid w:val="007F2F7E"/>
    <w:rsid w:val="007F6423"/>
    <w:rsid w:val="0080093E"/>
    <w:rsid w:val="008013B1"/>
    <w:rsid w:val="008016D0"/>
    <w:rsid w:val="00801ADA"/>
    <w:rsid w:val="00805EBB"/>
    <w:rsid w:val="00810359"/>
    <w:rsid w:val="00810646"/>
    <w:rsid w:val="008163CA"/>
    <w:rsid w:val="00820B9C"/>
    <w:rsid w:val="0082451D"/>
    <w:rsid w:val="00827513"/>
    <w:rsid w:val="00830D2E"/>
    <w:rsid w:val="0083159E"/>
    <w:rsid w:val="00833E59"/>
    <w:rsid w:val="00835D1C"/>
    <w:rsid w:val="00837899"/>
    <w:rsid w:val="00837913"/>
    <w:rsid w:val="008406F3"/>
    <w:rsid w:val="00845432"/>
    <w:rsid w:val="00846CF5"/>
    <w:rsid w:val="00850EEF"/>
    <w:rsid w:val="008515CA"/>
    <w:rsid w:val="00851734"/>
    <w:rsid w:val="00853479"/>
    <w:rsid w:val="008537F5"/>
    <w:rsid w:val="0085762A"/>
    <w:rsid w:val="0086047B"/>
    <w:rsid w:val="00860BEA"/>
    <w:rsid w:val="008615C9"/>
    <w:rsid w:val="00861FB2"/>
    <w:rsid w:val="00864411"/>
    <w:rsid w:val="00867BB9"/>
    <w:rsid w:val="00870BD4"/>
    <w:rsid w:val="0087513E"/>
    <w:rsid w:val="008754E8"/>
    <w:rsid w:val="00880185"/>
    <w:rsid w:val="00881360"/>
    <w:rsid w:val="00884682"/>
    <w:rsid w:val="00885B03"/>
    <w:rsid w:val="00887873"/>
    <w:rsid w:val="008911EA"/>
    <w:rsid w:val="00892BC0"/>
    <w:rsid w:val="008951FF"/>
    <w:rsid w:val="008957B0"/>
    <w:rsid w:val="008A0540"/>
    <w:rsid w:val="008A2748"/>
    <w:rsid w:val="008A3EE5"/>
    <w:rsid w:val="008A4E5D"/>
    <w:rsid w:val="008A6230"/>
    <w:rsid w:val="008B0ACC"/>
    <w:rsid w:val="008B1C84"/>
    <w:rsid w:val="008B4420"/>
    <w:rsid w:val="008B53AC"/>
    <w:rsid w:val="008C6142"/>
    <w:rsid w:val="008D06CB"/>
    <w:rsid w:val="008D3A39"/>
    <w:rsid w:val="008D54A7"/>
    <w:rsid w:val="008D5A62"/>
    <w:rsid w:val="008D6E86"/>
    <w:rsid w:val="008E43FE"/>
    <w:rsid w:val="008F02BA"/>
    <w:rsid w:val="008F0A8E"/>
    <w:rsid w:val="008F14EE"/>
    <w:rsid w:val="008F270A"/>
    <w:rsid w:val="008F420A"/>
    <w:rsid w:val="00902E2A"/>
    <w:rsid w:val="009042A8"/>
    <w:rsid w:val="0091201D"/>
    <w:rsid w:val="0091308B"/>
    <w:rsid w:val="00916FE8"/>
    <w:rsid w:val="0091748C"/>
    <w:rsid w:val="009209F6"/>
    <w:rsid w:val="0092182D"/>
    <w:rsid w:val="00925A5B"/>
    <w:rsid w:val="00927328"/>
    <w:rsid w:val="00930CB0"/>
    <w:rsid w:val="00931460"/>
    <w:rsid w:val="00931854"/>
    <w:rsid w:val="00933B57"/>
    <w:rsid w:val="0093423C"/>
    <w:rsid w:val="009344EC"/>
    <w:rsid w:val="00942944"/>
    <w:rsid w:val="00945889"/>
    <w:rsid w:val="0094736E"/>
    <w:rsid w:val="009529B7"/>
    <w:rsid w:val="009550A3"/>
    <w:rsid w:val="00960D19"/>
    <w:rsid w:val="00961C69"/>
    <w:rsid w:val="00962DF1"/>
    <w:rsid w:val="00963303"/>
    <w:rsid w:val="00963830"/>
    <w:rsid w:val="00965C47"/>
    <w:rsid w:val="0097263D"/>
    <w:rsid w:val="00976223"/>
    <w:rsid w:val="00977ADA"/>
    <w:rsid w:val="00981272"/>
    <w:rsid w:val="00981493"/>
    <w:rsid w:val="009846F5"/>
    <w:rsid w:val="00985D52"/>
    <w:rsid w:val="009904F5"/>
    <w:rsid w:val="0099247B"/>
    <w:rsid w:val="00996480"/>
    <w:rsid w:val="009A2183"/>
    <w:rsid w:val="009A34B8"/>
    <w:rsid w:val="009A358E"/>
    <w:rsid w:val="009A53F8"/>
    <w:rsid w:val="009A596D"/>
    <w:rsid w:val="009A5DD1"/>
    <w:rsid w:val="009A7D38"/>
    <w:rsid w:val="009B2519"/>
    <w:rsid w:val="009B35EB"/>
    <w:rsid w:val="009B6D13"/>
    <w:rsid w:val="009C080C"/>
    <w:rsid w:val="009C1E6A"/>
    <w:rsid w:val="009C220C"/>
    <w:rsid w:val="009C4359"/>
    <w:rsid w:val="009C4A34"/>
    <w:rsid w:val="009C56FA"/>
    <w:rsid w:val="009D0706"/>
    <w:rsid w:val="009D23FD"/>
    <w:rsid w:val="009D304E"/>
    <w:rsid w:val="009D4FA1"/>
    <w:rsid w:val="009D6E1A"/>
    <w:rsid w:val="009E0246"/>
    <w:rsid w:val="009E597D"/>
    <w:rsid w:val="009E6DC1"/>
    <w:rsid w:val="009F3773"/>
    <w:rsid w:val="009F3B65"/>
    <w:rsid w:val="009F40BB"/>
    <w:rsid w:val="009F5216"/>
    <w:rsid w:val="009F6350"/>
    <w:rsid w:val="00A0178D"/>
    <w:rsid w:val="00A07600"/>
    <w:rsid w:val="00A103D2"/>
    <w:rsid w:val="00A117B9"/>
    <w:rsid w:val="00A12969"/>
    <w:rsid w:val="00A17172"/>
    <w:rsid w:val="00A20BB0"/>
    <w:rsid w:val="00A25797"/>
    <w:rsid w:val="00A26BF2"/>
    <w:rsid w:val="00A31747"/>
    <w:rsid w:val="00A34145"/>
    <w:rsid w:val="00A355B5"/>
    <w:rsid w:val="00A35CB5"/>
    <w:rsid w:val="00A37017"/>
    <w:rsid w:val="00A373C2"/>
    <w:rsid w:val="00A423F0"/>
    <w:rsid w:val="00A42F0B"/>
    <w:rsid w:val="00A4512B"/>
    <w:rsid w:val="00A4523B"/>
    <w:rsid w:val="00A45936"/>
    <w:rsid w:val="00A467DC"/>
    <w:rsid w:val="00A5327C"/>
    <w:rsid w:val="00A53F08"/>
    <w:rsid w:val="00A61E92"/>
    <w:rsid w:val="00A65D63"/>
    <w:rsid w:val="00A6602E"/>
    <w:rsid w:val="00A74389"/>
    <w:rsid w:val="00A74C84"/>
    <w:rsid w:val="00A75D00"/>
    <w:rsid w:val="00A75D7D"/>
    <w:rsid w:val="00A7681F"/>
    <w:rsid w:val="00A76BF8"/>
    <w:rsid w:val="00A76F5D"/>
    <w:rsid w:val="00A81332"/>
    <w:rsid w:val="00A83C17"/>
    <w:rsid w:val="00A83E79"/>
    <w:rsid w:val="00A87A74"/>
    <w:rsid w:val="00A90575"/>
    <w:rsid w:val="00A93228"/>
    <w:rsid w:val="00A95B49"/>
    <w:rsid w:val="00A96DAB"/>
    <w:rsid w:val="00AA0A58"/>
    <w:rsid w:val="00AA2874"/>
    <w:rsid w:val="00AA3366"/>
    <w:rsid w:val="00AA51AC"/>
    <w:rsid w:val="00AB19C0"/>
    <w:rsid w:val="00AB4CED"/>
    <w:rsid w:val="00AB5D38"/>
    <w:rsid w:val="00AC179E"/>
    <w:rsid w:val="00AC4282"/>
    <w:rsid w:val="00AC6A27"/>
    <w:rsid w:val="00AD1D24"/>
    <w:rsid w:val="00AD2482"/>
    <w:rsid w:val="00AD315E"/>
    <w:rsid w:val="00AD49CF"/>
    <w:rsid w:val="00AD5B1B"/>
    <w:rsid w:val="00AD7764"/>
    <w:rsid w:val="00AE2FEE"/>
    <w:rsid w:val="00AE556F"/>
    <w:rsid w:val="00AE570D"/>
    <w:rsid w:val="00AF0279"/>
    <w:rsid w:val="00AF032C"/>
    <w:rsid w:val="00AF0459"/>
    <w:rsid w:val="00AF0B5C"/>
    <w:rsid w:val="00AF2E4E"/>
    <w:rsid w:val="00AF35C4"/>
    <w:rsid w:val="00AF7CD6"/>
    <w:rsid w:val="00B02363"/>
    <w:rsid w:val="00B04D30"/>
    <w:rsid w:val="00B06B9E"/>
    <w:rsid w:val="00B076C4"/>
    <w:rsid w:val="00B10D64"/>
    <w:rsid w:val="00B11A85"/>
    <w:rsid w:val="00B14AA6"/>
    <w:rsid w:val="00B155B4"/>
    <w:rsid w:val="00B23DCC"/>
    <w:rsid w:val="00B24FD0"/>
    <w:rsid w:val="00B25E33"/>
    <w:rsid w:val="00B26CDB"/>
    <w:rsid w:val="00B274F4"/>
    <w:rsid w:val="00B30500"/>
    <w:rsid w:val="00B32795"/>
    <w:rsid w:val="00B331EA"/>
    <w:rsid w:val="00B341FB"/>
    <w:rsid w:val="00B37368"/>
    <w:rsid w:val="00B42394"/>
    <w:rsid w:val="00B42AAC"/>
    <w:rsid w:val="00B43D16"/>
    <w:rsid w:val="00B458B7"/>
    <w:rsid w:val="00B460E6"/>
    <w:rsid w:val="00B51027"/>
    <w:rsid w:val="00B519CD"/>
    <w:rsid w:val="00B54F6F"/>
    <w:rsid w:val="00B564A0"/>
    <w:rsid w:val="00B6073F"/>
    <w:rsid w:val="00B67486"/>
    <w:rsid w:val="00B72B7E"/>
    <w:rsid w:val="00B72D2E"/>
    <w:rsid w:val="00B73B81"/>
    <w:rsid w:val="00B75AD2"/>
    <w:rsid w:val="00B7606A"/>
    <w:rsid w:val="00B7681A"/>
    <w:rsid w:val="00B81D64"/>
    <w:rsid w:val="00B82341"/>
    <w:rsid w:val="00B8364A"/>
    <w:rsid w:val="00B85AD0"/>
    <w:rsid w:val="00B86A76"/>
    <w:rsid w:val="00B87C3A"/>
    <w:rsid w:val="00B939AF"/>
    <w:rsid w:val="00B953D6"/>
    <w:rsid w:val="00B974ED"/>
    <w:rsid w:val="00BA2E9D"/>
    <w:rsid w:val="00BA50B4"/>
    <w:rsid w:val="00BA5627"/>
    <w:rsid w:val="00BB0109"/>
    <w:rsid w:val="00BB06C9"/>
    <w:rsid w:val="00BB2601"/>
    <w:rsid w:val="00BB2B19"/>
    <w:rsid w:val="00BB4D6F"/>
    <w:rsid w:val="00BB5C2E"/>
    <w:rsid w:val="00BB5FA1"/>
    <w:rsid w:val="00BC4830"/>
    <w:rsid w:val="00BD4E31"/>
    <w:rsid w:val="00BD547B"/>
    <w:rsid w:val="00BD7309"/>
    <w:rsid w:val="00BE18C9"/>
    <w:rsid w:val="00BE19B7"/>
    <w:rsid w:val="00BE1EC7"/>
    <w:rsid w:val="00BE6CA8"/>
    <w:rsid w:val="00BF239D"/>
    <w:rsid w:val="00BF399C"/>
    <w:rsid w:val="00BF61ED"/>
    <w:rsid w:val="00C00CD5"/>
    <w:rsid w:val="00C0137D"/>
    <w:rsid w:val="00C06123"/>
    <w:rsid w:val="00C06C4E"/>
    <w:rsid w:val="00C0785F"/>
    <w:rsid w:val="00C11B79"/>
    <w:rsid w:val="00C11F5C"/>
    <w:rsid w:val="00C133E6"/>
    <w:rsid w:val="00C149C4"/>
    <w:rsid w:val="00C163D0"/>
    <w:rsid w:val="00C16E79"/>
    <w:rsid w:val="00C1710C"/>
    <w:rsid w:val="00C17687"/>
    <w:rsid w:val="00C218B0"/>
    <w:rsid w:val="00C22062"/>
    <w:rsid w:val="00C2369D"/>
    <w:rsid w:val="00C24365"/>
    <w:rsid w:val="00C30916"/>
    <w:rsid w:val="00C31382"/>
    <w:rsid w:val="00C32686"/>
    <w:rsid w:val="00C32743"/>
    <w:rsid w:val="00C32C9E"/>
    <w:rsid w:val="00C33F96"/>
    <w:rsid w:val="00C36A6B"/>
    <w:rsid w:val="00C41C47"/>
    <w:rsid w:val="00C43054"/>
    <w:rsid w:val="00C433C3"/>
    <w:rsid w:val="00C44220"/>
    <w:rsid w:val="00C451C9"/>
    <w:rsid w:val="00C46D62"/>
    <w:rsid w:val="00C46F8F"/>
    <w:rsid w:val="00C52588"/>
    <w:rsid w:val="00C537A1"/>
    <w:rsid w:val="00C56865"/>
    <w:rsid w:val="00C57F6C"/>
    <w:rsid w:val="00C62ED4"/>
    <w:rsid w:val="00C62FA2"/>
    <w:rsid w:val="00C63B24"/>
    <w:rsid w:val="00C65D27"/>
    <w:rsid w:val="00C67B3B"/>
    <w:rsid w:val="00C73A9F"/>
    <w:rsid w:val="00C76988"/>
    <w:rsid w:val="00C8176C"/>
    <w:rsid w:val="00C85C76"/>
    <w:rsid w:val="00C872BC"/>
    <w:rsid w:val="00C87FB9"/>
    <w:rsid w:val="00C95DA9"/>
    <w:rsid w:val="00CA1FED"/>
    <w:rsid w:val="00CA4EC7"/>
    <w:rsid w:val="00CA55EF"/>
    <w:rsid w:val="00CB0031"/>
    <w:rsid w:val="00CB0642"/>
    <w:rsid w:val="00CB07E5"/>
    <w:rsid w:val="00CB16D0"/>
    <w:rsid w:val="00CB27CC"/>
    <w:rsid w:val="00CB7E03"/>
    <w:rsid w:val="00CC2057"/>
    <w:rsid w:val="00CC3EBE"/>
    <w:rsid w:val="00CC448F"/>
    <w:rsid w:val="00CC77BB"/>
    <w:rsid w:val="00CC7F52"/>
    <w:rsid w:val="00CD7EF2"/>
    <w:rsid w:val="00CE2B1D"/>
    <w:rsid w:val="00CE313E"/>
    <w:rsid w:val="00CE337F"/>
    <w:rsid w:val="00CE424C"/>
    <w:rsid w:val="00CE4C51"/>
    <w:rsid w:val="00CE5DD4"/>
    <w:rsid w:val="00CE5FBA"/>
    <w:rsid w:val="00CE670E"/>
    <w:rsid w:val="00CE7D15"/>
    <w:rsid w:val="00CF05A9"/>
    <w:rsid w:val="00CF0AAD"/>
    <w:rsid w:val="00CF6860"/>
    <w:rsid w:val="00D012A1"/>
    <w:rsid w:val="00D05C18"/>
    <w:rsid w:val="00D06348"/>
    <w:rsid w:val="00D07D29"/>
    <w:rsid w:val="00D07F77"/>
    <w:rsid w:val="00D123D9"/>
    <w:rsid w:val="00D14642"/>
    <w:rsid w:val="00D15012"/>
    <w:rsid w:val="00D161EB"/>
    <w:rsid w:val="00D166CC"/>
    <w:rsid w:val="00D20FBD"/>
    <w:rsid w:val="00D21E75"/>
    <w:rsid w:val="00D21F98"/>
    <w:rsid w:val="00D227CF"/>
    <w:rsid w:val="00D235A1"/>
    <w:rsid w:val="00D25DF5"/>
    <w:rsid w:val="00D26181"/>
    <w:rsid w:val="00D261C4"/>
    <w:rsid w:val="00D26538"/>
    <w:rsid w:val="00D34C11"/>
    <w:rsid w:val="00D36608"/>
    <w:rsid w:val="00D416CE"/>
    <w:rsid w:val="00D533E5"/>
    <w:rsid w:val="00D53B11"/>
    <w:rsid w:val="00D550EB"/>
    <w:rsid w:val="00D56A0C"/>
    <w:rsid w:val="00D62D7E"/>
    <w:rsid w:val="00D708FE"/>
    <w:rsid w:val="00D72178"/>
    <w:rsid w:val="00D72DDD"/>
    <w:rsid w:val="00D73A57"/>
    <w:rsid w:val="00D73D3F"/>
    <w:rsid w:val="00D74380"/>
    <w:rsid w:val="00D7539E"/>
    <w:rsid w:val="00D75B26"/>
    <w:rsid w:val="00D76D4C"/>
    <w:rsid w:val="00D8058E"/>
    <w:rsid w:val="00D80DAC"/>
    <w:rsid w:val="00D87674"/>
    <w:rsid w:val="00D91CC0"/>
    <w:rsid w:val="00D92950"/>
    <w:rsid w:val="00D9455A"/>
    <w:rsid w:val="00D97FFE"/>
    <w:rsid w:val="00DA02D5"/>
    <w:rsid w:val="00DA041C"/>
    <w:rsid w:val="00DA0B05"/>
    <w:rsid w:val="00DA4944"/>
    <w:rsid w:val="00DB13D9"/>
    <w:rsid w:val="00DB1A5A"/>
    <w:rsid w:val="00DB2325"/>
    <w:rsid w:val="00DB2E7A"/>
    <w:rsid w:val="00DB7D28"/>
    <w:rsid w:val="00DC0D39"/>
    <w:rsid w:val="00DC2190"/>
    <w:rsid w:val="00DC29A7"/>
    <w:rsid w:val="00DC348C"/>
    <w:rsid w:val="00DC4061"/>
    <w:rsid w:val="00DC4D22"/>
    <w:rsid w:val="00DC5EED"/>
    <w:rsid w:val="00DC750D"/>
    <w:rsid w:val="00DD1EFF"/>
    <w:rsid w:val="00DD5465"/>
    <w:rsid w:val="00DD5959"/>
    <w:rsid w:val="00DD5F19"/>
    <w:rsid w:val="00DE2473"/>
    <w:rsid w:val="00DE2A70"/>
    <w:rsid w:val="00DE46D9"/>
    <w:rsid w:val="00DF015B"/>
    <w:rsid w:val="00DF1897"/>
    <w:rsid w:val="00DF3F04"/>
    <w:rsid w:val="00DF50DD"/>
    <w:rsid w:val="00DF6C03"/>
    <w:rsid w:val="00DF6FC9"/>
    <w:rsid w:val="00E00B37"/>
    <w:rsid w:val="00E02EDE"/>
    <w:rsid w:val="00E06F4B"/>
    <w:rsid w:val="00E07069"/>
    <w:rsid w:val="00E100F1"/>
    <w:rsid w:val="00E14022"/>
    <w:rsid w:val="00E14376"/>
    <w:rsid w:val="00E14EDD"/>
    <w:rsid w:val="00E2396B"/>
    <w:rsid w:val="00E2416F"/>
    <w:rsid w:val="00E25AD9"/>
    <w:rsid w:val="00E264BA"/>
    <w:rsid w:val="00E26E3A"/>
    <w:rsid w:val="00E2726F"/>
    <w:rsid w:val="00E303A0"/>
    <w:rsid w:val="00E31E2F"/>
    <w:rsid w:val="00E3400F"/>
    <w:rsid w:val="00E34F1C"/>
    <w:rsid w:val="00E35BE6"/>
    <w:rsid w:val="00E45712"/>
    <w:rsid w:val="00E50E9F"/>
    <w:rsid w:val="00E5180A"/>
    <w:rsid w:val="00E51FDB"/>
    <w:rsid w:val="00E53EB3"/>
    <w:rsid w:val="00E54E49"/>
    <w:rsid w:val="00E55233"/>
    <w:rsid w:val="00E556F5"/>
    <w:rsid w:val="00E5671A"/>
    <w:rsid w:val="00E61F6D"/>
    <w:rsid w:val="00E63977"/>
    <w:rsid w:val="00E65423"/>
    <w:rsid w:val="00E67041"/>
    <w:rsid w:val="00E75E28"/>
    <w:rsid w:val="00E7735E"/>
    <w:rsid w:val="00E777C4"/>
    <w:rsid w:val="00E80A64"/>
    <w:rsid w:val="00E828BC"/>
    <w:rsid w:val="00E85346"/>
    <w:rsid w:val="00E90422"/>
    <w:rsid w:val="00E907D2"/>
    <w:rsid w:val="00E91C3F"/>
    <w:rsid w:val="00E92013"/>
    <w:rsid w:val="00E925A4"/>
    <w:rsid w:val="00E93AD8"/>
    <w:rsid w:val="00E9471C"/>
    <w:rsid w:val="00E97F9B"/>
    <w:rsid w:val="00EA25FE"/>
    <w:rsid w:val="00EA2923"/>
    <w:rsid w:val="00EA374F"/>
    <w:rsid w:val="00EA51B7"/>
    <w:rsid w:val="00EB1BC6"/>
    <w:rsid w:val="00EB2EDE"/>
    <w:rsid w:val="00EB5546"/>
    <w:rsid w:val="00EB65FD"/>
    <w:rsid w:val="00EB6DEC"/>
    <w:rsid w:val="00EC203F"/>
    <w:rsid w:val="00EC3077"/>
    <w:rsid w:val="00EC40E5"/>
    <w:rsid w:val="00EC501D"/>
    <w:rsid w:val="00EC5D27"/>
    <w:rsid w:val="00EC7576"/>
    <w:rsid w:val="00EC7862"/>
    <w:rsid w:val="00EC7C67"/>
    <w:rsid w:val="00ED0CCD"/>
    <w:rsid w:val="00ED37B3"/>
    <w:rsid w:val="00ED3979"/>
    <w:rsid w:val="00ED69DD"/>
    <w:rsid w:val="00ED7BDD"/>
    <w:rsid w:val="00EE116B"/>
    <w:rsid w:val="00EF6900"/>
    <w:rsid w:val="00EF7932"/>
    <w:rsid w:val="00F0187C"/>
    <w:rsid w:val="00F01C3A"/>
    <w:rsid w:val="00F01CC7"/>
    <w:rsid w:val="00F058E0"/>
    <w:rsid w:val="00F06398"/>
    <w:rsid w:val="00F06591"/>
    <w:rsid w:val="00F071A0"/>
    <w:rsid w:val="00F07A35"/>
    <w:rsid w:val="00F11605"/>
    <w:rsid w:val="00F164E2"/>
    <w:rsid w:val="00F278F2"/>
    <w:rsid w:val="00F342CB"/>
    <w:rsid w:val="00F3702D"/>
    <w:rsid w:val="00F37F5B"/>
    <w:rsid w:val="00F41CA3"/>
    <w:rsid w:val="00F43146"/>
    <w:rsid w:val="00F435C2"/>
    <w:rsid w:val="00F44190"/>
    <w:rsid w:val="00F45CFD"/>
    <w:rsid w:val="00F46FF9"/>
    <w:rsid w:val="00F52940"/>
    <w:rsid w:val="00F53024"/>
    <w:rsid w:val="00F55F4C"/>
    <w:rsid w:val="00F63A86"/>
    <w:rsid w:val="00F648D2"/>
    <w:rsid w:val="00F73406"/>
    <w:rsid w:val="00F7518E"/>
    <w:rsid w:val="00F77525"/>
    <w:rsid w:val="00F82D6C"/>
    <w:rsid w:val="00F83808"/>
    <w:rsid w:val="00F84357"/>
    <w:rsid w:val="00F84FE0"/>
    <w:rsid w:val="00F914D8"/>
    <w:rsid w:val="00F94DAC"/>
    <w:rsid w:val="00F96582"/>
    <w:rsid w:val="00F966BE"/>
    <w:rsid w:val="00FA0388"/>
    <w:rsid w:val="00FA2927"/>
    <w:rsid w:val="00FA4D06"/>
    <w:rsid w:val="00FA5B0B"/>
    <w:rsid w:val="00FB3112"/>
    <w:rsid w:val="00FB39DE"/>
    <w:rsid w:val="00FB44F1"/>
    <w:rsid w:val="00FB7136"/>
    <w:rsid w:val="00FC1B9B"/>
    <w:rsid w:val="00FC2E3F"/>
    <w:rsid w:val="00FC5430"/>
    <w:rsid w:val="00FD17D2"/>
    <w:rsid w:val="00FD19A6"/>
    <w:rsid w:val="00FD1D31"/>
    <w:rsid w:val="00FD2033"/>
    <w:rsid w:val="00FD25C0"/>
    <w:rsid w:val="00FD39B0"/>
    <w:rsid w:val="00FD55D5"/>
    <w:rsid w:val="00FE1695"/>
    <w:rsid w:val="00FE28BC"/>
    <w:rsid w:val="00FE503B"/>
    <w:rsid w:val="00FE53D5"/>
    <w:rsid w:val="00FF514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2C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0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CA55E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rsid w:val="00E34F1C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E34F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paragraph" w:styleId="Corpodeltesto2">
    <w:name w:val="Body Text 2"/>
    <w:basedOn w:val="Normale"/>
    <w:rsid w:val="00135008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3303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550EB"/>
    <w:pPr>
      <w:overflowPunct/>
      <w:autoSpaceDE/>
      <w:autoSpaceDN/>
      <w:adjustRightInd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550EB"/>
    <w:rPr>
      <w:rFonts w:ascii="Arial" w:hAnsi="Arial" w:cs="Arial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1B7E8E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E907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f5fc2fs10">
    <w:name w:val="ff5 fc2 fs10"/>
    <w:basedOn w:val="Carpredefinitoparagrafo"/>
    <w:rsid w:val="00D161E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0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03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032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4E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04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0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CA55E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rsid w:val="00E34F1C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E34F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paragraph" w:styleId="Corpodeltesto2">
    <w:name w:val="Body Text 2"/>
    <w:basedOn w:val="Normale"/>
    <w:rsid w:val="00135008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3303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550EB"/>
    <w:pPr>
      <w:overflowPunct/>
      <w:autoSpaceDE/>
      <w:autoSpaceDN/>
      <w:adjustRightInd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550EB"/>
    <w:rPr>
      <w:rFonts w:ascii="Arial" w:hAnsi="Arial" w:cs="Arial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1B7E8E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E907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f5fc2fs10">
    <w:name w:val="ff5 fc2 fs10"/>
    <w:basedOn w:val="Carpredefinitoparagrafo"/>
    <w:rsid w:val="00D161E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0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03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032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4E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ceoclassicogalluppi.edu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B8F-1735-4A61-88E4-F060064D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intestata.doc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liceo classico f.vivona</dc:creator>
  <cp:lastModifiedBy>User</cp:lastModifiedBy>
  <cp:revision>2</cp:revision>
  <cp:lastPrinted>2020-10-12T09:51:00Z</cp:lastPrinted>
  <dcterms:created xsi:type="dcterms:W3CDTF">2024-01-23T08:51:00Z</dcterms:created>
  <dcterms:modified xsi:type="dcterms:W3CDTF">2024-01-23T08:51:00Z</dcterms:modified>
</cp:coreProperties>
</file>